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7A" w:rsidRPr="002140F9" w:rsidRDefault="00E4717A" w:rsidP="002140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40F9">
        <w:rPr>
          <w:rFonts w:ascii="Times New Roman" w:hAnsi="Times New Roman"/>
          <w:b/>
          <w:sz w:val="28"/>
          <w:szCs w:val="28"/>
        </w:rPr>
        <w:t>Курс</w:t>
      </w:r>
      <w:r w:rsidR="00BC5BE4" w:rsidRPr="002140F9">
        <w:rPr>
          <w:rFonts w:ascii="Times New Roman" w:hAnsi="Times New Roman"/>
          <w:b/>
          <w:sz w:val="28"/>
          <w:szCs w:val="28"/>
        </w:rPr>
        <w:t>:</w:t>
      </w:r>
      <w:r w:rsidRPr="002140F9">
        <w:rPr>
          <w:rFonts w:ascii="Times New Roman" w:hAnsi="Times New Roman"/>
          <w:sz w:val="28"/>
          <w:szCs w:val="28"/>
        </w:rPr>
        <w:t xml:space="preserve"> «</w:t>
      </w:r>
      <w:r w:rsidR="00BC5BE4" w:rsidRPr="002140F9">
        <w:rPr>
          <w:rFonts w:ascii="Times New Roman" w:hAnsi="Times New Roman"/>
          <w:sz w:val="28"/>
          <w:szCs w:val="28"/>
        </w:rPr>
        <w:t xml:space="preserve">Компьютерные технологии на базе программ </w:t>
      </w:r>
      <w:r w:rsidR="00BC5BE4" w:rsidRPr="002140F9">
        <w:rPr>
          <w:rFonts w:ascii="Times New Roman" w:hAnsi="Times New Roman"/>
          <w:sz w:val="28"/>
          <w:szCs w:val="28"/>
          <w:lang w:val="en-US"/>
        </w:rPr>
        <w:t>Microsoft</w:t>
      </w:r>
      <w:r w:rsidR="00BC5BE4" w:rsidRPr="002140F9">
        <w:rPr>
          <w:rFonts w:ascii="Times New Roman" w:hAnsi="Times New Roman"/>
          <w:sz w:val="28"/>
          <w:szCs w:val="28"/>
        </w:rPr>
        <w:t xml:space="preserve"> </w:t>
      </w:r>
      <w:r w:rsidR="00BC5BE4" w:rsidRPr="002140F9">
        <w:rPr>
          <w:rFonts w:ascii="Times New Roman" w:hAnsi="Times New Roman"/>
          <w:sz w:val="28"/>
          <w:szCs w:val="28"/>
          <w:lang w:val="en-US"/>
        </w:rPr>
        <w:t>Office</w:t>
      </w:r>
      <w:r w:rsidR="00966579" w:rsidRPr="002140F9">
        <w:rPr>
          <w:rFonts w:ascii="Times New Roman" w:hAnsi="Times New Roman"/>
          <w:sz w:val="28"/>
          <w:szCs w:val="28"/>
        </w:rPr>
        <w:t xml:space="preserve"> 2003</w:t>
      </w:r>
      <w:r w:rsidRPr="002140F9">
        <w:rPr>
          <w:rFonts w:ascii="Times New Roman" w:hAnsi="Times New Roman"/>
          <w:sz w:val="28"/>
          <w:szCs w:val="28"/>
        </w:rPr>
        <w:t>»</w:t>
      </w:r>
      <w:r w:rsidR="002140F9">
        <w:rPr>
          <w:rFonts w:ascii="Times New Roman" w:hAnsi="Times New Roman"/>
          <w:sz w:val="28"/>
          <w:szCs w:val="28"/>
        </w:rPr>
        <w:t xml:space="preserve"> </w:t>
      </w:r>
      <w:r w:rsidRPr="002140F9">
        <w:rPr>
          <w:rFonts w:ascii="Times New Roman" w:hAnsi="Times New Roman"/>
          <w:sz w:val="28"/>
          <w:szCs w:val="28"/>
        </w:rPr>
        <w:t>(базовая компьютерная подготовка с изучением Windows, Word, Excel, Internet)</w:t>
      </w:r>
      <w:r w:rsidR="00FA5C5B" w:rsidRPr="002140F9">
        <w:rPr>
          <w:rFonts w:ascii="Times New Roman" w:hAnsi="Times New Roman"/>
          <w:sz w:val="28"/>
          <w:szCs w:val="28"/>
        </w:rPr>
        <w:t xml:space="preserve"> </w:t>
      </w:r>
      <w:r w:rsidR="00FA5C5B" w:rsidRPr="002140F9">
        <w:rPr>
          <w:rFonts w:ascii="Times New Roman" w:hAnsi="Times New Roman"/>
          <w:b/>
          <w:sz w:val="28"/>
          <w:szCs w:val="28"/>
        </w:rPr>
        <w:t>(40 час)</w:t>
      </w:r>
    </w:p>
    <w:p w:rsidR="00FA5C5B" w:rsidRPr="00BC5BE4" w:rsidRDefault="00FA5C5B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b/>
          <w:sz w:val="24"/>
          <w:szCs w:val="24"/>
        </w:rPr>
        <w:t>Цель курса:</w:t>
      </w:r>
      <w:r w:rsidRPr="00BC5BE4">
        <w:rPr>
          <w:rFonts w:ascii="Times New Roman" w:hAnsi="Times New Roman"/>
          <w:sz w:val="24"/>
          <w:szCs w:val="24"/>
        </w:rPr>
        <w:t xml:space="preserve"> Получение знаний и навыков, необходимых для уверенной работы на персональном компьютере, которые позволяют применять компьютер в любой сфере деятельности.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5C5B">
        <w:rPr>
          <w:rFonts w:ascii="Times New Roman" w:hAnsi="Times New Roman"/>
          <w:b/>
          <w:sz w:val="24"/>
          <w:szCs w:val="24"/>
        </w:rPr>
        <w:t>Описание курса:</w:t>
      </w:r>
      <w:r w:rsidRPr="00BC5BE4">
        <w:rPr>
          <w:rFonts w:ascii="Times New Roman" w:hAnsi="Times New Roman"/>
          <w:sz w:val="24"/>
          <w:szCs w:val="24"/>
        </w:rPr>
        <w:t xml:space="preserve"> Программа курса ориентирована на пользователей, начинающих осваивать персональный компьютер. Курс постр</w:t>
      </w:r>
      <w:r w:rsidR="00B83DC2">
        <w:rPr>
          <w:rFonts w:ascii="Times New Roman" w:hAnsi="Times New Roman"/>
          <w:sz w:val="24"/>
          <w:szCs w:val="24"/>
        </w:rPr>
        <w:t>оен по принципу сочетания теоретического материала с практическими заданиями, что является наиболее эффективным способом</w:t>
      </w:r>
      <w:r w:rsidR="008D5F85">
        <w:rPr>
          <w:rFonts w:ascii="Times New Roman" w:hAnsi="Times New Roman"/>
          <w:sz w:val="24"/>
          <w:szCs w:val="24"/>
        </w:rPr>
        <w:t xml:space="preserve"> изучения нового материала</w:t>
      </w:r>
      <w:r w:rsidRPr="00BC5BE4">
        <w:rPr>
          <w:rFonts w:ascii="Times New Roman" w:hAnsi="Times New Roman"/>
          <w:sz w:val="24"/>
          <w:szCs w:val="24"/>
        </w:rPr>
        <w:t>. Вы приобретете необходимые теоретические знания и практические навыки работы в операционной системе Windows и современных офисных программах. Научитесь составлять различные документы, шаблоны, таблицы, диаграммы, формулы и т.п. при пом</w:t>
      </w:r>
      <w:r w:rsidR="00966579">
        <w:rPr>
          <w:rFonts w:ascii="Times New Roman" w:hAnsi="Times New Roman"/>
          <w:sz w:val="24"/>
          <w:szCs w:val="24"/>
        </w:rPr>
        <w:t xml:space="preserve">ощи программ MS Word, MS Excel, подготавливать современные мультимедийные презентации с помощью программы </w:t>
      </w:r>
      <w:r w:rsidR="00966579">
        <w:rPr>
          <w:rFonts w:ascii="Times New Roman" w:hAnsi="Times New Roman"/>
          <w:sz w:val="24"/>
          <w:szCs w:val="24"/>
          <w:lang w:val="en-US"/>
        </w:rPr>
        <w:t>Microsoft</w:t>
      </w:r>
      <w:r w:rsidR="00966579">
        <w:rPr>
          <w:rFonts w:ascii="Times New Roman" w:hAnsi="Times New Roman"/>
          <w:sz w:val="24"/>
          <w:szCs w:val="24"/>
        </w:rPr>
        <w:t xml:space="preserve"> </w:t>
      </w:r>
      <w:r w:rsidR="00966579">
        <w:rPr>
          <w:rFonts w:ascii="Times New Roman" w:hAnsi="Times New Roman"/>
          <w:sz w:val="24"/>
          <w:szCs w:val="24"/>
          <w:lang w:val="en-US"/>
        </w:rPr>
        <w:t>PowerPoint</w:t>
      </w:r>
      <w:r w:rsidR="00966579" w:rsidRPr="00966579">
        <w:rPr>
          <w:rFonts w:ascii="Times New Roman" w:hAnsi="Times New Roman"/>
          <w:sz w:val="24"/>
          <w:szCs w:val="24"/>
        </w:rPr>
        <w:t xml:space="preserve"> 2003</w:t>
      </w:r>
      <w:r w:rsidR="008D5F85">
        <w:rPr>
          <w:rFonts w:ascii="Times New Roman" w:hAnsi="Times New Roman"/>
          <w:sz w:val="24"/>
          <w:szCs w:val="24"/>
        </w:rPr>
        <w:t xml:space="preserve">, </w:t>
      </w:r>
      <w:r w:rsidRPr="00BC5BE4">
        <w:rPr>
          <w:rFonts w:ascii="Times New Roman" w:hAnsi="Times New Roman"/>
          <w:sz w:val="24"/>
          <w:szCs w:val="24"/>
        </w:rPr>
        <w:t>пользоваться электронной почтой и осуществлять поиск информации в сети Интернет.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717A" w:rsidRPr="00FA5C5B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A5C5B">
        <w:rPr>
          <w:rFonts w:ascii="Times New Roman" w:hAnsi="Times New Roman"/>
          <w:b/>
          <w:i/>
          <w:sz w:val="24"/>
          <w:szCs w:val="24"/>
        </w:rPr>
        <w:t>По окончании курса Вы будете уметь:</w:t>
      </w:r>
    </w:p>
    <w:p w:rsidR="00E4717A" w:rsidRPr="00E2133E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Работать в операционной системе Windows</w:t>
      </w:r>
      <w:r w:rsidR="00E2133E">
        <w:rPr>
          <w:rFonts w:ascii="Times New Roman" w:hAnsi="Times New Roman"/>
          <w:sz w:val="24"/>
          <w:szCs w:val="24"/>
        </w:rPr>
        <w:t xml:space="preserve"> </w:t>
      </w:r>
      <w:r w:rsidR="00E2133E">
        <w:rPr>
          <w:rFonts w:ascii="Times New Roman" w:hAnsi="Times New Roman"/>
          <w:sz w:val="24"/>
          <w:szCs w:val="24"/>
          <w:lang w:val="en-US"/>
        </w:rPr>
        <w:t>XP</w:t>
      </w:r>
      <w:r w:rsidR="00E2133E">
        <w:rPr>
          <w:rFonts w:ascii="Times New Roman" w:hAnsi="Times New Roman"/>
          <w:sz w:val="24"/>
          <w:szCs w:val="24"/>
        </w:rPr>
        <w:t>;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Работать с файловой системой персонального компьютера</w:t>
      </w:r>
      <w:r w:rsidR="00E2133E">
        <w:rPr>
          <w:rFonts w:ascii="Times New Roman" w:hAnsi="Times New Roman"/>
          <w:sz w:val="24"/>
          <w:szCs w:val="24"/>
        </w:rPr>
        <w:t>;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Работать с файловой системой в локальной сети</w:t>
      </w:r>
      <w:r w:rsidR="00E2133E">
        <w:rPr>
          <w:rFonts w:ascii="Times New Roman" w:hAnsi="Times New Roman"/>
          <w:sz w:val="24"/>
          <w:szCs w:val="24"/>
        </w:rPr>
        <w:t>;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Выполнять профилактику и простейшую настройку персонального компьютера</w:t>
      </w:r>
      <w:r w:rsidR="00E2133E">
        <w:rPr>
          <w:rFonts w:ascii="Times New Roman" w:hAnsi="Times New Roman"/>
          <w:sz w:val="24"/>
          <w:szCs w:val="24"/>
        </w:rPr>
        <w:t>;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Создавать и оформлять текстовые документы</w:t>
      </w:r>
      <w:r w:rsidR="00E2133E">
        <w:rPr>
          <w:rFonts w:ascii="Times New Roman" w:hAnsi="Times New Roman"/>
          <w:sz w:val="24"/>
          <w:szCs w:val="24"/>
        </w:rPr>
        <w:t>, используя мощные средства текстового процессора</w:t>
      </w:r>
      <w:r w:rsidR="00E2133E" w:rsidRPr="00E2133E">
        <w:rPr>
          <w:rFonts w:ascii="Times New Roman" w:hAnsi="Times New Roman"/>
          <w:sz w:val="24"/>
          <w:szCs w:val="24"/>
        </w:rPr>
        <w:t xml:space="preserve"> </w:t>
      </w:r>
      <w:r w:rsidR="00E2133E">
        <w:rPr>
          <w:rFonts w:ascii="Times New Roman" w:hAnsi="Times New Roman"/>
          <w:sz w:val="24"/>
          <w:szCs w:val="24"/>
          <w:lang w:val="en-US"/>
        </w:rPr>
        <w:t>Microsoft</w:t>
      </w:r>
      <w:r w:rsidR="00E2133E" w:rsidRPr="00E2133E">
        <w:rPr>
          <w:rFonts w:ascii="Times New Roman" w:hAnsi="Times New Roman"/>
          <w:sz w:val="24"/>
          <w:szCs w:val="24"/>
        </w:rPr>
        <w:t xml:space="preserve"> </w:t>
      </w:r>
      <w:r w:rsidR="00E2133E">
        <w:rPr>
          <w:rFonts w:ascii="Times New Roman" w:hAnsi="Times New Roman"/>
          <w:sz w:val="24"/>
          <w:szCs w:val="24"/>
          <w:lang w:val="en-US"/>
        </w:rPr>
        <w:t>Word</w:t>
      </w:r>
      <w:r w:rsidR="00E2133E" w:rsidRPr="00E2133E">
        <w:rPr>
          <w:rFonts w:ascii="Times New Roman" w:hAnsi="Times New Roman"/>
          <w:sz w:val="24"/>
          <w:szCs w:val="24"/>
        </w:rPr>
        <w:t xml:space="preserve"> 2003</w:t>
      </w:r>
      <w:r w:rsidR="00E2133E">
        <w:rPr>
          <w:rFonts w:ascii="Times New Roman" w:hAnsi="Times New Roman"/>
          <w:sz w:val="24"/>
          <w:szCs w:val="24"/>
        </w:rPr>
        <w:t>;</w:t>
      </w:r>
    </w:p>
    <w:p w:rsidR="00E4717A" w:rsidRPr="004C0914" w:rsidRDefault="00E2133E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Создавать, </w:t>
      </w:r>
      <w:r w:rsidR="00E4717A" w:rsidRPr="00BC5BE4">
        <w:rPr>
          <w:rFonts w:ascii="Times New Roman" w:hAnsi="Times New Roman"/>
          <w:sz w:val="24"/>
          <w:szCs w:val="24"/>
        </w:rPr>
        <w:t>оформлять таблицы и работать с табличными данными</w:t>
      </w:r>
      <w:r w:rsidRPr="00E21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E21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E2133E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>;</w:t>
      </w:r>
    </w:p>
    <w:p w:rsidR="00E2133E" w:rsidRPr="00966579" w:rsidRDefault="00E2133E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современные мультимедийные презентации</w:t>
      </w:r>
      <w:r w:rsidR="00966579">
        <w:rPr>
          <w:rFonts w:ascii="Times New Roman" w:hAnsi="Times New Roman"/>
          <w:sz w:val="24"/>
          <w:szCs w:val="24"/>
        </w:rPr>
        <w:t xml:space="preserve"> с помощью программы </w:t>
      </w:r>
      <w:r w:rsidR="00966579">
        <w:rPr>
          <w:rFonts w:ascii="Times New Roman" w:hAnsi="Times New Roman"/>
          <w:sz w:val="24"/>
          <w:szCs w:val="24"/>
          <w:lang w:val="en-US"/>
        </w:rPr>
        <w:t>Microsoft</w:t>
      </w:r>
      <w:r w:rsidR="00966579">
        <w:rPr>
          <w:rFonts w:ascii="Times New Roman" w:hAnsi="Times New Roman"/>
          <w:sz w:val="24"/>
          <w:szCs w:val="24"/>
        </w:rPr>
        <w:t xml:space="preserve"> </w:t>
      </w:r>
      <w:r w:rsidR="00966579">
        <w:rPr>
          <w:rFonts w:ascii="Times New Roman" w:hAnsi="Times New Roman"/>
          <w:sz w:val="24"/>
          <w:szCs w:val="24"/>
          <w:lang w:val="en-US"/>
        </w:rPr>
        <w:t>PowerPoint</w:t>
      </w:r>
      <w:r w:rsidR="00966579" w:rsidRPr="00966579">
        <w:rPr>
          <w:rFonts w:ascii="Times New Roman" w:hAnsi="Times New Roman"/>
          <w:sz w:val="24"/>
          <w:szCs w:val="24"/>
        </w:rPr>
        <w:t xml:space="preserve"> 2003</w:t>
      </w:r>
      <w:r w:rsidR="00966579">
        <w:rPr>
          <w:rFonts w:ascii="Times New Roman" w:hAnsi="Times New Roman"/>
          <w:sz w:val="24"/>
          <w:szCs w:val="24"/>
        </w:rPr>
        <w:t>;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Выполнять поиск и работать с документами в Интернете</w:t>
      </w:r>
      <w:r w:rsidR="00966579">
        <w:rPr>
          <w:rFonts w:ascii="Times New Roman" w:hAnsi="Times New Roman"/>
          <w:sz w:val="24"/>
          <w:szCs w:val="24"/>
        </w:rPr>
        <w:t>;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Работать с электронной почтой</w:t>
      </w:r>
      <w:r w:rsidR="00966579">
        <w:rPr>
          <w:rFonts w:ascii="Times New Roman" w:hAnsi="Times New Roman"/>
          <w:sz w:val="24"/>
          <w:szCs w:val="24"/>
        </w:rPr>
        <w:t>.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F1B">
        <w:rPr>
          <w:rFonts w:ascii="Times New Roman" w:hAnsi="Times New Roman"/>
          <w:b/>
          <w:sz w:val="24"/>
          <w:szCs w:val="24"/>
        </w:rPr>
        <w:t>График занятий:</w:t>
      </w:r>
      <w:r w:rsidRPr="00BC5BE4">
        <w:rPr>
          <w:rFonts w:ascii="Times New Roman" w:hAnsi="Times New Roman"/>
          <w:sz w:val="24"/>
          <w:szCs w:val="24"/>
        </w:rPr>
        <w:t xml:space="preserve"> с </w:t>
      </w:r>
      <w:r w:rsidR="00FA5C5B">
        <w:rPr>
          <w:rFonts w:ascii="Times New Roman" w:hAnsi="Times New Roman"/>
          <w:sz w:val="24"/>
          <w:szCs w:val="24"/>
        </w:rPr>
        <w:t xml:space="preserve">16.00 до 19.00, с 19.30 до 22.30 </w:t>
      </w:r>
      <w:r w:rsidRPr="00BC5BE4">
        <w:rPr>
          <w:rFonts w:ascii="Times New Roman" w:hAnsi="Times New Roman"/>
          <w:sz w:val="24"/>
          <w:szCs w:val="24"/>
        </w:rPr>
        <w:t xml:space="preserve">– ежедневно, кроме выходных; </w:t>
      </w:r>
      <w:r w:rsidR="00FA5C5B">
        <w:rPr>
          <w:rFonts w:ascii="Times New Roman" w:hAnsi="Times New Roman"/>
          <w:sz w:val="24"/>
          <w:szCs w:val="24"/>
        </w:rPr>
        <w:t>в субботу - с 10</w:t>
      </w:r>
      <w:r w:rsidRPr="00BC5BE4">
        <w:rPr>
          <w:rFonts w:ascii="Times New Roman" w:hAnsi="Times New Roman"/>
          <w:sz w:val="24"/>
          <w:szCs w:val="24"/>
        </w:rPr>
        <w:t xml:space="preserve"> до </w:t>
      </w:r>
      <w:r w:rsidR="00FA5C5B">
        <w:rPr>
          <w:rFonts w:ascii="Times New Roman" w:hAnsi="Times New Roman"/>
          <w:sz w:val="24"/>
          <w:szCs w:val="24"/>
        </w:rPr>
        <w:t>13 и с 13.30 до 16.30</w:t>
      </w:r>
      <w:r w:rsidRPr="00BC5BE4">
        <w:rPr>
          <w:rFonts w:ascii="Times New Roman" w:hAnsi="Times New Roman"/>
          <w:sz w:val="24"/>
          <w:szCs w:val="24"/>
        </w:rPr>
        <w:t>; индивидуальные занятия в любое удобное для Вас время в рабочие и выходные дни.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717A" w:rsidRPr="00BC5BE4" w:rsidRDefault="00524F1B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F1B">
        <w:rPr>
          <w:rFonts w:ascii="Times New Roman" w:hAnsi="Times New Roman"/>
          <w:b/>
          <w:sz w:val="24"/>
          <w:szCs w:val="24"/>
        </w:rPr>
        <w:t>Стоимость курса</w:t>
      </w:r>
      <w:r>
        <w:rPr>
          <w:rFonts w:ascii="Times New Roman" w:hAnsi="Times New Roman"/>
          <w:sz w:val="24"/>
          <w:szCs w:val="24"/>
        </w:rPr>
        <w:t>: 3 6</w:t>
      </w:r>
      <w:r w:rsidR="00E4717A" w:rsidRPr="00BC5BE4">
        <w:rPr>
          <w:rFonts w:ascii="Times New Roman" w:hAnsi="Times New Roman"/>
          <w:sz w:val="24"/>
          <w:szCs w:val="24"/>
        </w:rPr>
        <w:t>00 рублей</w:t>
      </w:r>
    </w:p>
    <w:p w:rsidR="00E4717A" w:rsidRPr="00524F1B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F1B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BC5BE4">
        <w:rPr>
          <w:rFonts w:ascii="Times New Roman" w:hAnsi="Times New Roman"/>
          <w:sz w:val="24"/>
          <w:szCs w:val="24"/>
        </w:rPr>
        <w:t xml:space="preserve"> По окончании курса, при успешной сдаче квалификационного экзамена и выполнении объема практических заданий, выдается свидетельство</w:t>
      </w:r>
      <w:r w:rsidR="00524F1B">
        <w:rPr>
          <w:rFonts w:ascii="Times New Roman" w:hAnsi="Times New Roman"/>
          <w:sz w:val="24"/>
          <w:szCs w:val="24"/>
        </w:rPr>
        <w:t>.</w:t>
      </w:r>
      <w:r w:rsidRPr="00BC5BE4">
        <w:rPr>
          <w:rFonts w:ascii="Times New Roman" w:hAnsi="Times New Roman"/>
          <w:sz w:val="24"/>
          <w:szCs w:val="24"/>
        </w:rPr>
        <w:t xml:space="preserve"> </w:t>
      </w:r>
    </w:p>
    <w:p w:rsidR="00E4717A" w:rsidRPr="00BC5BE4" w:rsidRDefault="00E4717A" w:rsidP="00BC5B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1C48" w:rsidRPr="00570CD2" w:rsidRDefault="00E61C48" w:rsidP="00E61C4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70CD2">
        <w:rPr>
          <w:rFonts w:ascii="Times New Roman" w:hAnsi="Times New Roman"/>
          <w:b/>
          <w:sz w:val="24"/>
          <w:szCs w:val="24"/>
        </w:rPr>
        <w:lastRenderedPageBreak/>
        <w:t>ТЕМАТИЧЕСКИЙ ПЛАН КУРСА</w:t>
      </w:r>
    </w:p>
    <w:p w:rsidR="00E61C48" w:rsidRPr="00E61C48" w:rsidRDefault="00E61C48" w:rsidP="00E61C48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90"/>
        <w:gridCol w:w="6655"/>
        <w:gridCol w:w="1100"/>
        <w:gridCol w:w="1126"/>
      </w:tblGrid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5" w:type="dxa"/>
          </w:tcPr>
          <w:p w:rsidR="00E61C48" w:rsidRPr="00524F1B" w:rsidRDefault="00E61C48" w:rsidP="006E7E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0" w:type="dxa"/>
          </w:tcPr>
          <w:p w:rsidR="00E61C48" w:rsidRPr="00524F1B" w:rsidRDefault="00E61C48" w:rsidP="006E7E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b/>
                <w:sz w:val="24"/>
                <w:szCs w:val="24"/>
              </w:rPr>
              <w:t>Академ. часов</w:t>
            </w:r>
          </w:p>
        </w:tc>
        <w:tc>
          <w:tcPr>
            <w:tcW w:w="1126" w:type="dxa"/>
          </w:tcPr>
          <w:p w:rsidR="00E61C48" w:rsidRPr="00524F1B" w:rsidRDefault="00E61C48" w:rsidP="006E7E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b/>
                <w:sz w:val="24"/>
                <w:szCs w:val="24"/>
              </w:rPr>
              <w:t>Занятий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</w:tcPr>
          <w:p w:rsidR="00E61C48" w:rsidRPr="00524F1B" w:rsidRDefault="004108A1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Введение. </w:t>
            </w:r>
            <w:r w:rsidR="00E61C48">
              <w:rPr>
                <w:rFonts w:ascii="Times New Roman" w:eastAsia="Calibri" w:hAnsi="Times New Roman"/>
                <w:sz w:val="24"/>
                <w:szCs w:val="24"/>
              </w:rPr>
              <w:t>Начальные сведения о персональном компьютере</w:t>
            </w:r>
          </w:p>
        </w:tc>
        <w:tc>
          <w:tcPr>
            <w:tcW w:w="110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</w:tcPr>
          <w:p w:rsidR="00E61C48" w:rsidRPr="00C86366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Основы работы в операционной системе Windows</w:t>
            </w:r>
            <w:r w:rsidR="00DA12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A12B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XP</w:t>
            </w:r>
          </w:p>
        </w:tc>
        <w:tc>
          <w:tcPr>
            <w:tcW w:w="110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</w:tcPr>
          <w:p w:rsidR="00E61C48" w:rsidRPr="00524F1B" w:rsidRDefault="00926AFA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26AFA">
              <w:rPr>
                <w:rFonts w:ascii="Times New Roman" w:eastAsia="Calibri" w:hAnsi="Times New Roman"/>
                <w:sz w:val="24"/>
                <w:szCs w:val="24"/>
              </w:rPr>
              <w:t xml:space="preserve">Работа с прикладными стандартными программами в Windows </w:t>
            </w:r>
            <w:r w:rsidRPr="00926AF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XP</w:t>
            </w:r>
          </w:p>
        </w:tc>
        <w:tc>
          <w:tcPr>
            <w:tcW w:w="110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</w:tcPr>
          <w:p w:rsidR="00E61C48" w:rsidRPr="00C86366" w:rsidRDefault="00926AFA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26AFA">
              <w:rPr>
                <w:rFonts w:ascii="Times New Roman" w:eastAsia="Calibri" w:hAnsi="Times New Roman"/>
                <w:sz w:val="24"/>
                <w:szCs w:val="24"/>
              </w:rPr>
              <w:t>Операции с папками, папками, ярлыками. Простейшая профилактика ПК</w:t>
            </w:r>
          </w:p>
        </w:tc>
        <w:tc>
          <w:tcPr>
            <w:tcW w:w="110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655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Основные навыки работы с документами в тек</w:t>
            </w:r>
            <w:r w:rsidR="00C86366">
              <w:rPr>
                <w:rFonts w:ascii="Times New Roman" w:eastAsia="Calibri" w:hAnsi="Times New Roman"/>
                <w:sz w:val="24"/>
                <w:szCs w:val="24"/>
              </w:rPr>
              <w:t>стовом редакторе Microsoft Word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655" w:type="dxa"/>
          </w:tcPr>
          <w:p w:rsidR="00E61C48" w:rsidRPr="00F36DDA" w:rsidRDefault="00F36DDA" w:rsidP="00F36D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DDA">
              <w:rPr>
                <w:rFonts w:ascii="Times New Roman" w:eastAsia="Calibri" w:hAnsi="Times New Roman"/>
                <w:sz w:val="24"/>
                <w:szCs w:val="24"/>
              </w:rPr>
              <w:t>Форматирование, просмотр и печать документа</w:t>
            </w:r>
          </w:p>
        </w:tc>
        <w:tc>
          <w:tcPr>
            <w:tcW w:w="110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E61C48" w:rsidRPr="00524F1B" w:rsidRDefault="004108A1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655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Работа с таблицами и объектами. Профес</w:t>
            </w:r>
            <w:r w:rsidR="00C86366">
              <w:rPr>
                <w:rFonts w:ascii="Times New Roman" w:eastAsia="Calibri" w:hAnsi="Times New Roman"/>
                <w:sz w:val="24"/>
                <w:szCs w:val="24"/>
              </w:rPr>
              <w:t>сиональное оформление документа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E61C48" w:rsidRPr="00524F1B" w:rsidRDefault="00F36DDA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61C48" w:rsidRPr="00524F1B" w:rsidRDefault="004108A1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655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Основные навыки работы с книгами и ячейками в табличн</w:t>
            </w:r>
            <w:r w:rsidR="00C86366">
              <w:rPr>
                <w:rFonts w:ascii="Times New Roman" w:eastAsia="Calibri" w:hAnsi="Times New Roman"/>
                <w:sz w:val="24"/>
                <w:szCs w:val="24"/>
              </w:rPr>
              <w:t>ом редакторе Microsoft Excel</w:t>
            </w:r>
            <w:r w:rsidRPr="00524F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86366" w:rsidRPr="00524F1B" w:rsidTr="006E7E28">
        <w:tc>
          <w:tcPr>
            <w:tcW w:w="690" w:type="dxa"/>
          </w:tcPr>
          <w:p w:rsidR="00C86366" w:rsidRDefault="00C86366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655" w:type="dxa"/>
          </w:tcPr>
          <w:p w:rsidR="00C86366" w:rsidRPr="00C86366" w:rsidRDefault="00C86366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6366">
              <w:rPr>
                <w:rFonts w:ascii="Times New Roman" w:eastAsia="Calibri" w:hAnsi="Times New Roman"/>
                <w:sz w:val="24"/>
                <w:szCs w:val="24"/>
              </w:rPr>
              <w:t>Работа с формулами и встроенными функциями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C86366">
              <w:rPr>
                <w:rFonts w:ascii="Times New Roman" w:eastAsia="Calibri" w:hAnsi="Times New Roman"/>
                <w:sz w:val="24"/>
                <w:szCs w:val="24"/>
              </w:rPr>
              <w:t>M</w:t>
            </w:r>
            <w:r w:rsidRPr="00C8636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C86366">
              <w:rPr>
                <w:rFonts w:ascii="Times New Roman" w:eastAsia="Calibri" w:hAnsi="Times New Roman"/>
                <w:sz w:val="24"/>
                <w:szCs w:val="24"/>
              </w:rPr>
              <w:t xml:space="preserve"> Excel</w:t>
            </w:r>
          </w:p>
        </w:tc>
        <w:tc>
          <w:tcPr>
            <w:tcW w:w="1100" w:type="dxa"/>
          </w:tcPr>
          <w:p w:rsidR="00C86366" w:rsidRPr="00C86366" w:rsidRDefault="00C86366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</w:tcPr>
          <w:p w:rsidR="00C86366" w:rsidRPr="00C86366" w:rsidRDefault="00C86366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655" w:type="dxa"/>
          </w:tcPr>
          <w:p w:rsidR="00E61C48" w:rsidRPr="007402D7" w:rsidRDefault="007402D7" w:rsidP="007402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02D7">
              <w:rPr>
                <w:rFonts w:ascii="Times New Roman" w:eastAsia="Calibri" w:hAnsi="Times New Roman"/>
                <w:sz w:val="24"/>
                <w:szCs w:val="24"/>
              </w:rPr>
              <w:t>Форматирование данных и ячеек. Представление данных в графическом виде.</w:t>
            </w:r>
            <w:r w:rsidR="00E61C48" w:rsidRPr="007402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655" w:type="dxa"/>
          </w:tcPr>
          <w:p w:rsidR="00E61C48" w:rsidRPr="007402D7" w:rsidRDefault="007402D7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02D7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презентаций с помощью программы </w:t>
            </w:r>
            <w:r w:rsidRPr="007402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Microsoft</w:t>
            </w:r>
            <w:r w:rsidRPr="007402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402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PowerPoint</w:t>
            </w:r>
            <w:r w:rsidRPr="007402D7">
              <w:rPr>
                <w:rFonts w:ascii="Times New Roman" w:eastAsia="Calibri" w:hAnsi="Times New Roman"/>
                <w:sz w:val="24"/>
                <w:szCs w:val="24"/>
              </w:rPr>
              <w:t xml:space="preserve"> 2003</w:t>
            </w:r>
          </w:p>
        </w:tc>
        <w:tc>
          <w:tcPr>
            <w:tcW w:w="1100" w:type="dxa"/>
          </w:tcPr>
          <w:p w:rsidR="00E61C48" w:rsidRPr="00524F1B" w:rsidRDefault="007402D7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E61C48" w:rsidRPr="00524F1B" w:rsidRDefault="007402D7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402D7" w:rsidRPr="00524F1B" w:rsidTr="006E7E28">
        <w:tc>
          <w:tcPr>
            <w:tcW w:w="690" w:type="dxa"/>
          </w:tcPr>
          <w:p w:rsidR="007402D7" w:rsidRDefault="007402D7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655" w:type="dxa"/>
          </w:tcPr>
          <w:p w:rsidR="007402D7" w:rsidRPr="007402D7" w:rsidRDefault="00570CD2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0CD2">
              <w:rPr>
                <w:rFonts w:ascii="Times New Roman" w:eastAsia="Calibri" w:hAnsi="Times New Roman"/>
                <w:sz w:val="24"/>
                <w:szCs w:val="24"/>
              </w:rPr>
              <w:t xml:space="preserve"> Добавление к презентации мультимедийных объектов.</w:t>
            </w:r>
          </w:p>
        </w:tc>
        <w:tc>
          <w:tcPr>
            <w:tcW w:w="1100" w:type="dxa"/>
          </w:tcPr>
          <w:p w:rsidR="007402D7" w:rsidRDefault="007402D7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7402D7" w:rsidRDefault="007402D7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61C48" w:rsidRPr="00524F1B" w:rsidTr="006E7E28">
        <w:tc>
          <w:tcPr>
            <w:tcW w:w="690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70CD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</w:tcPr>
          <w:p w:rsidR="009237E5" w:rsidRPr="00524F1B" w:rsidRDefault="00570CD2" w:rsidP="009237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Глобальная сеть</w:t>
            </w:r>
            <w:r w:rsidRPr="00524F1B">
              <w:rPr>
                <w:rFonts w:ascii="Times New Roman" w:eastAsia="Calibri" w:hAnsi="Times New Roman"/>
                <w:sz w:val="24"/>
                <w:szCs w:val="24"/>
              </w:rPr>
              <w:t xml:space="preserve"> Интернет.</w:t>
            </w:r>
            <w:r w:rsidRPr="00524F1B">
              <w:rPr>
                <w:rFonts w:ascii="Times New Roman" w:hAnsi="Times New Roman"/>
                <w:sz w:val="24"/>
                <w:szCs w:val="24"/>
              </w:rPr>
              <w:tab/>
            </w:r>
            <w:r w:rsidR="00E61C48" w:rsidRPr="00524F1B">
              <w:rPr>
                <w:rFonts w:ascii="Times New Roman" w:eastAsia="Calibri" w:hAnsi="Times New Roman"/>
                <w:sz w:val="24"/>
                <w:szCs w:val="24"/>
              </w:rPr>
              <w:t>Работа в локальной сети. Электронная почта</w:t>
            </w:r>
          </w:p>
        </w:tc>
        <w:tc>
          <w:tcPr>
            <w:tcW w:w="1100" w:type="dxa"/>
          </w:tcPr>
          <w:p w:rsidR="00E61C48" w:rsidRPr="00524F1B" w:rsidRDefault="00F36DDA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61C48" w:rsidRPr="00524F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E61C48" w:rsidRPr="00524F1B" w:rsidRDefault="00E61C48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4F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46EF9" w:rsidRPr="00524F1B" w:rsidTr="006E7E28">
        <w:tc>
          <w:tcPr>
            <w:tcW w:w="690" w:type="dxa"/>
          </w:tcPr>
          <w:p w:rsidR="00F46EF9" w:rsidRDefault="00F46EF9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F46EF9" w:rsidRPr="00F46EF9" w:rsidRDefault="00F46EF9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6EF9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F46EF9" w:rsidRPr="00F46EF9" w:rsidRDefault="00F46EF9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6E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1126" w:type="dxa"/>
          </w:tcPr>
          <w:p w:rsidR="00F46EF9" w:rsidRPr="00524F1B" w:rsidRDefault="00F46EF9" w:rsidP="006E7E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</w:tbl>
    <w:p w:rsidR="00E61C48" w:rsidRDefault="00E61C48" w:rsidP="00E61C48">
      <w:pPr>
        <w:ind w:firstLine="708"/>
        <w:rPr>
          <w:rFonts w:ascii="Times New Roman" w:hAnsi="Times New Roman"/>
          <w:sz w:val="24"/>
          <w:szCs w:val="24"/>
        </w:rPr>
      </w:pPr>
    </w:p>
    <w:p w:rsidR="004108A1" w:rsidRPr="00570CD2" w:rsidRDefault="004108A1" w:rsidP="004108A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570CD2">
        <w:rPr>
          <w:rFonts w:ascii="Times New Roman" w:hAnsi="Times New Roman"/>
          <w:b/>
          <w:sz w:val="28"/>
          <w:szCs w:val="28"/>
        </w:rPr>
        <w:t>Содержание курса:</w:t>
      </w:r>
      <w:r w:rsidRPr="00570CD2">
        <w:rPr>
          <w:rFonts w:ascii="Times New Roman" w:hAnsi="Times New Roman"/>
          <w:sz w:val="28"/>
          <w:szCs w:val="28"/>
        </w:rPr>
        <w:t xml:space="preserve"> «Компьютерные технологии на базе программ </w:t>
      </w:r>
      <w:r w:rsidRPr="00570CD2">
        <w:rPr>
          <w:rFonts w:ascii="Times New Roman" w:hAnsi="Times New Roman"/>
          <w:sz w:val="28"/>
          <w:szCs w:val="28"/>
        </w:rPr>
        <w:br/>
      </w:r>
      <w:r w:rsidRPr="00570CD2">
        <w:rPr>
          <w:rFonts w:ascii="Times New Roman" w:hAnsi="Times New Roman"/>
          <w:sz w:val="28"/>
          <w:szCs w:val="28"/>
          <w:lang w:val="en-US"/>
        </w:rPr>
        <w:t>Microsoft</w:t>
      </w:r>
      <w:r w:rsidRPr="00570CD2">
        <w:rPr>
          <w:rFonts w:ascii="Times New Roman" w:hAnsi="Times New Roman"/>
          <w:sz w:val="28"/>
          <w:szCs w:val="28"/>
        </w:rPr>
        <w:t xml:space="preserve"> </w:t>
      </w:r>
      <w:r w:rsidRPr="00570CD2">
        <w:rPr>
          <w:rFonts w:ascii="Times New Roman" w:hAnsi="Times New Roman"/>
          <w:sz w:val="28"/>
          <w:szCs w:val="28"/>
          <w:lang w:val="en-US"/>
        </w:rPr>
        <w:t>Office</w:t>
      </w:r>
      <w:r w:rsidRPr="00570CD2">
        <w:rPr>
          <w:rFonts w:ascii="Times New Roman" w:hAnsi="Times New Roman"/>
          <w:sz w:val="28"/>
          <w:szCs w:val="28"/>
        </w:rPr>
        <w:t xml:space="preserve"> 2003»</w:t>
      </w:r>
    </w:p>
    <w:p w:rsidR="004108A1" w:rsidRPr="004108A1" w:rsidRDefault="004108A1" w:rsidP="004108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08A1" w:rsidRPr="00DA12BF" w:rsidRDefault="004108A1" w:rsidP="00926AF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A12BF">
        <w:rPr>
          <w:rFonts w:ascii="Times New Roman" w:hAnsi="Times New Roman"/>
          <w:b/>
          <w:sz w:val="24"/>
          <w:szCs w:val="24"/>
        </w:rPr>
        <w:t>1.</w:t>
      </w:r>
      <w:r w:rsidR="00DA12BF" w:rsidRPr="00DA12BF">
        <w:rPr>
          <w:rFonts w:ascii="Times New Roman" w:hAnsi="Times New Roman"/>
          <w:b/>
          <w:sz w:val="24"/>
          <w:szCs w:val="24"/>
        </w:rPr>
        <w:t xml:space="preserve"> </w:t>
      </w:r>
      <w:r w:rsidRPr="00DA12BF">
        <w:rPr>
          <w:rFonts w:ascii="Times New Roman" w:hAnsi="Times New Roman"/>
          <w:b/>
          <w:sz w:val="24"/>
          <w:szCs w:val="24"/>
        </w:rPr>
        <w:t>Введение. Начальные сведения о персональном компьютере</w:t>
      </w:r>
    </w:p>
    <w:p w:rsidR="004108A1" w:rsidRDefault="004108A1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08A1" w:rsidRDefault="004108A1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F1B">
        <w:rPr>
          <w:rFonts w:ascii="Times New Roman" w:hAnsi="Times New Roman"/>
          <w:sz w:val="24"/>
          <w:szCs w:val="24"/>
        </w:rPr>
        <w:t>Основные сведения о персональных компьютерах (ПК) и внешних устройствах. Назначение клавиш клавиатуры, основы работы с мышью.</w:t>
      </w:r>
      <w:r w:rsidRPr="00524F1B">
        <w:rPr>
          <w:rFonts w:ascii="Times New Roman" w:hAnsi="Times New Roman"/>
          <w:sz w:val="24"/>
          <w:szCs w:val="24"/>
        </w:rPr>
        <w:tab/>
      </w:r>
      <w:r w:rsidR="000D2584">
        <w:rPr>
          <w:rFonts w:ascii="Times New Roman" w:hAnsi="Times New Roman"/>
          <w:sz w:val="24"/>
          <w:szCs w:val="24"/>
        </w:rPr>
        <w:t>Внешние </w:t>
      </w:r>
      <w:r w:rsidRPr="00BC5BE4">
        <w:rPr>
          <w:rFonts w:ascii="Times New Roman" w:hAnsi="Times New Roman"/>
          <w:sz w:val="24"/>
          <w:szCs w:val="24"/>
        </w:rPr>
        <w:t>устройства.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Начало и завершение работы с операционной системой Windows.</w:t>
      </w:r>
    </w:p>
    <w:p w:rsidR="004108A1" w:rsidRDefault="004108A1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08A1" w:rsidRPr="00DA12BF" w:rsidRDefault="004108A1" w:rsidP="00926AFA">
      <w:pPr>
        <w:ind w:firstLine="284"/>
        <w:rPr>
          <w:rFonts w:ascii="Times New Roman" w:hAnsi="Times New Roman"/>
          <w:b/>
          <w:sz w:val="24"/>
          <w:szCs w:val="24"/>
        </w:rPr>
      </w:pPr>
      <w:r w:rsidRPr="00DA12BF">
        <w:rPr>
          <w:rFonts w:ascii="Times New Roman" w:hAnsi="Times New Roman"/>
          <w:b/>
          <w:sz w:val="24"/>
          <w:szCs w:val="24"/>
        </w:rPr>
        <w:t xml:space="preserve">2. </w:t>
      </w:r>
      <w:r w:rsidR="00AB793A" w:rsidRPr="00DA12BF">
        <w:rPr>
          <w:rFonts w:ascii="Times New Roman" w:hAnsi="Times New Roman"/>
          <w:b/>
          <w:sz w:val="24"/>
          <w:szCs w:val="24"/>
        </w:rPr>
        <w:t xml:space="preserve">Основы работы в операционной системе </w:t>
      </w:r>
      <w:r w:rsidRPr="00DA12BF">
        <w:rPr>
          <w:rFonts w:ascii="Times New Roman" w:hAnsi="Times New Roman"/>
          <w:b/>
          <w:sz w:val="24"/>
          <w:szCs w:val="24"/>
        </w:rPr>
        <w:t xml:space="preserve">Microsoft Windows </w:t>
      </w:r>
      <w:r w:rsidRPr="00DA12BF">
        <w:rPr>
          <w:rFonts w:ascii="Times New Roman" w:hAnsi="Times New Roman"/>
          <w:b/>
          <w:sz w:val="24"/>
          <w:szCs w:val="24"/>
          <w:lang w:val="en-US"/>
        </w:rPr>
        <w:t>XP</w:t>
      </w:r>
    </w:p>
    <w:p w:rsidR="000D2584" w:rsidRDefault="004108A1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F1B">
        <w:rPr>
          <w:rFonts w:ascii="Times New Roman" w:hAnsi="Times New Roman"/>
          <w:sz w:val="24"/>
          <w:szCs w:val="24"/>
        </w:rPr>
        <w:t xml:space="preserve">Основы работы в </w:t>
      </w:r>
      <w:r w:rsidR="00AB793A">
        <w:rPr>
          <w:rFonts w:ascii="Times New Roman" w:hAnsi="Times New Roman"/>
          <w:sz w:val="24"/>
          <w:szCs w:val="24"/>
        </w:rPr>
        <w:t>ОС</w:t>
      </w:r>
      <w:r w:rsidRPr="00524F1B">
        <w:rPr>
          <w:rFonts w:ascii="Times New Roman" w:hAnsi="Times New Roman"/>
          <w:sz w:val="24"/>
          <w:szCs w:val="24"/>
        </w:rPr>
        <w:t xml:space="preserve"> Windows. </w:t>
      </w:r>
      <w:r w:rsidR="000D2584" w:rsidRPr="00BC5BE4">
        <w:rPr>
          <w:rFonts w:ascii="Times New Roman" w:hAnsi="Times New Roman"/>
          <w:sz w:val="24"/>
          <w:szCs w:val="24"/>
        </w:rPr>
        <w:t xml:space="preserve"> «Рабочий стол» и его структура. Главное меню. Панель задач. Стандартные ярлыки на «Рабочем столе». «Мой компьютер», «Мои документы», «Корзина», «Сетевое окружение».</w:t>
      </w:r>
    </w:p>
    <w:p w:rsidR="000D2584" w:rsidRDefault="00FA79EF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F1B">
        <w:rPr>
          <w:rFonts w:ascii="Times New Roman" w:hAnsi="Times New Roman"/>
          <w:sz w:val="24"/>
          <w:szCs w:val="24"/>
        </w:rPr>
        <w:t xml:space="preserve">Окна. Элементы диалоговых окон. </w:t>
      </w:r>
      <w:r w:rsidR="004108A1" w:rsidRPr="00524F1B">
        <w:rPr>
          <w:rFonts w:ascii="Times New Roman" w:hAnsi="Times New Roman"/>
          <w:sz w:val="24"/>
          <w:szCs w:val="24"/>
        </w:rPr>
        <w:t xml:space="preserve"> Организация хранения информации. Поиск файлов. </w:t>
      </w:r>
      <w:r w:rsidR="00474129" w:rsidRPr="00BC5BE4">
        <w:rPr>
          <w:rFonts w:ascii="Times New Roman" w:hAnsi="Times New Roman"/>
          <w:sz w:val="24"/>
          <w:szCs w:val="24"/>
        </w:rPr>
        <w:t>Использование справочной системы</w:t>
      </w:r>
      <w:r w:rsidR="00474129" w:rsidRPr="00524F1B">
        <w:rPr>
          <w:rFonts w:ascii="Times New Roman" w:hAnsi="Times New Roman"/>
          <w:sz w:val="24"/>
          <w:szCs w:val="24"/>
        </w:rPr>
        <w:t xml:space="preserve"> </w:t>
      </w:r>
      <w:r w:rsidR="004108A1" w:rsidRPr="00524F1B">
        <w:rPr>
          <w:rFonts w:ascii="Times New Roman" w:hAnsi="Times New Roman"/>
          <w:sz w:val="24"/>
          <w:szCs w:val="24"/>
        </w:rPr>
        <w:t>Windows.</w:t>
      </w:r>
      <w:r w:rsidR="004108A1" w:rsidRPr="00524F1B">
        <w:rPr>
          <w:rFonts w:ascii="Times New Roman" w:hAnsi="Times New Roman"/>
          <w:sz w:val="24"/>
          <w:szCs w:val="24"/>
        </w:rPr>
        <w:tab/>
      </w:r>
    </w:p>
    <w:p w:rsidR="00FA79EF" w:rsidRDefault="00DA12BF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4129" w:rsidRDefault="0021027E" w:rsidP="00926AFA">
      <w:pPr>
        <w:ind w:firstLine="284"/>
        <w:rPr>
          <w:rFonts w:ascii="Times New Roman" w:hAnsi="Times New Roman"/>
          <w:b/>
          <w:sz w:val="24"/>
          <w:szCs w:val="24"/>
        </w:rPr>
      </w:pPr>
      <w:r w:rsidRPr="0021027E">
        <w:rPr>
          <w:rFonts w:ascii="Times New Roman" w:hAnsi="Times New Roman"/>
          <w:b/>
          <w:sz w:val="24"/>
          <w:szCs w:val="24"/>
        </w:rPr>
        <w:t xml:space="preserve">3. </w:t>
      </w:r>
      <w:r w:rsidR="00474129">
        <w:rPr>
          <w:rFonts w:ascii="Times New Roman" w:hAnsi="Times New Roman"/>
          <w:b/>
          <w:sz w:val="24"/>
          <w:szCs w:val="24"/>
        </w:rPr>
        <w:t>Работа с прикладными стандартными программами</w:t>
      </w:r>
      <w:r w:rsidR="00594AF6" w:rsidRPr="00BC5BE4">
        <w:rPr>
          <w:rFonts w:ascii="Times New Roman" w:hAnsi="Times New Roman"/>
          <w:sz w:val="24"/>
          <w:szCs w:val="24"/>
        </w:rPr>
        <w:t xml:space="preserve"> </w:t>
      </w:r>
      <w:r w:rsidR="00594AF6" w:rsidRPr="00594AF6">
        <w:rPr>
          <w:rFonts w:ascii="Times New Roman" w:hAnsi="Times New Roman"/>
          <w:b/>
          <w:sz w:val="24"/>
          <w:szCs w:val="24"/>
        </w:rPr>
        <w:t xml:space="preserve">в </w:t>
      </w:r>
      <w:r w:rsidR="00594AF6" w:rsidRPr="00DA12BF">
        <w:rPr>
          <w:rFonts w:ascii="Times New Roman" w:hAnsi="Times New Roman"/>
          <w:b/>
          <w:sz w:val="24"/>
          <w:szCs w:val="24"/>
        </w:rPr>
        <w:t xml:space="preserve">Windows </w:t>
      </w:r>
      <w:r w:rsidR="00594AF6" w:rsidRPr="00DA12BF">
        <w:rPr>
          <w:rFonts w:ascii="Times New Roman" w:hAnsi="Times New Roman"/>
          <w:b/>
          <w:sz w:val="24"/>
          <w:szCs w:val="24"/>
          <w:lang w:val="en-US"/>
        </w:rPr>
        <w:t>XP</w:t>
      </w:r>
      <w:r w:rsidR="00594AF6" w:rsidRPr="00BC5BE4">
        <w:rPr>
          <w:rFonts w:ascii="Times New Roman" w:hAnsi="Times New Roman"/>
          <w:sz w:val="24"/>
          <w:szCs w:val="24"/>
        </w:rPr>
        <w:t xml:space="preserve"> </w:t>
      </w:r>
    </w:p>
    <w:p w:rsidR="00594AF6" w:rsidRPr="00BC5BE4" w:rsidRDefault="0021027E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F1B">
        <w:rPr>
          <w:rFonts w:ascii="Times New Roman" w:hAnsi="Times New Roman"/>
          <w:sz w:val="24"/>
          <w:szCs w:val="24"/>
        </w:rPr>
        <w:t>Запуск прикладных программ Windows. Работа со стандартными приложениями</w:t>
      </w:r>
      <w:r w:rsidR="00474129">
        <w:rPr>
          <w:rFonts w:ascii="Times New Roman" w:hAnsi="Times New Roman"/>
          <w:sz w:val="24"/>
          <w:szCs w:val="24"/>
        </w:rPr>
        <w:t xml:space="preserve"> в операционной системе Windows (программой Калькулятор, текстовым редактором Блокнот, текстовым процессором </w:t>
      </w:r>
      <w:r w:rsidRPr="00524F1B">
        <w:rPr>
          <w:rFonts w:ascii="Times New Roman" w:hAnsi="Times New Roman"/>
          <w:sz w:val="24"/>
          <w:szCs w:val="24"/>
        </w:rPr>
        <w:t xml:space="preserve"> </w:t>
      </w:r>
      <w:r w:rsidR="00474129">
        <w:rPr>
          <w:rFonts w:ascii="Times New Roman" w:hAnsi="Times New Roman"/>
          <w:sz w:val="24"/>
          <w:szCs w:val="24"/>
          <w:lang w:val="en-US"/>
        </w:rPr>
        <w:t>WordPad</w:t>
      </w:r>
      <w:r w:rsidR="00474129">
        <w:rPr>
          <w:rFonts w:ascii="Times New Roman" w:hAnsi="Times New Roman"/>
          <w:sz w:val="24"/>
          <w:szCs w:val="24"/>
        </w:rPr>
        <w:t xml:space="preserve">, графическим редактором </w:t>
      </w:r>
      <w:r w:rsidR="00474129">
        <w:rPr>
          <w:rFonts w:ascii="Times New Roman" w:hAnsi="Times New Roman"/>
          <w:sz w:val="24"/>
          <w:szCs w:val="24"/>
          <w:lang w:val="en-US"/>
        </w:rPr>
        <w:t>Paint</w:t>
      </w:r>
      <w:r w:rsidR="00474129">
        <w:rPr>
          <w:rFonts w:ascii="Times New Roman" w:hAnsi="Times New Roman"/>
          <w:sz w:val="24"/>
          <w:szCs w:val="24"/>
        </w:rPr>
        <w:t xml:space="preserve">). </w:t>
      </w:r>
      <w:r w:rsidR="00474129">
        <w:rPr>
          <w:rFonts w:ascii="Times New Roman" w:hAnsi="Times New Roman"/>
          <w:sz w:val="24"/>
          <w:szCs w:val="24"/>
        </w:rPr>
        <w:lastRenderedPageBreak/>
        <w:t>Использование способов обмена данными</w:t>
      </w:r>
      <w:r w:rsidR="00594AF6">
        <w:rPr>
          <w:rFonts w:ascii="Times New Roman" w:hAnsi="Times New Roman"/>
          <w:sz w:val="24"/>
          <w:szCs w:val="24"/>
        </w:rPr>
        <w:t xml:space="preserve"> (буфер обмена). </w:t>
      </w:r>
      <w:r w:rsidRPr="00524F1B">
        <w:rPr>
          <w:rFonts w:ascii="Times New Roman" w:hAnsi="Times New Roman"/>
          <w:sz w:val="24"/>
          <w:szCs w:val="24"/>
        </w:rPr>
        <w:t>Сохранение документов.</w:t>
      </w:r>
      <w:r w:rsidR="00594AF6" w:rsidRPr="00594AF6">
        <w:rPr>
          <w:rFonts w:ascii="Times New Roman" w:hAnsi="Times New Roman"/>
          <w:sz w:val="24"/>
          <w:szCs w:val="24"/>
        </w:rPr>
        <w:t xml:space="preserve"> </w:t>
      </w:r>
      <w:r w:rsidR="00594AF6" w:rsidRPr="00BC5BE4">
        <w:rPr>
          <w:rFonts w:ascii="Times New Roman" w:hAnsi="Times New Roman"/>
          <w:sz w:val="24"/>
          <w:szCs w:val="24"/>
        </w:rPr>
        <w:t>Создание (при сохранении) новой папки. Поиск и открытие документа. Сохранение изменений.</w:t>
      </w:r>
    </w:p>
    <w:p w:rsidR="000D2584" w:rsidRPr="00BC5BE4" w:rsidRDefault="000D2584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4AF6" w:rsidRDefault="000D2584" w:rsidP="00926AF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F54B5">
        <w:rPr>
          <w:rFonts w:ascii="Times New Roman" w:hAnsi="Times New Roman"/>
          <w:b/>
          <w:sz w:val="24"/>
          <w:szCs w:val="24"/>
        </w:rPr>
        <w:t xml:space="preserve">4. Операции с папками, папками, ярлыками. Простейшая профилактика ПК. </w:t>
      </w:r>
    </w:p>
    <w:p w:rsidR="00926AFA" w:rsidRPr="00CF54B5" w:rsidRDefault="00926AFA" w:rsidP="00926AF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D2584" w:rsidRPr="00BC5BE4" w:rsidRDefault="000D2584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 xml:space="preserve"> «Проводник». Открытие папок и файлов. Настройка вида значков в папке.</w:t>
      </w:r>
      <w:r w:rsidR="00926AF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Создание папок, файлов, ярлыков.</w:t>
      </w:r>
      <w:r w:rsidR="00926AF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Переименование папок и файлов.</w:t>
      </w:r>
      <w:r w:rsidR="00926AF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Перемещение и копирование папок и файлов.</w:t>
      </w:r>
      <w:r w:rsidR="00926AF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Удаление и восстановление файлов.</w:t>
      </w:r>
      <w:r w:rsidR="00926AFA">
        <w:rPr>
          <w:rFonts w:ascii="Times New Roman" w:hAnsi="Times New Roman"/>
          <w:sz w:val="24"/>
          <w:szCs w:val="24"/>
        </w:rPr>
        <w:t xml:space="preserve"> Архивирование данных. Антивирусная защита. </w:t>
      </w:r>
      <w:r w:rsidRPr="00BC5BE4">
        <w:rPr>
          <w:rFonts w:ascii="Times New Roman" w:hAnsi="Times New Roman"/>
          <w:sz w:val="24"/>
          <w:szCs w:val="24"/>
        </w:rPr>
        <w:t>Борьба с компьютерными вирусами и профилактика «заражения» ПК.</w:t>
      </w:r>
      <w:r w:rsidR="00926AF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Настройки параметров экрана, даты и времени, языков ввода.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2584" w:rsidRPr="00926AFA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26AFA">
        <w:rPr>
          <w:rFonts w:ascii="Times New Roman" w:hAnsi="Times New Roman"/>
          <w:b/>
          <w:sz w:val="24"/>
          <w:szCs w:val="24"/>
        </w:rPr>
        <w:t>5. Основные навыки работы с документами в текстовом редакторе Microsoft Word.</w:t>
      </w:r>
    </w:p>
    <w:p w:rsidR="000D2584" w:rsidRPr="00BC5BE4" w:rsidRDefault="000D2584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Вид окна программы Непечатаемые знаки.</w:t>
      </w:r>
      <w:r w:rsidR="00926AF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Правила ввода текста</w:t>
      </w:r>
      <w:r w:rsidR="00F36DDA">
        <w:rPr>
          <w:rFonts w:ascii="Times New Roman" w:hAnsi="Times New Roman"/>
          <w:sz w:val="24"/>
          <w:szCs w:val="24"/>
        </w:rPr>
        <w:t xml:space="preserve">. </w:t>
      </w:r>
      <w:r w:rsidRPr="00BC5BE4">
        <w:rPr>
          <w:rFonts w:ascii="Times New Roman" w:hAnsi="Times New Roman"/>
          <w:sz w:val="24"/>
          <w:szCs w:val="24"/>
        </w:rPr>
        <w:t>Режим замены. Поиск и замена контекста. Автозамена.</w:t>
      </w:r>
      <w:r w:rsidR="00926AF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Проверка орфографии.</w:t>
      </w:r>
    </w:p>
    <w:p w:rsidR="000D2584" w:rsidRPr="00BC5BE4" w:rsidRDefault="000D2584" w:rsidP="00926AF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Операции с текстовыми фрагментами: выделение, удаление, копирование, вставка, специальная вставка, изменение оформления. Использование буфера Office. Отмена, возврат и повтор команд.</w:t>
      </w:r>
      <w:r w:rsidR="00926AF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 xml:space="preserve"> Предварител</w:t>
      </w:r>
      <w:r w:rsidR="00F36DDA">
        <w:rPr>
          <w:rFonts w:ascii="Times New Roman" w:hAnsi="Times New Roman"/>
          <w:sz w:val="24"/>
          <w:szCs w:val="24"/>
        </w:rPr>
        <w:t>ьный просмотр</w:t>
      </w:r>
      <w:r w:rsidRPr="00BC5BE4">
        <w:rPr>
          <w:rFonts w:ascii="Times New Roman" w:hAnsi="Times New Roman"/>
          <w:sz w:val="24"/>
          <w:szCs w:val="24"/>
        </w:rPr>
        <w:t>.</w:t>
      </w:r>
      <w:r w:rsidR="00926AF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Создание и первое сохранение документа. Использование шаблонов и мастеров.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6AFA" w:rsidRPr="00926AFA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26AFA">
        <w:rPr>
          <w:rFonts w:ascii="Times New Roman" w:hAnsi="Times New Roman"/>
          <w:b/>
          <w:sz w:val="24"/>
          <w:szCs w:val="24"/>
        </w:rPr>
        <w:t xml:space="preserve">6. </w:t>
      </w:r>
      <w:r w:rsidR="00F36DDA" w:rsidRPr="00F36DDA">
        <w:rPr>
          <w:rFonts w:ascii="Times New Roman" w:hAnsi="Times New Roman"/>
          <w:b/>
          <w:sz w:val="24"/>
          <w:szCs w:val="24"/>
        </w:rPr>
        <w:t>Ф</w:t>
      </w:r>
      <w:r w:rsidR="00926AFA" w:rsidRPr="00F36DDA">
        <w:rPr>
          <w:rFonts w:ascii="Times New Roman" w:hAnsi="Times New Roman"/>
          <w:b/>
          <w:sz w:val="24"/>
          <w:szCs w:val="24"/>
        </w:rPr>
        <w:t>орматирование</w:t>
      </w:r>
      <w:r w:rsidR="00F36DDA" w:rsidRPr="00F36DDA">
        <w:rPr>
          <w:rFonts w:ascii="Times New Roman" w:hAnsi="Times New Roman"/>
          <w:b/>
          <w:sz w:val="24"/>
          <w:szCs w:val="24"/>
        </w:rPr>
        <w:t>, просмотр и печать</w:t>
      </w:r>
      <w:r w:rsidR="00926AFA" w:rsidRPr="00926AFA">
        <w:rPr>
          <w:rFonts w:ascii="Times New Roman" w:hAnsi="Times New Roman"/>
          <w:b/>
          <w:sz w:val="24"/>
          <w:szCs w:val="24"/>
        </w:rPr>
        <w:t xml:space="preserve"> </w:t>
      </w:r>
      <w:r w:rsidR="00926AFA">
        <w:rPr>
          <w:rFonts w:ascii="Times New Roman" w:hAnsi="Times New Roman"/>
          <w:b/>
          <w:sz w:val="24"/>
          <w:szCs w:val="24"/>
        </w:rPr>
        <w:t>документа</w:t>
      </w:r>
    </w:p>
    <w:p w:rsidR="000D2584" w:rsidRPr="00BC5BE4" w:rsidRDefault="000D2584" w:rsidP="00F36D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Настройка параметров страницы. Оп</w:t>
      </w:r>
      <w:r w:rsidR="00F36DDA">
        <w:rPr>
          <w:rFonts w:ascii="Times New Roman" w:hAnsi="Times New Roman"/>
          <w:sz w:val="24"/>
          <w:szCs w:val="24"/>
        </w:rPr>
        <w:t xml:space="preserve">ерации с текстом. </w:t>
      </w:r>
      <w:r w:rsidRPr="00BC5BE4">
        <w:rPr>
          <w:rFonts w:ascii="Times New Roman" w:hAnsi="Times New Roman"/>
          <w:sz w:val="24"/>
          <w:szCs w:val="24"/>
        </w:rPr>
        <w:t>Форматирование текста: выбор шрифта, начертания, применение эффектов, настройка интервала и т.д. Оформление абзацев: выравнивание, отступы, интервалы.</w:t>
      </w:r>
      <w:r w:rsidR="00F36DD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Добавление границ и заливки.</w:t>
      </w:r>
      <w:r w:rsidR="00F36DD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Создание маркированных, нумерованных и многоуровневых списков. Использование табуляции.</w:t>
      </w:r>
      <w:r w:rsidR="00F36DD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Оформление текста с помощью колонок.</w:t>
      </w:r>
      <w:r w:rsidR="00F36DDA" w:rsidRPr="00F36DDA">
        <w:rPr>
          <w:rFonts w:ascii="Times New Roman" w:hAnsi="Times New Roman"/>
          <w:sz w:val="24"/>
          <w:szCs w:val="24"/>
        </w:rPr>
        <w:t xml:space="preserve"> </w:t>
      </w:r>
      <w:r w:rsidR="00F36DDA" w:rsidRPr="00BC5BE4">
        <w:rPr>
          <w:rFonts w:ascii="Times New Roman" w:hAnsi="Times New Roman"/>
          <w:sz w:val="24"/>
          <w:szCs w:val="24"/>
        </w:rPr>
        <w:t>Просмотр, печать документов.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2584" w:rsidRPr="00F36DDA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36DDA">
        <w:rPr>
          <w:rFonts w:ascii="Times New Roman" w:hAnsi="Times New Roman"/>
          <w:b/>
          <w:sz w:val="24"/>
          <w:szCs w:val="24"/>
        </w:rPr>
        <w:t>7. Работа с таблицами и объектами. Профессиональное оформление документа.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Создание таблицы. Добавление и удаление строк и столбцов. Изменение ширины столбцов и высоты строк. Объединение ячеек.</w:t>
      </w:r>
    </w:p>
    <w:p w:rsidR="000D2584" w:rsidRPr="00BC5BE4" w:rsidRDefault="000D2584" w:rsidP="00F36D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Оформление таблицы: форматирование текстовых фрагментов, абзацев, добавление границ и заливки. Поворот текста в ячейках. Автоформат.</w:t>
      </w:r>
      <w:r w:rsidR="00F36DD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Преобразование текста в таблицу и таблицы в текст.</w:t>
      </w:r>
      <w:r w:rsidR="00F36DDA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 xml:space="preserve"> Сортировка текста.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Использование панели инструментов Рисование: вставка надписей и автофигур, объектов WordArt и картинок из стандартной библиотеки Microsoft Word.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Подготовка колонтитулов. Вставка даты и времени. Вставка символов. Нумерация страниц, выбор формата номеров.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Оформление личного резюме.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2584" w:rsidRPr="00F46EF9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F9">
        <w:rPr>
          <w:rFonts w:ascii="Times New Roman" w:hAnsi="Times New Roman"/>
          <w:b/>
          <w:sz w:val="24"/>
          <w:szCs w:val="24"/>
        </w:rPr>
        <w:t>8. Основные навыки работы с книгами и ячейками в табличном редакторе Microsoft Excel.</w:t>
      </w:r>
    </w:p>
    <w:p w:rsidR="000D2584" w:rsidRPr="00BC5BE4" w:rsidRDefault="000D2584" w:rsidP="00F46E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Элементы окна программы</w:t>
      </w:r>
      <w:r w:rsidR="00F46EF9" w:rsidRPr="00F46EF9">
        <w:rPr>
          <w:rFonts w:ascii="Times New Roman" w:hAnsi="Times New Roman"/>
          <w:b/>
          <w:sz w:val="24"/>
          <w:szCs w:val="24"/>
        </w:rPr>
        <w:t xml:space="preserve"> </w:t>
      </w:r>
      <w:r w:rsidR="00F46EF9" w:rsidRPr="00F46EF9">
        <w:rPr>
          <w:rFonts w:ascii="Times New Roman" w:hAnsi="Times New Roman"/>
          <w:sz w:val="24"/>
          <w:szCs w:val="24"/>
        </w:rPr>
        <w:t>Microsoft Excel</w:t>
      </w:r>
      <w:r w:rsidRPr="00F46EF9">
        <w:rPr>
          <w:rFonts w:ascii="Times New Roman" w:hAnsi="Times New Roman"/>
          <w:sz w:val="24"/>
          <w:szCs w:val="24"/>
        </w:rPr>
        <w:t>.</w:t>
      </w:r>
      <w:r w:rsidRPr="00BC5BE4">
        <w:rPr>
          <w:rFonts w:ascii="Times New Roman" w:hAnsi="Times New Roman"/>
          <w:sz w:val="24"/>
          <w:szCs w:val="24"/>
        </w:rPr>
        <w:t xml:space="preserve"> Строка формул.</w:t>
      </w:r>
      <w:r w:rsidR="00F46EF9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Элементы окна документа. Понятие ячейки, рабочего листа и книги. Переход к заданной ячейке. Экранный масштаб.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 xml:space="preserve">Ввод </w:t>
      </w:r>
      <w:r w:rsidR="00C86366">
        <w:rPr>
          <w:rFonts w:ascii="Times New Roman" w:hAnsi="Times New Roman"/>
          <w:sz w:val="24"/>
          <w:szCs w:val="24"/>
        </w:rPr>
        <w:t>текстовых и числовых данных</w:t>
      </w:r>
      <w:r w:rsidRPr="00BC5BE4">
        <w:rPr>
          <w:rFonts w:ascii="Times New Roman" w:hAnsi="Times New Roman"/>
          <w:sz w:val="24"/>
          <w:szCs w:val="24"/>
        </w:rPr>
        <w:t>. Редактирование ячеек. Проверка орфографии. Поиск и замена содержимого. Очистка содержимого. Отмена и возврат команд.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Переключение между рабочими листами в книге. Манипуляции с рабочими листами.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Копирование и перемещение (сдвиг) ячеек, в т.ч. с использованием буфера Office. Специальная вставка. Автозаполнение.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Добавление и удаление ячеек (строк и столбцов). Изменение ширины столбцов и высоты строк. Скрытие и отображение строк и столбцов. Объединение ячеек.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2584" w:rsidRPr="00F46EF9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F9">
        <w:rPr>
          <w:rFonts w:ascii="Times New Roman" w:hAnsi="Times New Roman"/>
          <w:b/>
          <w:sz w:val="24"/>
          <w:szCs w:val="24"/>
        </w:rPr>
        <w:lastRenderedPageBreak/>
        <w:t>9. Работа с формулами</w:t>
      </w:r>
      <w:r w:rsidR="00C86366">
        <w:rPr>
          <w:rFonts w:ascii="Times New Roman" w:hAnsi="Times New Roman"/>
          <w:b/>
          <w:sz w:val="24"/>
          <w:szCs w:val="24"/>
        </w:rPr>
        <w:t xml:space="preserve"> и встроенными функциями</w:t>
      </w:r>
      <w:r w:rsidR="00C86366" w:rsidRPr="00C86366">
        <w:rPr>
          <w:rFonts w:ascii="Times New Roman" w:hAnsi="Times New Roman"/>
          <w:b/>
          <w:sz w:val="24"/>
          <w:szCs w:val="24"/>
        </w:rPr>
        <w:t xml:space="preserve"> </w:t>
      </w:r>
      <w:r w:rsidR="00C86366">
        <w:rPr>
          <w:rFonts w:ascii="Times New Roman" w:hAnsi="Times New Roman"/>
          <w:b/>
          <w:sz w:val="24"/>
          <w:szCs w:val="24"/>
        </w:rPr>
        <w:t>M</w:t>
      </w:r>
      <w:r w:rsidR="00C86366">
        <w:rPr>
          <w:rFonts w:ascii="Times New Roman" w:hAnsi="Times New Roman"/>
          <w:b/>
          <w:sz w:val="24"/>
          <w:szCs w:val="24"/>
          <w:lang w:val="en-US"/>
        </w:rPr>
        <w:t>S</w:t>
      </w:r>
      <w:r w:rsidR="00C86366" w:rsidRPr="00C86366">
        <w:rPr>
          <w:rFonts w:ascii="Times New Roman" w:hAnsi="Times New Roman"/>
          <w:b/>
          <w:sz w:val="24"/>
          <w:szCs w:val="24"/>
        </w:rPr>
        <w:t xml:space="preserve"> </w:t>
      </w:r>
      <w:r w:rsidR="00C86366" w:rsidRPr="00F46EF9">
        <w:rPr>
          <w:rFonts w:ascii="Times New Roman" w:hAnsi="Times New Roman"/>
          <w:b/>
          <w:sz w:val="24"/>
          <w:szCs w:val="24"/>
        </w:rPr>
        <w:t>Excel</w:t>
      </w:r>
      <w:r w:rsidRPr="00F46EF9">
        <w:rPr>
          <w:rFonts w:ascii="Times New Roman" w:hAnsi="Times New Roman"/>
          <w:b/>
          <w:sz w:val="24"/>
          <w:szCs w:val="24"/>
        </w:rPr>
        <w:t>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Ввод формулы в ячейку с использованием строки формул (простейшие выражения). Редактирование формул.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Формулы с использованием ссылок. Ввод диапазона в формулу с помощью мыши.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Копирование формул. Относительные и абсолютные ссылки.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Использование ссылок на ячейки других рабочих листов. Связывание рабочих листов и консолидация данных посредством трехмерных ссылок.</w:t>
      </w:r>
      <w:r w:rsidR="00F46EF9" w:rsidRPr="00F46EF9">
        <w:rPr>
          <w:rFonts w:ascii="Times New Roman" w:hAnsi="Times New Roman"/>
          <w:b/>
          <w:sz w:val="24"/>
          <w:szCs w:val="24"/>
        </w:rPr>
        <w:t xml:space="preserve"> </w:t>
      </w:r>
    </w:p>
    <w:p w:rsidR="00C86366" w:rsidRDefault="000D2584" w:rsidP="00C863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 xml:space="preserve"> Вставка функций.</w:t>
      </w:r>
      <w:r w:rsidR="00C86366" w:rsidRPr="00C86366">
        <w:rPr>
          <w:rFonts w:ascii="Times New Roman" w:hAnsi="Times New Roman"/>
          <w:sz w:val="24"/>
          <w:szCs w:val="24"/>
        </w:rPr>
        <w:t xml:space="preserve"> </w:t>
      </w:r>
      <w:r w:rsidR="00C86366" w:rsidRPr="00BC5BE4">
        <w:rPr>
          <w:rFonts w:ascii="Times New Roman" w:hAnsi="Times New Roman"/>
          <w:sz w:val="24"/>
          <w:szCs w:val="24"/>
        </w:rPr>
        <w:t>Понятие и синтаксис функции. Автосумма. Ввод функций с использованием панели формул. Мастер функций.</w:t>
      </w:r>
    </w:p>
    <w:p w:rsidR="007402D7" w:rsidRPr="00BC5BE4" w:rsidRDefault="007402D7" w:rsidP="00C863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402D7" w:rsidRPr="00C86366" w:rsidRDefault="00C86366" w:rsidP="00AB56D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8636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Форматирование данных и ячеек. Представление данных в графическом виде.</w:t>
      </w:r>
    </w:p>
    <w:p w:rsidR="000D2584" w:rsidRPr="00BC5BE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 xml:space="preserve"> Форматирование </w:t>
      </w:r>
      <w:r w:rsidR="007402D7">
        <w:rPr>
          <w:rFonts w:ascii="Times New Roman" w:hAnsi="Times New Roman"/>
          <w:sz w:val="24"/>
          <w:szCs w:val="24"/>
        </w:rPr>
        <w:t xml:space="preserve">данных и </w:t>
      </w:r>
      <w:r w:rsidRPr="00BC5BE4">
        <w:rPr>
          <w:rFonts w:ascii="Times New Roman" w:hAnsi="Times New Roman"/>
          <w:sz w:val="24"/>
          <w:szCs w:val="24"/>
        </w:rPr>
        <w:t>ячеек: работа со шрифтами, числовыми форматами, выравнивание содержимого ячеек, настройка числа знаков после запятой, добавление к ячейкам границ и заливки, поворот текста, настройка отступов, применение стиля.</w:t>
      </w:r>
    </w:p>
    <w:p w:rsidR="007402D7" w:rsidRDefault="000D2584" w:rsidP="007402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Копирование форматов по образцу. Автоформат.</w:t>
      </w:r>
      <w:r w:rsidR="007402D7">
        <w:rPr>
          <w:rFonts w:ascii="Times New Roman" w:hAnsi="Times New Roman"/>
          <w:sz w:val="24"/>
          <w:szCs w:val="24"/>
        </w:rPr>
        <w:t xml:space="preserve"> </w:t>
      </w:r>
      <w:r w:rsidR="007402D7" w:rsidRPr="00BC5BE4">
        <w:rPr>
          <w:rFonts w:ascii="Times New Roman" w:hAnsi="Times New Roman"/>
          <w:sz w:val="24"/>
          <w:szCs w:val="24"/>
        </w:rPr>
        <w:t>Оформление электронных таблиц.</w:t>
      </w:r>
      <w:r w:rsidR="007402D7" w:rsidRPr="007402D7">
        <w:rPr>
          <w:rFonts w:ascii="Times New Roman" w:hAnsi="Times New Roman"/>
          <w:sz w:val="24"/>
          <w:szCs w:val="24"/>
        </w:rPr>
        <w:t xml:space="preserve"> </w:t>
      </w:r>
      <w:r w:rsidR="007402D7" w:rsidRPr="00BC5BE4">
        <w:rPr>
          <w:rFonts w:ascii="Times New Roman" w:hAnsi="Times New Roman"/>
          <w:sz w:val="24"/>
          <w:szCs w:val="24"/>
        </w:rPr>
        <w:t>Вставка графических элементов</w:t>
      </w:r>
    </w:p>
    <w:p w:rsidR="00570CD2" w:rsidRDefault="007402D7" w:rsidP="00570C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4F1B">
        <w:rPr>
          <w:rFonts w:ascii="Times New Roman" w:hAnsi="Times New Roman"/>
          <w:sz w:val="24"/>
          <w:szCs w:val="24"/>
        </w:rPr>
        <w:t>Построение</w:t>
      </w:r>
      <w:r>
        <w:rPr>
          <w:rFonts w:ascii="Times New Roman" w:hAnsi="Times New Roman"/>
          <w:sz w:val="24"/>
          <w:szCs w:val="24"/>
        </w:rPr>
        <w:t>, редактирование и форматирование</w:t>
      </w:r>
      <w:r w:rsidRPr="00524F1B">
        <w:rPr>
          <w:rFonts w:ascii="Times New Roman" w:hAnsi="Times New Roman"/>
          <w:sz w:val="24"/>
          <w:szCs w:val="24"/>
        </w:rPr>
        <w:t xml:space="preserve"> диаграмм. </w:t>
      </w:r>
      <w:r w:rsidRPr="00BC5BE4">
        <w:rPr>
          <w:rFonts w:ascii="Times New Roman" w:hAnsi="Times New Roman"/>
          <w:sz w:val="24"/>
          <w:szCs w:val="24"/>
        </w:rPr>
        <w:t xml:space="preserve">Предварительный просмотр 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524F1B">
        <w:rPr>
          <w:rFonts w:ascii="Times New Roman" w:hAnsi="Times New Roman"/>
          <w:sz w:val="24"/>
          <w:szCs w:val="24"/>
        </w:rPr>
        <w:t>ечать таблиц и диаграмм.</w:t>
      </w:r>
    </w:p>
    <w:p w:rsidR="00570CD2" w:rsidRDefault="00570CD2" w:rsidP="00570C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402D7" w:rsidRPr="00570CD2" w:rsidRDefault="007402D7" w:rsidP="00570C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02D7">
        <w:rPr>
          <w:rFonts w:ascii="Times New Roman" w:hAnsi="Times New Roman"/>
          <w:b/>
          <w:sz w:val="24"/>
          <w:szCs w:val="24"/>
        </w:rPr>
        <w:t xml:space="preserve">11. Подготовка презентаций с помощью программы </w:t>
      </w:r>
      <w:r w:rsidRPr="007402D7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7402D7">
        <w:rPr>
          <w:rFonts w:ascii="Times New Roman" w:hAnsi="Times New Roman"/>
          <w:b/>
          <w:sz w:val="24"/>
          <w:szCs w:val="24"/>
        </w:rPr>
        <w:t xml:space="preserve"> </w:t>
      </w:r>
      <w:r w:rsidRPr="007402D7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Pr="007402D7">
        <w:rPr>
          <w:rFonts w:ascii="Times New Roman" w:hAnsi="Times New Roman"/>
          <w:b/>
          <w:sz w:val="24"/>
          <w:szCs w:val="24"/>
        </w:rPr>
        <w:t xml:space="preserve"> 2003</w:t>
      </w:r>
    </w:p>
    <w:p w:rsidR="007402D7" w:rsidRDefault="007402D7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возможности </w:t>
      </w:r>
      <w:r w:rsidRPr="007402D7">
        <w:rPr>
          <w:rFonts w:ascii="Times New Roman" w:hAnsi="Times New Roman"/>
          <w:sz w:val="24"/>
          <w:szCs w:val="24"/>
          <w:lang w:val="en-US"/>
        </w:rPr>
        <w:t>Microsoft</w:t>
      </w:r>
      <w:r w:rsidRPr="007402D7">
        <w:rPr>
          <w:rFonts w:ascii="Times New Roman" w:hAnsi="Times New Roman"/>
          <w:sz w:val="24"/>
          <w:szCs w:val="24"/>
        </w:rPr>
        <w:t xml:space="preserve"> </w:t>
      </w:r>
      <w:r w:rsidRPr="007402D7">
        <w:rPr>
          <w:rFonts w:ascii="Times New Roman" w:hAnsi="Times New Roman"/>
          <w:sz w:val="24"/>
          <w:szCs w:val="24"/>
          <w:lang w:val="en-US"/>
        </w:rPr>
        <w:t>PowerPoint</w:t>
      </w:r>
      <w:r w:rsidRPr="007402D7">
        <w:rPr>
          <w:rFonts w:ascii="Times New Roman" w:hAnsi="Times New Roman"/>
          <w:sz w:val="24"/>
          <w:szCs w:val="24"/>
        </w:rPr>
        <w:t xml:space="preserve"> 2003</w:t>
      </w:r>
      <w:r w:rsidR="00570CD2">
        <w:rPr>
          <w:rFonts w:ascii="Times New Roman" w:hAnsi="Times New Roman"/>
          <w:sz w:val="24"/>
          <w:szCs w:val="24"/>
        </w:rPr>
        <w:t>. Создание слайда. Оформление презентации. Эффекты анимации. Подготовка к показу и печать презентации.</w:t>
      </w:r>
    </w:p>
    <w:p w:rsidR="00570CD2" w:rsidRDefault="00570CD2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0CD2" w:rsidRPr="00AB56D1" w:rsidRDefault="00570CD2" w:rsidP="00AB56D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70CD2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 Добавление к презентации мультимедийных объектов.</w:t>
      </w:r>
    </w:p>
    <w:p w:rsidR="00570CD2" w:rsidRPr="00570CD2" w:rsidRDefault="00570CD2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0CD2">
        <w:rPr>
          <w:rFonts w:ascii="Times New Roman" w:hAnsi="Times New Roman"/>
          <w:sz w:val="24"/>
          <w:szCs w:val="24"/>
        </w:rPr>
        <w:t>Добавление к презентации мультимедийных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37E5">
        <w:rPr>
          <w:rFonts w:ascii="Times New Roman" w:hAnsi="Times New Roman"/>
          <w:sz w:val="24"/>
          <w:szCs w:val="24"/>
        </w:rPr>
        <w:t>о</w:t>
      </w:r>
      <w:r w:rsidRPr="00570CD2">
        <w:rPr>
          <w:rFonts w:ascii="Times New Roman" w:hAnsi="Times New Roman"/>
          <w:sz w:val="24"/>
          <w:szCs w:val="24"/>
        </w:rPr>
        <w:t>бъектов</w:t>
      </w:r>
      <w:r>
        <w:rPr>
          <w:rFonts w:ascii="Times New Roman" w:hAnsi="Times New Roman"/>
          <w:sz w:val="24"/>
          <w:szCs w:val="24"/>
        </w:rPr>
        <w:t xml:space="preserve">: вставка и воспроизведение звука; вставка и воспроизведение фильма; вставка </w:t>
      </w:r>
      <w:r>
        <w:rPr>
          <w:rFonts w:ascii="Times New Roman" w:hAnsi="Times New Roman"/>
          <w:sz w:val="24"/>
          <w:szCs w:val="24"/>
          <w:lang w:val="en-US"/>
        </w:rPr>
        <w:t>Flash</w:t>
      </w:r>
      <w:r>
        <w:rPr>
          <w:rFonts w:ascii="Times New Roman" w:hAnsi="Times New Roman"/>
          <w:sz w:val="24"/>
          <w:szCs w:val="24"/>
        </w:rPr>
        <w:t>-анимации.</w:t>
      </w:r>
    </w:p>
    <w:p w:rsidR="007402D7" w:rsidRDefault="007402D7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402D7" w:rsidRDefault="007402D7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531E1" w:rsidRPr="00AB56D1" w:rsidRDefault="00B531E1" w:rsidP="00AB56D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531E1">
        <w:rPr>
          <w:rFonts w:ascii="Times New Roman" w:hAnsi="Times New Roman"/>
          <w:b/>
          <w:sz w:val="24"/>
          <w:szCs w:val="24"/>
        </w:rPr>
        <w:t>13</w:t>
      </w:r>
      <w:r w:rsidR="000D2584" w:rsidRPr="00B531E1">
        <w:rPr>
          <w:rFonts w:ascii="Times New Roman" w:hAnsi="Times New Roman"/>
          <w:b/>
          <w:sz w:val="24"/>
          <w:szCs w:val="24"/>
        </w:rPr>
        <w:t xml:space="preserve">. </w:t>
      </w:r>
      <w:r w:rsidR="009237E5" w:rsidRPr="009237E5">
        <w:rPr>
          <w:rFonts w:ascii="Times New Roman" w:hAnsi="Times New Roman"/>
          <w:b/>
          <w:sz w:val="24"/>
          <w:szCs w:val="24"/>
        </w:rPr>
        <w:t>Глобальная сеть Интернет.</w:t>
      </w:r>
      <w:r w:rsidR="009237E5" w:rsidRPr="009237E5">
        <w:rPr>
          <w:rFonts w:ascii="Times New Roman" w:hAnsi="Times New Roman"/>
          <w:b/>
          <w:sz w:val="24"/>
          <w:szCs w:val="24"/>
        </w:rPr>
        <w:tab/>
        <w:t>Работа в локальной сети. Электронная почта</w:t>
      </w:r>
    </w:p>
    <w:p w:rsidR="00B531E1" w:rsidRPr="00BC5BE4" w:rsidRDefault="00B531E1" w:rsidP="00B531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Глобальные компьютерные сети.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Доступ в Интернет. Адресация в Интернет. Понятие гипертекстового документа. Примеры популярных серверов.</w:t>
      </w:r>
      <w:r w:rsidRPr="00B531E1">
        <w:rPr>
          <w:rFonts w:ascii="Times New Roman" w:hAnsi="Times New Roman"/>
          <w:sz w:val="24"/>
          <w:szCs w:val="24"/>
        </w:rPr>
        <w:t xml:space="preserve"> </w:t>
      </w:r>
      <w:r w:rsidRPr="00BC5BE4">
        <w:rPr>
          <w:rFonts w:ascii="Times New Roman" w:hAnsi="Times New Roman"/>
          <w:sz w:val="24"/>
          <w:szCs w:val="24"/>
        </w:rPr>
        <w:t>Работа в локальной сети. Организация совместного доступа к устройствам и папкам.</w:t>
      </w:r>
    </w:p>
    <w:p w:rsidR="000D2584" w:rsidRPr="00BC5BE4" w:rsidRDefault="00B531E1" w:rsidP="00B531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электронной почтой. Регистрация почтового ящика. Структура электронного письма. </w:t>
      </w:r>
      <w:r w:rsidR="000D2584" w:rsidRPr="00BC5BE4">
        <w:rPr>
          <w:rFonts w:ascii="Times New Roman" w:hAnsi="Times New Roman"/>
          <w:sz w:val="24"/>
          <w:szCs w:val="24"/>
        </w:rPr>
        <w:t>Прием и отправка простых писем по электронной почте.</w:t>
      </w:r>
      <w:r>
        <w:rPr>
          <w:rFonts w:ascii="Times New Roman" w:hAnsi="Times New Roman"/>
          <w:sz w:val="24"/>
          <w:szCs w:val="24"/>
        </w:rPr>
        <w:t xml:space="preserve"> </w:t>
      </w:r>
      <w:r w:rsidR="000D2584" w:rsidRPr="00BC5BE4">
        <w:rPr>
          <w:rFonts w:ascii="Times New Roman" w:hAnsi="Times New Roman"/>
          <w:sz w:val="24"/>
          <w:szCs w:val="24"/>
        </w:rPr>
        <w:t>Создание сложных писем. Присоединение файлов к электронному письму.</w:t>
      </w:r>
    </w:p>
    <w:p w:rsidR="000D2584" w:rsidRDefault="000D2584" w:rsidP="000D2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BE4">
        <w:rPr>
          <w:rFonts w:ascii="Times New Roman" w:hAnsi="Times New Roman"/>
          <w:sz w:val="24"/>
          <w:szCs w:val="24"/>
        </w:rPr>
        <w:t>Поиск информации в Интернете.</w:t>
      </w:r>
    </w:p>
    <w:p w:rsidR="000D2584" w:rsidRDefault="000D2584" w:rsidP="000D2584">
      <w:pPr>
        <w:ind w:firstLine="708"/>
        <w:rPr>
          <w:rFonts w:ascii="Times New Roman" w:hAnsi="Times New Roman"/>
          <w:sz w:val="24"/>
          <w:szCs w:val="24"/>
        </w:rPr>
      </w:pPr>
    </w:p>
    <w:p w:rsidR="000D2584" w:rsidRPr="0021027E" w:rsidRDefault="000D2584" w:rsidP="00FD482F">
      <w:pPr>
        <w:rPr>
          <w:rFonts w:ascii="Times New Roman" w:hAnsi="Times New Roman"/>
          <w:sz w:val="24"/>
          <w:szCs w:val="24"/>
        </w:rPr>
      </w:pPr>
    </w:p>
    <w:sectPr w:rsidR="000D2584" w:rsidRPr="0021027E" w:rsidSect="007A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7C7"/>
    <w:multiLevelType w:val="hybridMultilevel"/>
    <w:tmpl w:val="BD422C02"/>
    <w:lvl w:ilvl="0" w:tplc="47AE48BE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BF472E3"/>
    <w:multiLevelType w:val="multilevel"/>
    <w:tmpl w:val="BD422C02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8537836"/>
    <w:multiLevelType w:val="hybridMultilevel"/>
    <w:tmpl w:val="0F8AA0F4"/>
    <w:lvl w:ilvl="0" w:tplc="47AE48BE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A5"/>
    <w:rsid w:val="000B7262"/>
    <w:rsid w:val="000D2584"/>
    <w:rsid w:val="0017509D"/>
    <w:rsid w:val="001F3699"/>
    <w:rsid w:val="0021027E"/>
    <w:rsid w:val="002140F9"/>
    <w:rsid w:val="00313E6E"/>
    <w:rsid w:val="003E3983"/>
    <w:rsid w:val="004108A1"/>
    <w:rsid w:val="004440ED"/>
    <w:rsid w:val="00474129"/>
    <w:rsid w:val="004C0914"/>
    <w:rsid w:val="00524F1B"/>
    <w:rsid w:val="00570CD2"/>
    <w:rsid w:val="00594AF6"/>
    <w:rsid w:val="006E7E28"/>
    <w:rsid w:val="00715A2D"/>
    <w:rsid w:val="007402D7"/>
    <w:rsid w:val="007A7D82"/>
    <w:rsid w:val="008D5F85"/>
    <w:rsid w:val="009046E8"/>
    <w:rsid w:val="009237E5"/>
    <w:rsid w:val="00926AFA"/>
    <w:rsid w:val="00966579"/>
    <w:rsid w:val="00A43EE2"/>
    <w:rsid w:val="00AB56D1"/>
    <w:rsid w:val="00AB793A"/>
    <w:rsid w:val="00B3319B"/>
    <w:rsid w:val="00B531E1"/>
    <w:rsid w:val="00B83DC2"/>
    <w:rsid w:val="00BC5BE4"/>
    <w:rsid w:val="00C10A03"/>
    <w:rsid w:val="00C86366"/>
    <w:rsid w:val="00CF54B5"/>
    <w:rsid w:val="00DA12BF"/>
    <w:rsid w:val="00E2133E"/>
    <w:rsid w:val="00E4717A"/>
    <w:rsid w:val="00E61C48"/>
    <w:rsid w:val="00E967A5"/>
    <w:rsid w:val="00F36DDA"/>
    <w:rsid w:val="00F46EF9"/>
    <w:rsid w:val="00FA5C5B"/>
    <w:rsid w:val="00FA79EF"/>
    <w:rsid w:val="00F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2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4F1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Компьютерные технологии на базе прогрпмм MS Office.dotm</Template>
  <TotalTime>0</TotalTime>
  <Pages>4</Pages>
  <Words>1147</Words>
  <Characters>7912</Characters>
  <Application>Microsoft Office Word</Application>
  <DocSecurity>0</DocSecurity>
  <Lines>879</Lines>
  <Paragraphs>362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«Оператор ПЭВМ»(базовая компьютерная подготовка с изучением Windows, Word, Excel, Internet)</dc:title>
  <dc:subject/>
  <dc:creator>User</dc:creator>
  <cp:keywords/>
  <dc:description/>
  <cp:lastModifiedBy>Admin</cp:lastModifiedBy>
  <cp:revision>2</cp:revision>
  <dcterms:created xsi:type="dcterms:W3CDTF">2015-12-15T12:13:00Z</dcterms:created>
  <dcterms:modified xsi:type="dcterms:W3CDTF">2015-12-15T12:13:00Z</dcterms:modified>
</cp:coreProperties>
</file>