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49" w:rsidRPr="008C7C46" w:rsidRDefault="007B5649" w:rsidP="00224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246C9">
        <w:rPr>
          <w:rFonts w:ascii="Times New Roman" w:hAnsi="Times New Roman"/>
          <w:b/>
          <w:sz w:val="28"/>
          <w:szCs w:val="28"/>
          <w:u w:val="single"/>
          <w:lang w:val="en-US"/>
        </w:rPr>
        <w:t>A. Conan Doyle</w:t>
      </w:r>
    </w:p>
    <w:p w:rsidR="007B5649" w:rsidRPr="00AD28F6" w:rsidRDefault="007B5649" w:rsidP="002246C9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7B5649" w:rsidRPr="002246C9" w:rsidRDefault="007B5649" w:rsidP="002246C9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Listen to the information about Conan Doyle, complete the table and then talk about him. (</w:t>
      </w:r>
      <w:r>
        <w:rPr>
          <w:rFonts w:ascii="Times New Roman" w:hAnsi="Times New Roman"/>
          <w:sz w:val="28"/>
          <w:szCs w:val="28"/>
        </w:rPr>
        <w:t>Прослушайте</w:t>
      </w:r>
      <w:r w:rsidRPr="00CF72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F72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заполните</w:t>
      </w:r>
      <w:r w:rsidRPr="00CF72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таблицу</w:t>
      </w:r>
      <w:r w:rsidRPr="00CF728D">
        <w:rPr>
          <w:rFonts w:ascii="Times New Roman" w:hAnsi="Times New Roman"/>
          <w:sz w:val="28"/>
          <w:szCs w:val="28"/>
          <w:lang w:val="en-US"/>
        </w:rPr>
        <w:t>)</w:t>
      </w:r>
    </w:p>
    <w:p w:rsidR="007B5649" w:rsidRPr="008C7C46" w:rsidRDefault="007B5649" w:rsidP="0072765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2246C9">
        <w:rPr>
          <w:rFonts w:ascii="Times New Roman" w:hAnsi="Times New Roman"/>
          <w:sz w:val="28"/>
          <w:szCs w:val="28"/>
          <w:lang w:val="en-US"/>
        </w:rPr>
        <w:t xml:space="preserve">      Sherlock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Holmes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8C7C46">
        <w:rPr>
          <w:rFonts w:cs="Calibri"/>
          <w:sz w:val="28"/>
          <w:szCs w:val="28"/>
          <w:lang w:val="en-US"/>
        </w:rPr>
        <w:t>'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ʃ</w:t>
      </w:r>
      <w:r w:rsidRPr="002246C9">
        <w:rPr>
          <w:rFonts w:cs="Calibri"/>
          <w:sz w:val="28"/>
          <w:szCs w:val="28"/>
          <w:lang w:val="en-US"/>
        </w:rPr>
        <w:t>el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ɒ</w:t>
      </w:r>
      <w:r w:rsidRPr="002246C9">
        <w:rPr>
          <w:rFonts w:cs="Calibri"/>
          <w:sz w:val="28"/>
          <w:szCs w:val="28"/>
          <w:lang w:val="en-US"/>
        </w:rPr>
        <w:t>k</w:t>
      </w:r>
      <w:r w:rsidRPr="008C7C46">
        <w:rPr>
          <w:rFonts w:cs="Calibri"/>
          <w:sz w:val="28"/>
          <w:szCs w:val="28"/>
          <w:lang w:val="en-US"/>
        </w:rPr>
        <w:t xml:space="preserve"> '</w:t>
      </w:r>
      <w:r w:rsidRPr="002246C9">
        <w:rPr>
          <w:rFonts w:cs="Calibri"/>
          <w:sz w:val="28"/>
          <w:szCs w:val="28"/>
          <w:lang w:val="en-US"/>
        </w:rPr>
        <w:t>h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υmz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]  </w:t>
      </w:r>
      <w:r w:rsidRPr="002246C9">
        <w:rPr>
          <w:rFonts w:ascii="Times New Roman" w:hAnsi="Times New Roman"/>
          <w:sz w:val="28"/>
          <w:szCs w:val="28"/>
          <w:lang w:val="en-US"/>
        </w:rPr>
        <w:t>Dr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246C9">
        <w:rPr>
          <w:rFonts w:ascii="Times New Roman" w:hAnsi="Times New Roman"/>
          <w:sz w:val="28"/>
          <w:szCs w:val="28"/>
          <w:lang w:val="en-US"/>
        </w:rPr>
        <w:t>Watson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[ </w:t>
      </w:r>
      <w:r w:rsidRPr="008C7C46">
        <w:rPr>
          <w:rFonts w:cs="Calibri"/>
          <w:sz w:val="28"/>
          <w:szCs w:val="28"/>
          <w:lang w:val="en-US"/>
        </w:rPr>
        <w:t>'</w:t>
      </w:r>
      <w:r w:rsidRPr="002246C9">
        <w:rPr>
          <w:rFonts w:ascii="Times New Roman" w:hAnsi="Times New Roman"/>
          <w:sz w:val="28"/>
          <w:szCs w:val="28"/>
          <w:lang w:val="en-US"/>
        </w:rPr>
        <w:t>d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ɒ</w:t>
      </w:r>
      <w:r w:rsidRPr="002246C9">
        <w:rPr>
          <w:rFonts w:ascii="Times New Roman" w:hAnsi="Times New Roman"/>
          <w:sz w:val="28"/>
          <w:szCs w:val="28"/>
          <w:lang w:val="en-US"/>
        </w:rPr>
        <w:t>kt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8C7C46">
        <w:rPr>
          <w:rFonts w:cs="Calibri"/>
          <w:sz w:val="28"/>
          <w:szCs w:val="28"/>
          <w:lang w:val="en-US"/>
        </w:rPr>
        <w:t>'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2246C9">
        <w:rPr>
          <w:rFonts w:cs="Calibri"/>
          <w:sz w:val="28"/>
          <w:szCs w:val="28"/>
          <w:lang w:val="en-US"/>
        </w:rPr>
        <w:t>ᴐts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n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],  </w:t>
      </w:r>
      <w:r w:rsidRPr="002246C9">
        <w:rPr>
          <w:rFonts w:ascii="Times New Roman" w:hAnsi="Times New Roman"/>
          <w:sz w:val="28"/>
          <w:szCs w:val="28"/>
          <w:lang w:val="en-US"/>
        </w:rPr>
        <w:t>Arthur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Conan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Doyle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8C7C46">
        <w:rPr>
          <w:rFonts w:cs="Calibri"/>
          <w:sz w:val="28"/>
          <w:szCs w:val="28"/>
          <w:lang w:val="en-US"/>
        </w:rPr>
        <w:t>'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ɑ</w:t>
      </w:r>
      <w:r w:rsidRPr="008C7C46">
        <w:rPr>
          <w:rFonts w:ascii="Times New Roman" w:hAnsi="Times New Roman"/>
          <w:sz w:val="28"/>
          <w:szCs w:val="28"/>
          <w:lang w:val="en-US"/>
        </w:rPr>
        <w:t>:</w:t>
      </w:r>
      <w:r w:rsidRPr="002246C9">
        <w:rPr>
          <w:rFonts w:cs="Calibri"/>
          <w:sz w:val="28"/>
          <w:szCs w:val="28"/>
          <w:lang w:val="en-US"/>
        </w:rPr>
        <w:t>θ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8C7C46">
        <w:rPr>
          <w:rFonts w:cs="Calibri"/>
          <w:sz w:val="28"/>
          <w:szCs w:val="28"/>
          <w:lang w:val="en-US"/>
        </w:rPr>
        <w:t xml:space="preserve"> '</w:t>
      </w:r>
      <w:r w:rsidRPr="002246C9">
        <w:rPr>
          <w:rFonts w:cs="Calibri"/>
          <w:sz w:val="28"/>
          <w:szCs w:val="28"/>
          <w:lang w:val="en-US"/>
        </w:rPr>
        <w:t>k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ɒ</w:t>
      </w:r>
      <w:r w:rsidRPr="002246C9">
        <w:rPr>
          <w:rFonts w:cs="Calibri"/>
          <w:sz w:val="28"/>
          <w:szCs w:val="28"/>
          <w:lang w:val="en-US"/>
        </w:rPr>
        <w:t>n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n</w:t>
      </w:r>
      <w:r w:rsidRPr="008C7C46">
        <w:rPr>
          <w:rFonts w:cs="Calibri"/>
          <w:sz w:val="28"/>
          <w:szCs w:val="28"/>
          <w:lang w:val="en-US"/>
        </w:rPr>
        <w:t xml:space="preserve"> '</w:t>
      </w:r>
      <w:r w:rsidRPr="002246C9">
        <w:rPr>
          <w:rFonts w:cs="Calibri"/>
          <w:sz w:val="28"/>
          <w:szCs w:val="28"/>
          <w:lang w:val="en-US"/>
        </w:rPr>
        <w:t>dᴐ</w:t>
      </w:r>
      <w:r w:rsidRPr="008C7C46">
        <w:rPr>
          <w:rFonts w:cs="Calibri"/>
          <w:sz w:val="28"/>
          <w:szCs w:val="28"/>
          <w:lang w:val="en-US"/>
        </w:rPr>
        <w:t>ı</w:t>
      </w:r>
      <w:r w:rsidRPr="002246C9">
        <w:rPr>
          <w:rFonts w:cs="Calibri"/>
          <w:sz w:val="28"/>
          <w:szCs w:val="28"/>
          <w:lang w:val="en-US"/>
        </w:rPr>
        <w:t>I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], </w:t>
      </w:r>
      <w:r w:rsidRPr="002246C9">
        <w:rPr>
          <w:rFonts w:ascii="Times New Roman" w:hAnsi="Times New Roman"/>
          <w:sz w:val="28"/>
          <w:szCs w:val="28"/>
          <w:lang w:val="en-US"/>
        </w:rPr>
        <w:t>Dr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246C9">
        <w:rPr>
          <w:rFonts w:ascii="Times New Roman" w:hAnsi="Times New Roman"/>
          <w:sz w:val="28"/>
          <w:szCs w:val="28"/>
          <w:lang w:val="en-US"/>
        </w:rPr>
        <w:t>Joseph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Bell</w:t>
      </w:r>
      <w:r w:rsidRPr="008C7C46">
        <w:rPr>
          <w:rFonts w:ascii="Times New Roman" w:hAnsi="Times New Roman"/>
          <w:sz w:val="28"/>
          <w:szCs w:val="28"/>
          <w:lang w:val="en-US"/>
        </w:rPr>
        <w:t>[</w:t>
      </w:r>
      <w:r w:rsidRPr="008C7C46">
        <w:rPr>
          <w:rFonts w:cs="Calibri"/>
          <w:sz w:val="28"/>
          <w:szCs w:val="28"/>
          <w:lang w:val="en-US"/>
        </w:rPr>
        <w:t>'</w:t>
      </w:r>
      <w:r w:rsidRPr="002246C9">
        <w:rPr>
          <w:rFonts w:ascii="Times New Roman" w:hAnsi="Times New Roman"/>
          <w:sz w:val="28"/>
          <w:szCs w:val="28"/>
          <w:lang w:val="en-US"/>
        </w:rPr>
        <w:t>d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ɒ</w:t>
      </w:r>
      <w:r w:rsidRPr="002246C9">
        <w:rPr>
          <w:rFonts w:ascii="Times New Roman" w:hAnsi="Times New Roman"/>
          <w:sz w:val="28"/>
          <w:szCs w:val="28"/>
          <w:lang w:val="en-US"/>
        </w:rPr>
        <w:t>kt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8C7C46">
        <w:rPr>
          <w:rFonts w:cs="Calibri"/>
          <w:sz w:val="28"/>
          <w:szCs w:val="28"/>
          <w:lang w:val="en-US"/>
        </w:rPr>
        <w:t xml:space="preserve"> '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ʤɒ</w:t>
      </w:r>
      <w:r w:rsidRPr="002246C9">
        <w:rPr>
          <w:rFonts w:cs="Calibri"/>
          <w:sz w:val="28"/>
          <w:szCs w:val="28"/>
          <w:lang w:val="en-US"/>
        </w:rPr>
        <w:t>z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f</w:t>
      </w:r>
      <w:r w:rsidRPr="008C7C46">
        <w:rPr>
          <w:rFonts w:cs="Calibri"/>
          <w:sz w:val="28"/>
          <w:szCs w:val="28"/>
          <w:lang w:val="en-US"/>
        </w:rPr>
        <w:t xml:space="preserve"> '</w:t>
      </w:r>
      <w:r w:rsidRPr="002246C9">
        <w:rPr>
          <w:rFonts w:cs="Calibri"/>
          <w:sz w:val="28"/>
          <w:szCs w:val="28"/>
          <w:lang w:val="en-US"/>
        </w:rPr>
        <w:t>bel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]  </w:t>
      </w:r>
      <w:r w:rsidRPr="002246C9">
        <w:rPr>
          <w:rFonts w:ascii="Times New Roman" w:hAnsi="Times New Roman"/>
          <w:sz w:val="28"/>
          <w:szCs w:val="28"/>
          <w:lang w:val="en-US"/>
        </w:rPr>
        <w:t>Portsmouth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8C7C46">
        <w:rPr>
          <w:rFonts w:cs="Calibri"/>
          <w:sz w:val="28"/>
          <w:szCs w:val="28"/>
          <w:lang w:val="en-US"/>
        </w:rPr>
        <w:t>'</w:t>
      </w:r>
      <w:r w:rsidRPr="002246C9">
        <w:rPr>
          <w:rFonts w:cs="Calibri"/>
          <w:sz w:val="28"/>
          <w:szCs w:val="28"/>
          <w:lang w:val="en-US"/>
        </w:rPr>
        <w:t>pᴐ</w:t>
      </w:r>
      <w:r w:rsidRPr="008C7C46">
        <w:rPr>
          <w:rFonts w:cs="Calibri"/>
          <w:sz w:val="28"/>
          <w:szCs w:val="28"/>
          <w:lang w:val="en-US"/>
        </w:rPr>
        <w:t>:</w:t>
      </w:r>
      <w:r w:rsidRPr="002246C9">
        <w:rPr>
          <w:rFonts w:cs="Calibri"/>
          <w:sz w:val="28"/>
          <w:szCs w:val="28"/>
          <w:lang w:val="en-US"/>
        </w:rPr>
        <w:t>tsm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ʊ</w:t>
      </w:r>
      <w:r w:rsidRPr="002246C9">
        <w:rPr>
          <w:rFonts w:cs="Calibri"/>
          <w:sz w:val="28"/>
          <w:szCs w:val="28"/>
          <w:lang w:val="en-US"/>
        </w:rPr>
        <w:t>θ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], </w:t>
      </w:r>
      <w:r w:rsidRPr="002246C9">
        <w:rPr>
          <w:rFonts w:ascii="Times New Roman" w:hAnsi="Times New Roman"/>
          <w:sz w:val="28"/>
          <w:szCs w:val="28"/>
          <w:lang w:val="en-US"/>
        </w:rPr>
        <w:t>Southsea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8C7C46">
        <w:rPr>
          <w:rFonts w:cs="Calibri"/>
          <w:sz w:val="28"/>
          <w:szCs w:val="28"/>
          <w:lang w:val="en-US"/>
        </w:rPr>
        <w:t>'</w:t>
      </w:r>
      <w:r w:rsidRPr="002246C9">
        <w:rPr>
          <w:rFonts w:cs="Calibri"/>
          <w:sz w:val="28"/>
          <w:szCs w:val="28"/>
          <w:lang w:val="en-US"/>
        </w:rPr>
        <w:t>sa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ʊ</w:t>
      </w:r>
      <w:r w:rsidRPr="002246C9">
        <w:rPr>
          <w:rFonts w:cs="Calibri"/>
          <w:sz w:val="28"/>
          <w:szCs w:val="28"/>
          <w:lang w:val="en-US"/>
        </w:rPr>
        <w:t>θs</w:t>
      </w:r>
      <w:r w:rsidRPr="008C7C46">
        <w:rPr>
          <w:rFonts w:cs="Calibri"/>
          <w:sz w:val="28"/>
          <w:szCs w:val="28"/>
          <w:lang w:val="en-US"/>
        </w:rPr>
        <w:t>ı:</w:t>
      </w:r>
      <w:r w:rsidRPr="008C7C46">
        <w:rPr>
          <w:rFonts w:ascii="Times New Roman" w:hAnsi="Times New Roman"/>
          <w:sz w:val="28"/>
          <w:szCs w:val="28"/>
          <w:lang w:val="en-US"/>
        </w:rPr>
        <w:t>], “</w:t>
      </w:r>
      <w:r w:rsidRPr="002246C9">
        <w:rPr>
          <w:rFonts w:ascii="Times New Roman" w:hAnsi="Times New Roman"/>
          <w:sz w:val="28"/>
          <w:szCs w:val="28"/>
          <w:lang w:val="en-US"/>
        </w:rPr>
        <w:t>Study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in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Scarlet</w:t>
      </w:r>
      <w:r w:rsidRPr="008C7C46">
        <w:rPr>
          <w:rFonts w:ascii="Times New Roman" w:hAnsi="Times New Roman"/>
          <w:sz w:val="28"/>
          <w:szCs w:val="28"/>
          <w:lang w:val="en-US"/>
        </w:rPr>
        <w:t>”[</w:t>
      </w:r>
      <w:r w:rsidRPr="008C7C46">
        <w:rPr>
          <w:rFonts w:cs="Calibri"/>
          <w:sz w:val="28"/>
          <w:szCs w:val="28"/>
          <w:lang w:val="en-US"/>
        </w:rPr>
        <w:t>'</w:t>
      </w:r>
      <w:r w:rsidRPr="002246C9">
        <w:rPr>
          <w:rFonts w:ascii="Times New Roman" w:hAnsi="Times New Roman"/>
          <w:sz w:val="28"/>
          <w:szCs w:val="28"/>
          <w:lang w:val="en-US"/>
        </w:rPr>
        <w:t>s</w:t>
      </w:r>
      <w:r w:rsidRPr="002246C9">
        <w:rPr>
          <w:rFonts w:cs="Calibri"/>
          <w:sz w:val="28"/>
          <w:szCs w:val="28"/>
          <w:lang w:val="en-US"/>
        </w:rPr>
        <w:t>k</w:t>
      </w:r>
      <w:r w:rsidRPr="002246C9">
        <w:rPr>
          <w:rFonts w:ascii="Times New Roman" w:hAnsi="Times New Roman"/>
          <w:sz w:val="28"/>
          <w:szCs w:val="28"/>
          <w:lang w:val="en-US"/>
        </w:rPr>
        <w:t>a</w:t>
      </w:r>
      <w:r w:rsidRPr="008C7C46">
        <w:rPr>
          <w:rFonts w:ascii="Times New Roman" w:hAnsi="Times New Roman"/>
          <w:sz w:val="28"/>
          <w:szCs w:val="28"/>
          <w:lang w:val="en-US"/>
        </w:rPr>
        <w:t>:</w:t>
      </w:r>
      <w:r w:rsidRPr="002246C9">
        <w:rPr>
          <w:rFonts w:cs="Calibri"/>
          <w:sz w:val="28"/>
          <w:szCs w:val="28"/>
          <w:lang w:val="en-US"/>
        </w:rPr>
        <w:t>l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ascii="Times New Roman" w:hAnsi="Times New Roman"/>
          <w:sz w:val="28"/>
          <w:szCs w:val="28"/>
          <w:lang w:val="en-US"/>
        </w:rPr>
        <w:t>t</w:t>
      </w:r>
      <w:r w:rsidRPr="008C7C46">
        <w:rPr>
          <w:rFonts w:ascii="Times New Roman" w:hAnsi="Times New Roman"/>
          <w:sz w:val="28"/>
          <w:szCs w:val="28"/>
          <w:lang w:val="en-US"/>
        </w:rPr>
        <w:t>]-</w:t>
      </w:r>
      <w:r w:rsidRPr="002246C9">
        <w:rPr>
          <w:rFonts w:ascii="Times New Roman" w:hAnsi="Times New Roman"/>
          <w:sz w:val="28"/>
          <w:szCs w:val="28"/>
        </w:rPr>
        <w:t>Этюд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</w:rPr>
        <w:t>в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</w:rPr>
        <w:t>багровых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</w:rPr>
        <w:t>тонах</w:t>
      </w:r>
      <w:r w:rsidRPr="008C7C46">
        <w:rPr>
          <w:rFonts w:ascii="Times New Roman" w:hAnsi="Times New Roman"/>
          <w:sz w:val="28"/>
          <w:szCs w:val="28"/>
          <w:lang w:val="en-US"/>
        </w:rPr>
        <w:t>, “</w:t>
      </w:r>
      <w:r w:rsidRPr="002246C9">
        <w:rPr>
          <w:rFonts w:ascii="Times New Roman" w:hAnsi="Times New Roman"/>
          <w:sz w:val="28"/>
          <w:szCs w:val="28"/>
          <w:lang w:val="en-US"/>
        </w:rPr>
        <w:t>The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Hound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of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the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Baskervilles</w:t>
      </w:r>
      <w:r w:rsidRPr="008C7C46">
        <w:rPr>
          <w:rFonts w:ascii="Times New Roman" w:hAnsi="Times New Roman"/>
          <w:sz w:val="28"/>
          <w:szCs w:val="28"/>
          <w:lang w:val="en-US"/>
        </w:rPr>
        <w:t>”[</w:t>
      </w:r>
      <w:r w:rsidRPr="008C7C46">
        <w:rPr>
          <w:rFonts w:cs="Calibri"/>
          <w:sz w:val="28"/>
          <w:szCs w:val="28"/>
          <w:lang w:val="en-US"/>
        </w:rPr>
        <w:t>ð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7C46">
        <w:rPr>
          <w:rFonts w:cs="Calibri"/>
          <w:sz w:val="28"/>
          <w:szCs w:val="28"/>
          <w:lang w:val="en-US"/>
        </w:rPr>
        <w:t>'</w:t>
      </w:r>
      <w:r w:rsidRPr="002246C9">
        <w:rPr>
          <w:rFonts w:cs="Calibri"/>
          <w:sz w:val="28"/>
          <w:szCs w:val="28"/>
          <w:lang w:val="en-US"/>
        </w:rPr>
        <w:t>ha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ʊ</w:t>
      </w:r>
      <w:r w:rsidRPr="002246C9">
        <w:rPr>
          <w:rFonts w:cs="Calibri"/>
          <w:sz w:val="28"/>
          <w:szCs w:val="28"/>
          <w:lang w:val="en-US"/>
        </w:rPr>
        <w:t>nd</w:t>
      </w:r>
      <w:r w:rsidRPr="008C7C46">
        <w:rPr>
          <w:rFonts w:cs="Calibri"/>
          <w:sz w:val="28"/>
          <w:szCs w:val="28"/>
          <w:lang w:val="en-US"/>
        </w:rPr>
        <w:t xml:space="preserve"> 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v</w:t>
      </w:r>
      <w:r w:rsidRPr="008C7C46">
        <w:rPr>
          <w:rFonts w:cs="Calibri"/>
          <w:sz w:val="28"/>
          <w:szCs w:val="28"/>
          <w:lang w:val="en-US"/>
        </w:rPr>
        <w:t xml:space="preserve"> '</w:t>
      </w:r>
      <w:r w:rsidRPr="002246C9">
        <w:rPr>
          <w:rFonts w:cs="Calibri"/>
          <w:sz w:val="28"/>
          <w:szCs w:val="28"/>
          <w:lang w:val="en-US"/>
        </w:rPr>
        <w:t>b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ɑ</w:t>
      </w:r>
      <w:r w:rsidRPr="008C7C46">
        <w:rPr>
          <w:rFonts w:cs="Calibri"/>
          <w:sz w:val="28"/>
          <w:szCs w:val="28"/>
          <w:lang w:val="en-US"/>
        </w:rPr>
        <w:t>:</w:t>
      </w:r>
      <w:r w:rsidRPr="002246C9">
        <w:rPr>
          <w:rFonts w:cs="Calibri"/>
          <w:sz w:val="28"/>
          <w:szCs w:val="28"/>
          <w:lang w:val="en-US"/>
        </w:rPr>
        <w:t>sk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v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ɪ</w:t>
      </w:r>
      <w:r w:rsidRPr="002246C9">
        <w:rPr>
          <w:rFonts w:cs="Calibri"/>
          <w:sz w:val="28"/>
          <w:szCs w:val="28"/>
          <w:lang w:val="en-US"/>
        </w:rPr>
        <w:t>lz</w:t>
      </w:r>
      <w:r w:rsidRPr="008C7C46">
        <w:rPr>
          <w:rFonts w:ascii="Times New Roman" w:hAnsi="Times New Roman"/>
          <w:sz w:val="28"/>
          <w:szCs w:val="28"/>
          <w:lang w:val="en-US"/>
        </w:rPr>
        <w:t>]-</w:t>
      </w:r>
      <w:r w:rsidRPr="002246C9">
        <w:rPr>
          <w:rFonts w:ascii="Times New Roman" w:hAnsi="Times New Roman"/>
          <w:sz w:val="28"/>
          <w:szCs w:val="28"/>
        </w:rPr>
        <w:t>собака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</w:rPr>
        <w:t>Баскервиллей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2246C9">
        <w:rPr>
          <w:rFonts w:ascii="Times New Roman" w:hAnsi="Times New Roman"/>
          <w:sz w:val="28"/>
          <w:szCs w:val="28"/>
          <w:lang w:val="en-US"/>
        </w:rPr>
        <w:t>memoirs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8C7C46">
        <w:rPr>
          <w:rFonts w:cs="Calibri"/>
          <w:sz w:val="28"/>
          <w:szCs w:val="28"/>
          <w:lang w:val="en-US"/>
        </w:rPr>
        <w:t>'</w:t>
      </w:r>
      <w:r w:rsidRPr="002246C9">
        <w:rPr>
          <w:rFonts w:cs="Calibri"/>
          <w:sz w:val="28"/>
          <w:szCs w:val="28"/>
          <w:lang w:val="en-US"/>
        </w:rPr>
        <w:t>memwa</w:t>
      </w:r>
      <w:r w:rsidRPr="008C7C46">
        <w:rPr>
          <w:rFonts w:cs="Calibri"/>
          <w:sz w:val="28"/>
          <w:szCs w:val="28"/>
          <w:lang w:val="en-US"/>
        </w:rPr>
        <w:t>:</w:t>
      </w:r>
      <w:r w:rsidRPr="002246C9">
        <w:rPr>
          <w:rFonts w:cs="Calibri"/>
          <w:sz w:val="28"/>
          <w:szCs w:val="28"/>
          <w:lang w:val="en-US"/>
        </w:rPr>
        <w:t>z</w:t>
      </w:r>
      <w:r w:rsidRPr="008C7C46">
        <w:rPr>
          <w:rFonts w:ascii="Times New Roman" w:hAnsi="Times New Roman"/>
          <w:sz w:val="28"/>
          <w:szCs w:val="28"/>
          <w:lang w:val="en-US"/>
        </w:rPr>
        <w:t>]-</w:t>
      </w:r>
      <w:r w:rsidRPr="002246C9">
        <w:rPr>
          <w:rFonts w:ascii="Times New Roman" w:hAnsi="Times New Roman"/>
          <w:sz w:val="28"/>
          <w:szCs w:val="28"/>
        </w:rPr>
        <w:t>мемуары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246C9">
        <w:rPr>
          <w:rFonts w:ascii="Times New Roman" w:hAnsi="Times New Roman"/>
          <w:sz w:val="28"/>
          <w:szCs w:val="28"/>
          <w:lang w:val="en-US"/>
        </w:rPr>
        <w:t>create</w:t>
      </w:r>
      <w:r w:rsidRPr="008C7C46">
        <w:rPr>
          <w:rFonts w:ascii="Times New Roman" w:hAnsi="Times New Roman"/>
          <w:sz w:val="28"/>
          <w:szCs w:val="28"/>
          <w:lang w:val="en-US"/>
        </w:rPr>
        <w:t>[</w:t>
      </w:r>
      <w:r w:rsidRPr="002246C9">
        <w:rPr>
          <w:rFonts w:cs="Calibri"/>
          <w:sz w:val="28"/>
          <w:szCs w:val="28"/>
          <w:lang w:val="en-US"/>
        </w:rPr>
        <w:t>k</w:t>
      </w:r>
      <w:r w:rsidRPr="002246C9">
        <w:rPr>
          <w:rFonts w:ascii="Times New Roman" w:hAnsi="Times New Roman"/>
          <w:sz w:val="28"/>
          <w:szCs w:val="28"/>
          <w:lang w:val="en-US"/>
        </w:rPr>
        <w:t>r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ɪ</w:t>
      </w:r>
      <w:r w:rsidRPr="008C7C46">
        <w:rPr>
          <w:rFonts w:cs="Calibri"/>
          <w:sz w:val="28"/>
          <w:szCs w:val="28"/>
          <w:lang w:val="en-US"/>
        </w:rPr>
        <w:t>'</w:t>
      </w:r>
      <w:r w:rsidRPr="002246C9">
        <w:rPr>
          <w:rFonts w:cs="Calibri"/>
          <w:sz w:val="28"/>
          <w:szCs w:val="28"/>
          <w:lang w:val="en-US"/>
        </w:rPr>
        <w:t>e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ɪ</w:t>
      </w:r>
      <w:r w:rsidRPr="002246C9">
        <w:rPr>
          <w:rFonts w:cs="Calibri"/>
          <w:sz w:val="28"/>
          <w:szCs w:val="28"/>
          <w:lang w:val="en-US"/>
        </w:rPr>
        <w:t>t</w:t>
      </w:r>
      <w:r w:rsidRPr="008C7C46">
        <w:rPr>
          <w:rFonts w:ascii="Times New Roman" w:hAnsi="Times New Roman"/>
          <w:sz w:val="28"/>
          <w:szCs w:val="28"/>
          <w:lang w:val="en-US"/>
        </w:rPr>
        <w:t>]-</w:t>
      </w:r>
      <w:r w:rsidRPr="002246C9">
        <w:rPr>
          <w:rFonts w:ascii="Times New Roman" w:hAnsi="Times New Roman"/>
          <w:sz w:val="28"/>
          <w:szCs w:val="28"/>
        </w:rPr>
        <w:t>создавать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246C9">
        <w:rPr>
          <w:rFonts w:ascii="Times New Roman" w:hAnsi="Times New Roman"/>
          <w:sz w:val="28"/>
          <w:szCs w:val="28"/>
          <w:lang w:val="en-US"/>
        </w:rPr>
        <w:t>enemy</w:t>
      </w:r>
      <w:r w:rsidRPr="008C7C46">
        <w:rPr>
          <w:rFonts w:ascii="Times New Roman" w:hAnsi="Times New Roman"/>
          <w:sz w:val="28"/>
          <w:szCs w:val="28"/>
          <w:lang w:val="en-US"/>
        </w:rPr>
        <w:t>[</w:t>
      </w:r>
      <w:r w:rsidRPr="008C7C46">
        <w:rPr>
          <w:rFonts w:cs="Calibri"/>
          <w:sz w:val="28"/>
          <w:szCs w:val="28"/>
          <w:lang w:val="en-US"/>
        </w:rPr>
        <w:t>'</w:t>
      </w:r>
      <w:r w:rsidRPr="002246C9">
        <w:rPr>
          <w:rFonts w:ascii="Times New Roman" w:hAnsi="Times New Roman"/>
          <w:sz w:val="28"/>
          <w:szCs w:val="28"/>
          <w:lang w:val="en-US"/>
        </w:rPr>
        <w:t>en</w:t>
      </w:r>
      <w:r w:rsidRPr="008C7C46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ascii="Times New Roman" w:hAnsi="Times New Roman"/>
          <w:sz w:val="28"/>
          <w:szCs w:val="28"/>
          <w:lang w:val="en-US"/>
        </w:rPr>
        <w:t>m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ɪ</w:t>
      </w:r>
      <w:r w:rsidRPr="008C7C46">
        <w:rPr>
          <w:rFonts w:ascii="Times New Roman" w:hAnsi="Times New Roman"/>
          <w:sz w:val="28"/>
          <w:szCs w:val="28"/>
          <w:lang w:val="en-US"/>
        </w:rPr>
        <w:t>]-</w:t>
      </w:r>
      <w:r w:rsidRPr="002246C9">
        <w:rPr>
          <w:rFonts w:ascii="Times New Roman" w:hAnsi="Times New Roman"/>
          <w:sz w:val="28"/>
          <w:szCs w:val="28"/>
        </w:rPr>
        <w:t>враг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246C9">
        <w:rPr>
          <w:rFonts w:ascii="Times New Roman" w:hAnsi="Times New Roman"/>
          <w:sz w:val="28"/>
          <w:szCs w:val="28"/>
          <w:lang w:val="en-US"/>
        </w:rPr>
        <w:t>cliff</w:t>
      </w:r>
      <w:r w:rsidRPr="008C7C46">
        <w:rPr>
          <w:rFonts w:ascii="Times New Roman" w:hAnsi="Times New Roman"/>
          <w:sz w:val="28"/>
          <w:szCs w:val="28"/>
          <w:lang w:val="en-US"/>
        </w:rPr>
        <w:t>[</w:t>
      </w:r>
      <w:r w:rsidRPr="008C7C46">
        <w:rPr>
          <w:rFonts w:cs="Calibri"/>
          <w:sz w:val="28"/>
          <w:szCs w:val="28"/>
          <w:lang w:val="en-US"/>
        </w:rPr>
        <w:t>'</w:t>
      </w:r>
      <w:r w:rsidRPr="002246C9">
        <w:rPr>
          <w:rFonts w:cs="Calibri"/>
          <w:sz w:val="28"/>
          <w:szCs w:val="28"/>
          <w:lang w:val="en-US"/>
        </w:rPr>
        <w:t>kl</w:t>
      </w:r>
      <w:r w:rsidRPr="008C7C46">
        <w:rPr>
          <w:rFonts w:ascii="Lucida Sans Unicode" w:hAnsi="Lucida Sans Unicode" w:cs="Lucida Sans Unicode"/>
          <w:sz w:val="28"/>
          <w:szCs w:val="28"/>
          <w:lang w:val="en-US"/>
        </w:rPr>
        <w:t>ɪ</w:t>
      </w:r>
      <w:r w:rsidRPr="002246C9">
        <w:rPr>
          <w:rFonts w:ascii="Times New Roman" w:hAnsi="Times New Roman"/>
          <w:sz w:val="28"/>
          <w:szCs w:val="28"/>
          <w:lang w:val="en-US"/>
        </w:rPr>
        <w:t>f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]- </w:t>
      </w:r>
      <w:r w:rsidRPr="002246C9">
        <w:rPr>
          <w:rFonts w:ascii="Times New Roman" w:hAnsi="Times New Roman"/>
          <w:sz w:val="28"/>
          <w:szCs w:val="28"/>
        </w:rPr>
        <w:t>крутой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</w:rPr>
        <w:t>обрыв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246C9">
        <w:rPr>
          <w:rFonts w:ascii="Times New Roman" w:hAnsi="Times New Roman"/>
          <w:sz w:val="28"/>
          <w:szCs w:val="28"/>
          <w:lang w:val="en-US"/>
        </w:rPr>
        <w:t>to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get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rid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  <w:lang w:val="en-US"/>
        </w:rPr>
        <w:t>of</w:t>
      </w:r>
      <w:r w:rsidRPr="008C7C46">
        <w:rPr>
          <w:rFonts w:ascii="Times New Roman" w:hAnsi="Times New Roman"/>
          <w:sz w:val="28"/>
          <w:szCs w:val="28"/>
          <w:lang w:val="en-US"/>
        </w:rPr>
        <w:t>-</w:t>
      </w:r>
      <w:r w:rsidRPr="002246C9">
        <w:rPr>
          <w:rFonts w:ascii="Times New Roman" w:hAnsi="Times New Roman"/>
          <w:sz w:val="28"/>
          <w:szCs w:val="28"/>
        </w:rPr>
        <w:t>избавляться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</w:rPr>
        <w:t>от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</w:rPr>
        <w:t>кого</w:t>
      </w:r>
      <w:r w:rsidRPr="008C7C46">
        <w:rPr>
          <w:rFonts w:ascii="Times New Roman" w:hAnsi="Times New Roman"/>
          <w:sz w:val="28"/>
          <w:szCs w:val="28"/>
          <w:lang w:val="en-US"/>
        </w:rPr>
        <w:t>-</w:t>
      </w:r>
      <w:r w:rsidRPr="002246C9">
        <w:rPr>
          <w:rFonts w:ascii="Times New Roman" w:hAnsi="Times New Roman"/>
          <w:sz w:val="28"/>
          <w:szCs w:val="28"/>
        </w:rPr>
        <w:t>л</w:t>
      </w:r>
      <w:r w:rsidRPr="008C7C46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2246C9">
        <w:rPr>
          <w:rFonts w:ascii="Times New Roman" w:hAnsi="Times New Roman"/>
          <w:sz w:val="28"/>
          <w:szCs w:val="28"/>
        </w:rPr>
        <w:t>чего</w:t>
      </w:r>
      <w:r w:rsidRPr="008C7C46">
        <w:rPr>
          <w:rFonts w:ascii="Times New Roman" w:hAnsi="Times New Roman"/>
          <w:sz w:val="28"/>
          <w:szCs w:val="28"/>
          <w:lang w:val="en-US"/>
        </w:rPr>
        <w:t>-</w:t>
      </w:r>
      <w:r w:rsidRPr="002246C9">
        <w:rPr>
          <w:rFonts w:ascii="Times New Roman" w:hAnsi="Times New Roman"/>
          <w:sz w:val="28"/>
          <w:szCs w:val="28"/>
        </w:rPr>
        <w:t>л</w:t>
      </w:r>
      <w:r w:rsidRPr="008C7C46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403"/>
      </w:tblGrid>
      <w:tr w:rsidR="007B5649" w:rsidRPr="008C7C46" w:rsidTr="00855AB4">
        <w:tc>
          <w:tcPr>
            <w:tcW w:w="3259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C7C4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</w:t>
            </w:r>
            <w:r w:rsidRPr="00855AB4">
              <w:rPr>
                <w:rFonts w:ascii="Times New Roman" w:hAnsi="Times New Roman"/>
                <w:sz w:val="28"/>
                <w:szCs w:val="28"/>
                <w:lang w:val="en-US" w:eastAsia="ru-RU"/>
              </w:rPr>
              <w:t>Full name</w:t>
            </w:r>
          </w:p>
        </w:tc>
        <w:tc>
          <w:tcPr>
            <w:tcW w:w="3403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649" w:rsidTr="00855AB4">
        <w:tc>
          <w:tcPr>
            <w:tcW w:w="3259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55AB4">
              <w:rPr>
                <w:rFonts w:ascii="Times New Roman" w:hAnsi="Times New Roman"/>
                <w:sz w:val="28"/>
                <w:szCs w:val="28"/>
                <w:lang w:val="en-US" w:eastAsia="ru-RU"/>
              </w:rPr>
              <w:t>Place of birth</w:t>
            </w:r>
          </w:p>
        </w:tc>
        <w:tc>
          <w:tcPr>
            <w:tcW w:w="3403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649" w:rsidTr="00855AB4">
        <w:tc>
          <w:tcPr>
            <w:tcW w:w="3259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55AB4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Date of birth</w:t>
            </w:r>
          </w:p>
        </w:tc>
        <w:tc>
          <w:tcPr>
            <w:tcW w:w="3403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649" w:rsidTr="00855AB4">
        <w:tc>
          <w:tcPr>
            <w:tcW w:w="3259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55AB4">
              <w:rPr>
                <w:rFonts w:ascii="Times New Roman" w:hAnsi="Times New Roman"/>
                <w:sz w:val="28"/>
                <w:szCs w:val="28"/>
                <w:lang w:val="en-US" w:eastAsia="ru-RU"/>
              </w:rPr>
              <w:t>Occupation</w:t>
            </w:r>
          </w:p>
        </w:tc>
        <w:tc>
          <w:tcPr>
            <w:tcW w:w="3403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649" w:rsidTr="00855AB4">
        <w:tc>
          <w:tcPr>
            <w:tcW w:w="3259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55AB4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Notable</w:t>
            </w:r>
          </w:p>
        </w:tc>
        <w:tc>
          <w:tcPr>
            <w:tcW w:w="3403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5649" w:rsidTr="00855AB4">
        <w:tc>
          <w:tcPr>
            <w:tcW w:w="3259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55AB4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Date of death</w:t>
            </w:r>
          </w:p>
        </w:tc>
        <w:tc>
          <w:tcPr>
            <w:tcW w:w="3403" w:type="dxa"/>
          </w:tcPr>
          <w:p w:rsidR="007B5649" w:rsidRPr="00855AB4" w:rsidRDefault="007B5649" w:rsidP="00855AB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5649" w:rsidRDefault="007B5649" w:rsidP="007276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5649" w:rsidRDefault="007B5649" w:rsidP="002246C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246C9">
        <w:rPr>
          <w:rFonts w:ascii="Times New Roman" w:hAnsi="Times New Roman"/>
          <w:b/>
          <w:sz w:val="28"/>
          <w:szCs w:val="28"/>
          <w:u w:val="single"/>
          <w:lang w:val="en-US"/>
        </w:rPr>
        <w:t>Text «A case of identity».</w:t>
      </w:r>
    </w:p>
    <w:p w:rsidR="007B5649" w:rsidRPr="002246C9" w:rsidRDefault="007B5649" w:rsidP="002246C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7B5649" w:rsidRDefault="007B5649" w:rsidP="002246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246C9">
        <w:rPr>
          <w:rFonts w:ascii="Times New Roman" w:hAnsi="Times New Roman"/>
          <w:sz w:val="28"/>
          <w:szCs w:val="28"/>
          <w:lang w:val="en-US"/>
        </w:rPr>
        <w:t xml:space="preserve">   Mary Sutherland [</w:t>
      </w:r>
      <w:r w:rsidRPr="002246C9">
        <w:rPr>
          <w:rFonts w:cs="Calibri"/>
          <w:sz w:val="28"/>
          <w:szCs w:val="28"/>
          <w:lang w:val="en-US"/>
        </w:rPr>
        <w:t>'mᴂr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ɪ</w:t>
      </w:r>
      <w:r w:rsidRPr="002246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cs="Calibri"/>
          <w:sz w:val="28"/>
          <w:szCs w:val="28"/>
          <w:lang w:val="en-US"/>
        </w:rPr>
        <w:t>'s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ʌ</w:t>
      </w:r>
      <w:r w:rsidRPr="002246C9">
        <w:rPr>
          <w:rFonts w:cs="Calibri"/>
          <w:sz w:val="28"/>
          <w:szCs w:val="28"/>
          <w:lang w:val="en-US"/>
        </w:rPr>
        <w:t>ð</w:t>
      </w:r>
      <w:r w:rsidRPr="002246C9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l</w:t>
      </w:r>
      <w:r w:rsidRPr="002246C9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nd</w:t>
      </w:r>
      <w:r w:rsidRPr="002246C9">
        <w:rPr>
          <w:rFonts w:ascii="Times New Roman" w:hAnsi="Times New Roman"/>
          <w:sz w:val="28"/>
          <w:szCs w:val="28"/>
          <w:lang w:val="en-US"/>
        </w:rPr>
        <w:t>], Hosmer Angel [</w:t>
      </w:r>
      <w:r w:rsidRPr="002246C9">
        <w:rPr>
          <w:rFonts w:cs="Calibri"/>
          <w:sz w:val="28"/>
          <w:szCs w:val="28"/>
          <w:lang w:val="en-US"/>
        </w:rPr>
        <w:t>'h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ɒ</w:t>
      </w:r>
      <w:r w:rsidRPr="002246C9">
        <w:rPr>
          <w:rFonts w:cs="Calibri"/>
          <w:sz w:val="28"/>
          <w:szCs w:val="28"/>
          <w:lang w:val="en-US"/>
        </w:rPr>
        <w:t>sm</w:t>
      </w:r>
      <w:r w:rsidRPr="002246C9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 xml:space="preserve"> 'ᴂn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ʤ</w:t>
      </w:r>
      <w:r w:rsidRPr="002246C9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l</w:t>
      </w:r>
      <w:r w:rsidRPr="002246C9">
        <w:rPr>
          <w:rFonts w:ascii="Times New Roman" w:hAnsi="Times New Roman"/>
          <w:sz w:val="28"/>
          <w:szCs w:val="28"/>
          <w:lang w:val="en-US"/>
        </w:rPr>
        <w:t>], Mr. Windibank [</w:t>
      </w:r>
      <w:r w:rsidRPr="002246C9">
        <w:rPr>
          <w:rFonts w:cs="Calibri"/>
          <w:sz w:val="28"/>
          <w:szCs w:val="28"/>
          <w:lang w:val="en-US"/>
        </w:rPr>
        <w:t>'w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ɪ</w:t>
      </w:r>
      <w:r w:rsidRPr="002246C9">
        <w:rPr>
          <w:rFonts w:cs="Calibri"/>
          <w:sz w:val="28"/>
          <w:szCs w:val="28"/>
          <w:lang w:val="en-US"/>
        </w:rPr>
        <w:t>nd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ɪ</w:t>
      </w:r>
      <w:r w:rsidRPr="002246C9">
        <w:rPr>
          <w:rFonts w:cs="Calibri"/>
          <w:sz w:val="28"/>
          <w:szCs w:val="28"/>
          <w:lang w:val="en-US"/>
        </w:rPr>
        <w:t>bᴂnk</w:t>
      </w:r>
      <w:r w:rsidRPr="002246C9">
        <w:rPr>
          <w:rFonts w:ascii="Times New Roman" w:hAnsi="Times New Roman"/>
          <w:sz w:val="28"/>
          <w:szCs w:val="28"/>
          <w:lang w:val="en-US"/>
        </w:rPr>
        <w:t>], Sherlock Holmes [</w:t>
      </w:r>
      <w:r w:rsidRPr="002246C9">
        <w:rPr>
          <w:rFonts w:cs="Calibri"/>
          <w:sz w:val="28"/>
          <w:szCs w:val="28"/>
          <w:lang w:val="en-US"/>
        </w:rPr>
        <w:t>'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ʃ</w:t>
      </w:r>
      <w:r w:rsidRPr="002246C9">
        <w:rPr>
          <w:rFonts w:cs="Calibri"/>
          <w:sz w:val="28"/>
          <w:szCs w:val="28"/>
          <w:lang w:val="en-US"/>
        </w:rPr>
        <w:t>el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ɒ</w:t>
      </w:r>
      <w:r w:rsidRPr="002246C9">
        <w:rPr>
          <w:rFonts w:cs="Calibri"/>
          <w:sz w:val="28"/>
          <w:szCs w:val="28"/>
          <w:lang w:val="en-US"/>
        </w:rPr>
        <w:t>k 'h</w:t>
      </w:r>
      <w:r w:rsidRPr="002246C9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υmz</w:t>
      </w:r>
      <w:r w:rsidRPr="002246C9">
        <w:rPr>
          <w:rFonts w:ascii="Times New Roman" w:hAnsi="Times New Roman"/>
          <w:sz w:val="28"/>
          <w:szCs w:val="28"/>
          <w:lang w:val="en-US"/>
        </w:rPr>
        <w:t xml:space="preserve">]  Dr. Watson [ </w:t>
      </w:r>
      <w:r w:rsidRPr="002246C9">
        <w:rPr>
          <w:rFonts w:cs="Calibri"/>
          <w:sz w:val="28"/>
          <w:szCs w:val="28"/>
          <w:lang w:val="en-US"/>
        </w:rPr>
        <w:t>'</w:t>
      </w:r>
      <w:r w:rsidRPr="002246C9">
        <w:rPr>
          <w:rFonts w:ascii="Times New Roman" w:hAnsi="Times New Roman"/>
          <w:sz w:val="28"/>
          <w:szCs w:val="28"/>
          <w:lang w:val="en-US"/>
        </w:rPr>
        <w:t>d</w:t>
      </w:r>
      <w:r w:rsidRPr="002246C9">
        <w:rPr>
          <w:rFonts w:cs="Calibri"/>
          <w:sz w:val="28"/>
          <w:szCs w:val="28"/>
          <w:lang w:val="en-US"/>
        </w:rPr>
        <w:t>ᴐ</w:t>
      </w:r>
      <w:r w:rsidRPr="002246C9">
        <w:rPr>
          <w:rFonts w:ascii="Times New Roman" w:hAnsi="Times New Roman"/>
          <w:sz w:val="28"/>
          <w:szCs w:val="28"/>
          <w:lang w:val="en-US"/>
        </w:rPr>
        <w:t>kt</w:t>
      </w:r>
      <w:r w:rsidRPr="002246C9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246C9">
        <w:rPr>
          <w:rFonts w:cs="Calibri"/>
          <w:sz w:val="28"/>
          <w:szCs w:val="28"/>
          <w:lang w:val="en-US"/>
        </w:rPr>
        <w:t>'ᴡᴐts</w:t>
      </w:r>
      <w:r w:rsidRPr="002246C9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>n</w:t>
      </w:r>
      <w:r w:rsidRPr="002246C9">
        <w:rPr>
          <w:rFonts w:ascii="Times New Roman" w:hAnsi="Times New Roman"/>
          <w:sz w:val="28"/>
          <w:szCs w:val="28"/>
          <w:lang w:val="en-US"/>
        </w:rPr>
        <w:t>], Mr. Hardy[</w:t>
      </w:r>
      <w:r w:rsidRPr="002246C9">
        <w:rPr>
          <w:rFonts w:cs="Calibri"/>
          <w:sz w:val="28"/>
          <w:szCs w:val="28"/>
          <w:lang w:val="en-US"/>
        </w:rPr>
        <w:t>'</w:t>
      </w:r>
      <w:r w:rsidRPr="002246C9">
        <w:rPr>
          <w:rFonts w:ascii="Times New Roman" w:hAnsi="Times New Roman"/>
          <w:sz w:val="28"/>
          <w:szCs w:val="28"/>
          <w:lang w:val="en-US"/>
        </w:rPr>
        <w:t>m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ɪ</w:t>
      </w:r>
      <w:r w:rsidRPr="002246C9">
        <w:rPr>
          <w:rFonts w:cs="Calibri"/>
          <w:sz w:val="28"/>
          <w:szCs w:val="28"/>
          <w:lang w:val="en-US"/>
        </w:rPr>
        <w:t>s</w:t>
      </w:r>
      <w:r w:rsidRPr="002246C9">
        <w:rPr>
          <w:rFonts w:ascii="Times New Roman" w:hAnsi="Times New Roman"/>
          <w:sz w:val="28"/>
          <w:szCs w:val="28"/>
          <w:lang w:val="en-US"/>
        </w:rPr>
        <w:t>t</w:t>
      </w:r>
      <w:r w:rsidRPr="002246C9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cs="Calibri"/>
          <w:sz w:val="28"/>
          <w:szCs w:val="28"/>
          <w:lang w:val="en-US"/>
        </w:rPr>
        <w:t xml:space="preserve"> 'h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ɑ</w:t>
      </w:r>
      <w:r w:rsidRPr="002246C9">
        <w:rPr>
          <w:rFonts w:cs="Calibri"/>
          <w:sz w:val="28"/>
          <w:szCs w:val="28"/>
          <w:lang w:val="en-US"/>
        </w:rPr>
        <w:t>:d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ɪ</w:t>
      </w:r>
      <w:r w:rsidRPr="002246C9">
        <w:rPr>
          <w:rFonts w:ascii="Times New Roman" w:hAnsi="Times New Roman"/>
          <w:sz w:val="28"/>
          <w:szCs w:val="28"/>
          <w:lang w:val="en-US"/>
        </w:rPr>
        <w:t xml:space="preserve">], Bordeaux[ </w:t>
      </w:r>
      <w:r w:rsidRPr="002246C9">
        <w:rPr>
          <w:rFonts w:ascii="Tahoma" w:hAnsi="Tahoma" w:cs="Tahoma"/>
          <w:sz w:val="28"/>
          <w:szCs w:val="28"/>
          <w:lang w:val="en-US"/>
        </w:rPr>
        <w:t>̗</w:t>
      </w:r>
      <w:r w:rsidRPr="002246C9">
        <w:rPr>
          <w:rFonts w:cs="Calibri"/>
          <w:sz w:val="28"/>
          <w:szCs w:val="28"/>
          <w:lang w:val="en-US"/>
        </w:rPr>
        <w:t>bᴐ:ʹd</w:t>
      </w:r>
      <w:r w:rsidRPr="002246C9">
        <w:rPr>
          <w:rFonts w:ascii="Arial" w:hAnsi="Arial" w:cs="Arial"/>
          <w:sz w:val="28"/>
          <w:szCs w:val="28"/>
          <w:lang w:val="en-US"/>
        </w:rPr>
        <w:t>ə</w:t>
      </w:r>
      <w:r w:rsidRPr="002246C9">
        <w:rPr>
          <w:rFonts w:ascii="Lucida Sans Unicode" w:hAnsi="Lucida Sans Unicode" w:cs="Lucida Sans Unicode"/>
          <w:sz w:val="28"/>
          <w:szCs w:val="28"/>
          <w:lang w:val="en-US"/>
        </w:rPr>
        <w:t>ʊ</w:t>
      </w:r>
      <w:r w:rsidRPr="002246C9">
        <w:rPr>
          <w:rFonts w:ascii="Times New Roman" w:hAnsi="Times New Roman"/>
          <w:sz w:val="28"/>
          <w:szCs w:val="28"/>
          <w:lang w:val="en-US"/>
        </w:rPr>
        <w:t xml:space="preserve">] - </w:t>
      </w:r>
      <w:r w:rsidRPr="002246C9">
        <w:rPr>
          <w:rFonts w:ascii="Times New Roman" w:hAnsi="Times New Roman"/>
          <w:sz w:val="28"/>
          <w:szCs w:val="28"/>
        </w:rPr>
        <w:t>Бордо</w:t>
      </w:r>
      <w:r w:rsidRPr="002246C9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2246C9">
        <w:rPr>
          <w:rFonts w:ascii="Times New Roman" w:hAnsi="Times New Roman"/>
          <w:sz w:val="28"/>
          <w:szCs w:val="28"/>
        </w:rPr>
        <w:t>город</w:t>
      </w:r>
      <w:r w:rsidRPr="002246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</w:rPr>
        <w:t>во</w:t>
      </w:r>
      <w:r w:rsidRPr="002246C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46C9">
        <w:rPr>
          <w:rFonts w:ascii="Times New Roman" w:hAnsi="Times New Roman"/>
          <w:sz w:val="28"/>
          <w:szCs w:val="28"/>
        </w:rPr>
        <w:t>Франции</w:t>
      </w:r>
      <w:r w:rsidRPr="002246C9">
        <w:rPr>
          <w:rFonts w:ascii="Times New Roman" w:hAnsi="Times New Roman"/>
          <w:sz w:val="28"/>
          <w:szCs w:val="28"/>
          <w:lang w:val="en-US"/>
        </w:rPr>
        <w:t>)</w:t>
      </w:r>
    </w:p>
    <w:p w:rsidR="007B5649" w:rsidRDefault="007B5649" w:rsidP="00224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2246C9">
        <w:rPr>
          <w:rFonts w:ascii="Times New Roman" w:hAnsi="Times New Roman"/>
          <w:b/>
          <w:sz w:val="28"/>
          <w:szCs w:val="28"/>
          <w:u w:val="single"/>
          <w:lang w:val="en-US"/>
        </w:rPr>
        <w:t>Checking Comprehension</w:t>
      </w:r>
    </w:p>
    <w:p w:rsidR="007B5649" w:rsidRPr="002246C9" w:rsidRDefault="007B5649" w:rsidP="00224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7B5649" w:rsidRDefault="007B5649" w:rsidP="000F1D6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A22959">
        <w:rPr>
          <w:rFonts w:ascii="Times New Roman" w:hAnsi="Times New Roman"/>
          <w:b/>
          <w:sz w:val="28"/>
          <w:szCs w:val="28"/>
          <w:u w:val="single"/>
          <w:lang w:val="en-US"/>
        </w:rPr>
        <w:t>Say who:</w:t>
      </w:r>
    </w:p>
    <w:p w:rsidR="007B5649" w:rsidRPr="00A22959" w:rsidRDefault="007B5649" w:rsidP="008016F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7B5649" w:rsidRDefault="007B5649" w:rsidP="00CF72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was standing in the street.</w:t>
      </w:r>
    </w:p>
    <w:p w:rsidR="007B5649" w:rsidRDefault="007B5649" w:rsidP="00CF72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was  Mr. Hosmer Angel.</w:t>
      </w:r>
    </w:p>
    <w:p w:rsidR="007B5649" w:rsidRDefault="007B5649" w:rsidP="00CF72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Mary’s mother got married to.</w:t>
      </w:r>
    </w:p>
    <w:p w:rsidR="007B5649" w:rsidRDefault="007B5649" w:rsidP="00CF72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was  her father.</w:t>
      </w:r>
    </w:p>
    <w:p w:rsidR="007B5649" w:rsidRDefault="007B5649" w:rsidP="00CF72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sat silent for some minutes.</w:t>
      </w:r>
    </w:p>
    <w:p w:rsidR="007B5649" w:rsidRDefault="007B5649" w:rsidP="00CF728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was busy the next day.</w:t>
      </w:r>
    </w:p>
    <w:p w:rsidR="007B5649" w:rsidRDefault="007B5649" w:rsidP="0072765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ran out of the room.</w:t>
      </w:r>
    </w:p>
    <w:p w:rsidR="007B5649" w:rsidRDefault="007B5649" w:rsidP="0072765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Say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true</w:t>
      </w:r>
      <w:r>
        <w:rPr>
          <w:rFonts w:ascii="Times New Roman" w:hAnsi="Times New Roman"/>
          <w:sz w:val="28"/>
          <w:szCs w:val="28"/>
          <w:lang w:val="en-US"/>
        </w:rPr>
        <w:t xml:space="preserve"> or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false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7B5649" w:rsidRDefault="007B5649" w:rsidP="00CF72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friends were talking about life when the client came.</w:t>
      </w:r>
    </w:p>
    <w:p w:rsidR="007B5649" w:rsidRDefault="007B5649" w:rsidP="00CF72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Holmes’s work was to know things.</w:t>
      </w:r>
    </w:p>
    <w:p w:rsidR="007B5649" w:rsidRDefault="007B5649" w:rsidP="00CF72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visitor’s name was Kate.</w:t>
      </w:r>
    </w:p>
    <w:p w:rsidR="007B5649" w:rsidRDefault="007B5649" w:rsidP="00CF72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Mary’s mother was fifteen years older than her stepfather.</w:t>
      </w:r>
    </w:p>
    <w:p w:rsidR="007B5649" w:rsidRDefault="007B5649" w:rsidP="00CF72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Miss Sutherland knew Mr. Angel’s address.</w:t>
      </w:r>
    </w:p>
    <w:p w:rsidR="007B5649" w:rsidRDefault="007B5649" w:rsidP="00CF728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All his letters were typewritten.</w:t>
      </w:r>
    </w:p>
    <w:p w:rsidR="007B5649" w:rsidRDefault="007B5649" w:rsidP="00727653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Mr. Windibank typed his letters at home.</w:t>
      </w:r>
    </w:p>
    <w:p w:rsidR="007B5649" w:rsidRDefault="007B5649" w:rsidP="000F1D6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Make the right choice.</w:t>
      </w:r>
    </w:p>
    <w:p w:rsidR="007B5649" w:rsidRDefault="007B5649" w:rsidP="00727653">
      <w:pPr>
        <w:spacing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 But she doesn’t like to ______________________.</w:t>
      </w:r>
    </w:p>
    <w:p w:rsidR="007B5649" w:rsidRDefault="007B5649" w:rsidP="0003461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go to the ball</w:t>
      </w:r>
    </w:p>
    <w:p w:rsidR="007B5649" w:rsidRDefault="007B5649" w:rsidP="0003461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stay at home</w:t>
      </w:r>
    </w:p>
    <w:p w:rsidR="007B5649" w:rsidRDefault="007B5649" w:rsidP="000F1D62">
      <w:pPr>
        <w:numPr>
          <w:ilvl w:val="1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go to school          </w:t>
      </w:r>
    </w:p>
    <w:p w:rsidR="007B5649" w:rsidRDefault="007B5649" w:rsidP="0072765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2) Because it’s impossible _____________________.</w:t>
      </w:r>
    </w:p>
    <w:p w:rsidR="007B564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a) to find out the facts</w:t>
      </w:r>
    </w:p>
    <w:p w:rsidR="007B564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b) to learn the truth</w:t>
      </w:r>
    </w:p>
    <w:p w:rsidR="007B5649" w:rsidRDefault="007B5649" w:rsidP="000F1D6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c) to find this man</w:t>
      </w:r>
    </w:p>
    <w:p w:rsidR="007B5649" w:rsidRDefault="007B5649" w:rsidP="0072765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3) I did the same and saw a large woman with ____________________.</w:t>
      </w:r>
    </w:p>
    <w:p w:rsidR="007B564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a) a heavy fur boa round her neck</w:t>
      </w:r>
    </w:p>
    <w:p w:rsidR="007B5649" w:rsidRPr="003448A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b) a little black handbag in her hand</w:t>
      </w:r>
    </w:p>
    <w:p w:rsidR="007B5649" w:rsidRDefault="007B5649" w:rsidP="000F1D6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c) dark glasses on her eyes</w:t>
      </w:r>
    </w:p>
    <w:p w:rsidR="007B5649" w:rsidRDefault="007B5649" w:rsidP="0072765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4) Miss Sutherland’s father was a _______________.</w:t>
      </w:r>
    </w:p>
    <w:p w:rsidR="007B564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a) worker</w:t>
      </w:r>
    </w:p>
    <w:p w:rsidR="007B564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b) plumber</w:t>
      </w:r>
    </w:p>
    <w:p w:rsidR="007B5649" w:rsidRDefault="007B5649" w:rsidP="000F1D6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c) carpenter</w:t>
      </w:r>
    </w:p>
    <w:p w:rsidR="007B5649" w:rsidRDefault="007B5649" w:rsidP="0072765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5) Mr. Angel had ____________________.</w:t>
      </w:r>
    </w:p>
    <w:p w:rsidR="007B564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a) long legs</w:t>
      </w:r>
    </w:p>
    <w:p w:rsidR="007B564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b) an impressive figure</w:t>
      </w:r>
    </w:p>
    <w:p w:rsidR="007B5649" w:rsidRDefault="007B5649" w:rsidP="000F1D6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c) black hair</w:t>
      </w:r>
    </w:p>
    <w:p w:rsidR="007B5649" w:rsidRPr="002A3ABB" w:rsidRDefault="007B5649" w:rsidP="0072765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6) How did your mother react _________________</w:t>
      </w:r>
      <w:r w:rsidRPr="002A3ABB">
        <w:rPr>
          <w:rFonts w:ascii="Times New Roman" w:hAnsi="Times New Roman"/>
          <w:sz w:val="28"/>
          <w:szCs w:val="28"/>
          <w:lang w:val="en-US"/>
        </w:rPr>
        <w:t>?</w:t>
      </w:r>
    </w:p>
    <w:p w:rsidR="007B564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a) She was angry.</w:t>
      </w:r>
    </w:p>
    <w:p w:rsidR="007B564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b) She was happy.</w:t>
      </w:r>
    </w:p>
    <w:p w:rsidR="007B5649" w:rsidRDefault="007B5649" w:rsidP="0072765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c) She was sad.</w:t>
      </w:r>
    </w:p>
    <w:p w:rsidR="007B5649" w:rsidRPr="000F1D62" w:rsidRDefault="007B5649" w:rsidP="00715BD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en-US"/>
        </w:rPr>
        <w:t>4. Who said it?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F1D62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Кто</w:t>
      </w:r>
      <w:r w:rsidRPr="000F1D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Pr="000F1D6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сказал</w:t>
      </w:r>
      <w:r w:rsidRPr="000F1D62">
        <w:rPr>
          <w:rFonts w:ascii="Times New Roman" w:hAnsi="Times New Roman"/>
          <w:sz w:val="28"/>
          <w:szCs w:val="28"/>
          <w:lang w:val="en-US"/>
        </w:rPr>
        <w:t>?)</w:t>
      </w:r>
    </w:p>
    <w:p w:rsidR="007B5649" w:rsidRPr="006F6276" w:rsidRDefault="007B5649" w:rsidP="000346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1) “It was just a joke.”</w:t>
      </w:r>
    </w:p>
    <w:p w:rsidR="007B5649" w:rsidRDefault="007B5649" w:rsidP="002246C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2) “I’ll remember him forever.”</w:t>
      </w:r>
    </w:p>
    <w:p w:rsidR="007B5649" w:rsidRDefault="007B5649" w:rsidP="0003461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3) “I have seen this before.”</w:t>
      </w:r>
    </w:p>
    <w:p w:rsidR="007B5649" w:rsidRDefault="007B5649" w:rsidP="00727653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4) “They are typewritten.”</w:t>
      </w:r>
    </w:p>
    <w:p w:rsidR="007B5649" w:rsidRPr="000F1D62" w:rsidRDefault="007B5649" w:rsidP="0072765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Vocabulary</w:t>
      </w:r>
      <w:r w:rsidRPr="000F1D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and</w:t>
      </w:r>
      <w:r w:rsidRPr="000F1D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Grammar</w:t>
      </w:r>
      <w:r w:rsidRPr="000F1D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Tasks</w:t>
      </w:r>
      <w:r w:rsidRPr="000F1D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                                                     (</w:t>
      </w:r>
      <w:r>
        <w:rPr>
          <w:rFonts w:ascii="Times New Roman" w:hAnsi="Times New Roman"/>
          <w:b/>
          <w:sz w:val="28"/>
          <w:szCs w:val="28"/>
          <w:u w:val="single"/>
        </w:rPr>
        <w:t>выполнение</w:t>
      </w:r>
      <w:r w:rsidRPr="000F1D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лексических</w:t>
      </w:r>
      <w:r w:rsidRPr="000F1D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</w:t>
      </w:r>
      <w:r w:rsidRPr="000F1D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грамматических</w:t>
      </w:r>
      <w:r w:rsidRPr="000F1D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заданий</w:t>
      </w:r>
      <w:r w:rsidRPr="000F1D62">
        <w:rPr>
          <w:rFonts w:ascii="Times New Roman" w:hAnsi="Times New Roman"/>
          <w:b/>
          <w:sz w:val="28"/>
          <w:szCs w:val="28"/>
          <w:u w:val="single"/>
          <w:lang w:val="en-US"/>
        </w:rPr>
        <w:t>)</w:t>
      </w:r>
    </w:p>
    <w:p w:rsidR="007B5649" w:rsidRDefault="007B5649" w:rsidP="00727653">
      <w:pPr>
        <w:numPr>
          <w:ilvl w:val="1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Complete the sentences using the words from the box.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4"/>
        <w:gridCol w:w="4243"/>
      </w:tblGrid>
      <w:tr w:rsidR="007B5649" w:rsidRPr="001E591B" w:rsidTr="000F1D62">
        <w:trPr>
          <w:trHeight w:val="345"/>
        </w:trPr>
        <w:tc>
          <w:tcPr>
            <w:tcW w:w="3944" w:type="dxa"/>
          </w:tcPr>
          <w:p w:rsidR="007B5649" w:rsidRPr="000F1D62" w:rsidRDefault="007B5649" w:rsidP="000F1D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church</w:t>
            </w:r>
          </w:p>
        </w:tc>
        <w:tc>
          <w:tcPr>
            <w:tcW w:w="4243" w:type="dxa"/>
          </w:tcPr>
          <w:p w:rsidR="007B5649" w:rsidRPr="001E591B" w:rsidRDefault="007B5649" w:rsidP="000F1D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To finish</w:t>
            </w:r>
          </w:p>
        </w:tc>
      </w:tr>
      <w:tr w:rsidR="007B5649" w:rsidRPr="001E591B" w:rsidTr="000F1D62">
        <w:tc>
          <w:tcPr>
            <w:tcW w:w="3944" w:type="dxa"/>
          </w:tcPr>
          <w:p w:rsidR="007B5649" w:rsidRPr="001E591B" w:rsidRDefault="007B5649" w:rsidP="000F1D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earn</w:t>
            </w:r>
          </w:p>
        </w:tc>
        <w:tc>
          <w:tcPr>
            <w:tcW w:w="4243" w:type="dxa"/>
          </w:tcPr>
          <w:p w:rsidR="007B5649" w:rsidRPr="001E591B" w:rsidRDefault="007B5649" w:rsidP="000F1D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knock</w:t>
            </w:r>
          </w:p>
        </w:tc>
      </w:tr>
      <w:tr w:rsidR="007B5649" w:rsidRPr="001E591B" w:rsidTr="000F1D62">
        <w:tc>
          <w:tcPr>
            <w:tcW w:w="3944" w:type="dxa"/>
          </w:tcPr>
          <w:p w:rsidR="007B5649" w:rsidRPr="001E591B" w:rsidRDefault="007B5649" w:rsidP="000F1D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be angry with</w:t>
            </w:r>
          </w:p>
        </w:tc>
        <w:tc>
          <w:tcPr>
            <w:tcW w:w="4243" w:type="dxa"/>
          </w:tcPr>
          <w:p w:rsidR="007B5649" w:rsidRPr="001E591B" w:rsidRDefault="007B5649" w:rsidP="000F1D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 refuse</w:t>
            </w:r>
          </w:p>
        </w:tc>
      </w:tr>
    </w:tbl>
    <w:p w:rsidR="007B5649" w:rsidRDefault="007B5649" w:rsidP="00DD2725">
      <w:pPr>
        <w:spacing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7B5649" w:rsidRDefault="007B5649" w:rsidP="000F1D6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shall write two letters __________________ this case.</w:t>
      </w:r>
    </w:p>
    <w:p w:rsidR="007B5649" w:rsidRDefault="007B5649" w:rsidP="000F1D6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heard heavy steps and a _____________ at the door.</w:t>
      </w:r>
    </w:p>
    <w:p w:rsidR="007B5649" w:rsidRDefault="007B5649" w:rsidP="000F1D6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got to the ______________ first, but he disappeared.</w:t>
      </w:r>
    </w:p>
    <w:p w:rsidR="007B5649" w:rsidRDefault="007B5649" w:rsidP="000F1D6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also ____________________ some money typewriting.</w:t>
      </w:r>
    </w:p>
    <w:p w:rsidR="007B5649" w:rsidRDefault="007B5649" w:rsidP="000F1D6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think Mr. Windibank was very _______________ you.</w:t>
      </w:r>
    </w:p>
    <w:p w:rsidR="007B5649" w:rsidRPr="005042A4" w:rsidRDefault="007B5649" w:rsidP="00727653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___________________________ to go to the police.</w:t>
      </w:r>
    </w:p>
    <w:p w:rsidR="007B5649" w:rsidRDefault="007B5649" w:rsidP="000F1D62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Match the two parts of the sentences.</w:t>
      </w:r>
    </w:p>
    <w:p w:rsidR="007B5649" w:rsidRDefault="007B5649" w:rsidP="0003461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But suddenly she hurried across the road</w:t>
      </w:r>
    </w:p>
    <w:p w:rsidR="007B5649" w:rsidRDefault="007B5649" w:rsidP="0003461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refused to help me</w:t>
      </w:r>
    </w:p>
    <w:p w:rsidR="007B5649" w:rsidRDefault="007B5649" w:rsidP="0003461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 sounds funny,</w:t>
      </w:r>
    </w:p>
    <w:p w:rsidR="007B5649" w:rsidRDefault="007B5649" w:rsidP="0003461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live at home and they use the money</w:t>
      </w:r>
    </w:p>
    <w:p w:rsidR="007B5649" w:rsidRDefault="007B5649" w:rsidP="0003461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was well-dressed, but he wore dark glasses,</w:t>
      </w:r>
    </w:p>
    <w:p w:rsidR="007B5649" w:rsidRDefault="007B5649" w:rsidP="0003461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wrote to my father</w:t>
      </w:r>
    </w:p>
    <w:p w:rsidR="007B5649" w:rsidRPr="00034619" w:rsidRDefault="007B5649" w:rsidP="0003461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only bad thing is</w:t>
      </w:r>
    </w:p>
    <w:p w:rsidR="007B5649" w:rsidRDefault="007B5649" w:rsidP="00034619">
      <w:pPr>
        <w:spacing w:after="0" w:line="240" w:lineRule="auto"/>
        <w:ind w:left="1410"/>
        <w:rPr>
          <w:rFonts w:ascii="Times New Roman" w:hAnsi="Times New Roman"/>
          <w:sz w:val="28"/>
          <w:szCs w:val="28"/>
          <w:lang w:val="en-US"/>
        </w:rPr>
      </w:pPr>
    </w:p>
    <w:p w:rsidR="007B5649" w:rsidRDefault="007B5649" w:rsidP="0003461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because he had weak eyes.</w:t>
      </w:r>
    </w:p>
    <w:p w:rsidR="007B5649" w:rsidRDefault="007B5649" w:rsidP="0003461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that there is no law that can send him to prison.</w:t>
      </w:r>
    </w:p>
    <w:p w:rsidR="007B5649" w:rsidRDefault="007B5649" w:rsidP="0003461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 I decided to do it myself.</w:t>
      </w:r>
    </w:p>
    <w:p w:rsidR="007B5649" w:rsidRDefault="007B5649" w:rsidP="0003461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and we heard the sound of the bell.</w:t>
      </w:r>
    </w:p>
    <w:p w:rsidR="007B5649" w:rsidRDefault="007B5649" w:rsidP="0003461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while I am staying with them.</w:t>
      </w:r>
    </w:p>
    <w:p w:rsidR="007B5649" w:rsidRDefault="007B5649" w:rsidP="0003461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because he is only five years older than me.</w:t>
      </w:r>
    </w:p>
    <w:p w:rsidR="007B5649" w:rsidRPr="005042A4" w:rsidRDefault="007B5649" w:rsidP="00727653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but my letter came back to me.</w:t>
      </w:r>
    </w:p>
    <w:p w:rsidR="007B5649" w:rsidRPr="00A24899" w:rsidRDefault="007B5649" w:rsidP="00727653">
      <w:pPr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Match the words in two columns to make word combinations, then use them in the sentences of your own to describe the characters and the events in the story.</w:t>
      </w:r>
      <w:r w:rsidRPr="00E03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72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Образуйте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слов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двух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колонках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словосочетания</w:t>
      </w:r>
      <w:r w:rsidRPr="00E0372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затем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составьте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предложения</w:t>
      </w:r>
      <w:r w:rsidRPr="00E0372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чтобы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описать</w:t>
      </w:r>
      <w:r w:rsidRPr="00E037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характеры</w:t>
      </w:r>
      <w:r w:rsidRPr="00E0372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героев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события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E037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рассказе</w:t>
      </w:r>
      <w:r w:rsidRPr="00E03729">
        <w:rPr>
          <w:rFonts w:ascii="Times New Roman" w:hAnsi="Times New Roman"/>
          <w:b/>
          <w:sz w:val="28"/>
          <w:szCs w:val="28"/>
        </w:rPr>
        <w:t>)</w:t>
      </w:r>
    </w:p>
    <w:p w:rsidR="007B5649" w:rsidRPr="002246C9" w:rsidRDefault="007B5649" w:rsidP="00A24899">
      <w:pPr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9"/>
        <w:gridCol w:w="4052"/>
      </w:tblGrid>
      <w:tr w:rsidR="007B5649" w:rsidRPr="001E591B" w:rsidTr="002246C9"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difficult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sights</w:t>
            </w:r>
          </w:p>
        </w:tc>
      </w:tr>
      <w:tr w:rsidR="007B5649" w:rsidRPr="001E591B" w:rsidTr="002246C9"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dull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</w:p>
        </w:tc>
      </w:tr>
      <w:tr w:rsidR="007B5649" w:rsidRPr="001E591B" w:rsidTr="002246C9"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love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voice</w:t>
            </w:r>
          </w:p>
        </w:tc>
      </w:tr>
      <w:tr w:rsidR="007B5649" w:rsidRPr="001E591B" w:rsidTr="002246C9"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short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leaving</w:t>
            </w:r>
          </w:p>
        </w:tc>
      </w:tr>
      <w:tr w:rsidR="007B5649" w:rsidRPr="001E591B" w:rsidTr="002246C9"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different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talk</w:t>
            </w:r>
          </w:p>
        </w:tc>
      </w:tr>
      <w:tr w:rsidR="007B5649" w:rsidRPr="001E591B" w:rsidTr="002246C9"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shy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eyes</w:t>
            </w:r>
          </w:p>
        </w:tc>
      </w:tr>
      <w:tr w:rsidR="007B5649" w:rsidRPr="001E591B" w:rsidTr="002246C9"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next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streets</w:t>
            </w:r>
          </w:p>
        </w:tc>
      </w:tr>
      <w:tr w:rsidR="007B5649" w:rsidRPr="001E591B" w:rsidTr="002246C9"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soft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parents</w:t>
            </w:r>
          </w:p>
        </w:tc>
      </w:tr>
      <w:tr w:rsidR="007B5649" w:rsidRPr="001E591B" w:rsidTr="002246C9"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sharp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thing</w:t>
            </w:r>
          </w:p>
        </w:tc>
      </w:tr>
      <w:tr w:rsidR="007B5649" w:rsidRPr="001E591B" w:rsidTr="002246C9">
        <w:trPr>
          <w:trHeight w:val="533"/>
        </w:trPr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clever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matter</w:t>
            </w:r>
          </w:p>
        </w:tc>
      </w:tr>
      <w:tr w:rsidR="007B5649" w:rsidRPr="001E591B" w:rsidTr="002246C9">
        <w:trPr>
          <w:trHeight w:val="533"/>
        </w:trPr>
        <w:tc>
          <w:tcPr>
            <w:tcW w:w="4079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wedding</w:t>
            </w:r>
          </w:p>
        </w:tc>
        <w:tc>
          <w:tcPr>
            <w:tcW w:w="4052" w:type="dxa"/>
          </w:tcPr>
          <w:p w:rsidR="007B5649" w:rsidRPr="001E591B" w:rsidRDefault="007B5649" w:rsidP="00BE22B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91B">
              <w:rPr>
                <w:rFonts w:ascii="Times New Roman" w:hAnsi="Times New Roman"/>
                <w:sz w:val="28"/>
                <w:szCs w:val="28"/>
                <w:lang w:val="en-US"/>
              </w:rPr>
              <w:t>man</w:t>
            </w:r>
          </w:p>
        </w:tc>
      </w:tr>
    </w:tbl>
    <w:p w:rsidR="007B5649" w:rsidRDefault="007B5649" w:rsidP="00727653">
      <w:pPr>
        <w:spacing w:line="240" w:lineRule="auto"/>
        <w:ind w:left="1440"/>
        <w:rPr>
          <w:rFonts w:ascii="Times New Roman" w:hAnsi="Times New Roman"/>
          <w:b/>
          <w:sz w:val="28"/>
          <w:szCs w:val="28"/>
          <w:lang w:val="en-US"/>
        </w:rPr>
      </w:pPr>
    </w:p>
    <w:p w:rsidR="007B5649" w:rsidRDefault="007B5649" w:rsidP="00727653">
      <w:pPr>
        <w:numPr>
          <w:ilvl w:val="1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Fill in the missing prepositions where necessary.</w:t>
      </w:r>
      <w:r w:rsidRPr="00E03729"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Вставьте</w:t>
      </w:r>
      <w:r w:rsidRPr="00E03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пропущенные</w:t>
      </w:r>
      <w:r w:rsidRPr="00E03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предлоги</w:t>
      </w:r>
      <w:r w:rsidRPr="00E03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где</w:t>
      </w:r>
      <w:r w:rsidRPr="00E03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это</w:t>
      </w:r>
      <w:r w:rsidRPr="00E03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необходимо</w:t>
      </w:r>
      <w:r w:rsidRPr="00E03729">
        <w:rPr>
          <w:rFonts w:ascii="Times New Roman" w:hAnsi="Times New Roman"/>
          <w:b/>
          <w:sz w:val="28"/>
          <w:szCs w:val="28"/>
          <w:lang w:val="en-US"/>
        </w:rPr>
        <w:t>).</w:t>
      </w:r>
    </w:p>
    <w:p w:rsidR="007B5649" w:rsidRDefault="007B5649" w:rsidP="000F1D62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Then Holmes rose ______ his chair, and was standing ______ the window, looking _______ the dull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London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street.</w:t>
      </w:r>
    </w:p>
    <w:p w:rsidR="007B5649" w:rsidRDefault="007B5649" w:rsidP="000F1D62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As he spoke  there was a tap____ the door and the lady came ____.</w:t>
      </w:r>
    </w:p>
    <w:p w:rsidR="007B5649" w:rsidRDefault="007B5649" w:rsidP="000F1D62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 the next day Mr. Angel came to ask if we had got ____ home safe, then we went____ walks two times, but _____ that father came_____ , and Mr. Angel could not appear _____ the house.</w:t>
      </w:r>
    </w:p>
    <w:p w:rsidR="007B5649" w:rsidRDefault="007B5649" w:rsidP="000F1D62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Where did you send your letters _____ ? – I wanted to send them ____ his office but he answered but he didn’t want the clerks_____ laugh ____ him.</w:t>
      </w:r>
    </w:p>
    <w:p w:rsidR="007B5649" w:rsidRDefault="007B5649" w:rsidP="000F1D62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Hosmer came ____ us _____ a cab and he put us ____ it, then _____ he stepped ______ another cab.</w:t>
      </w:r>
    </w:p>
    <w:p w:rsidR="007B5649" w:rsidRDefault="007B5649" w:rsidP="000F1D62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Then I drove _______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8"/>
              <w:szCs w:val="28"/>
              <w:lang w:val="en-US"/>
            </w:rPr>
            <w:t>Baker Street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_______ a hurry.</w:t>
      </w:r>
    </w:p>
    <w:p w:rsidR="007B5649" w:rsidRDefault="007B5649" w:rsidP="00727653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But our visitor ran _____ _____ the room and _____ the window we could see Mr. Windibank running as quickly as he could_____ the road.</w:t>
      </w:r>
    </w:p>
    <w:p w:rsidR="007B5649" w:rsidRPr="00E03729" w:rsidRDefault="007B5649" w:rsidP="0003461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Make up sentences using the words given below.</w:t>
      </w:r>
      <w:r w:rsidRPr="00E037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0372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Составьте предложения, используя слова, приведенные ниже)</w:t>
      </w:r>
    </w:p>
    <w:p w:rsidR="007B5649" w:rsidRDefault="007B5649" w:rsidP="00727653">
      <w:pPr>
        <w:spacing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cold expression, a full description, our first walk, French offices, a great surprise, good business.</w:t>
      </w:r>
    </w:p>
    <w:p w:rsidR="007B5649" w:rsidRDefault="007B5649" w:rsidP="0003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Discussing the Text</w:t>
      </w:r>
    </w:p>
    <w:p w:rsidR="007B5649" w:rsidRPr="00034619" w:rsidRDefault="007B5649" w:rsidP="0003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B5649" w:rsidRDefault="007B5649" w:rsidP="00727653">
      <w:pPr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Answer the following questions.</w:t>
      </w:r>
    </w:p>
    <w:p w:rsidR="007B5649" w:rsidRDefault="007B5649" w:rsidP="0072765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Who did the friends see through the window? How did this woman behave?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comments did Holmes make after greeting the lady.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did Mary want to find out?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Did she like her mother’s marriage? Why?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How did Mary meet Mr. Hosmer Angel?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Was her stepfather angry with her?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Why couldn’t Mr. Angel appear in the house?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Describe his appearance.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did he want to do in the stepfather’s absence.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Why did Mary write a letter to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Bordeaux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Describe Mary’s wedding. What happened to her?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How did she explain Mr. Angel’s disappearance?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did Holmes find out looking at the letters?</w:t>
      </w:r>
    </w:p>
    <w:p w:rsidR="007B5649" w:rsidRDefault="007B5649" w:rsidP="000346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Who came to Holmes in the evening?</w:t>
      </w:r>
    </w:p>
    <w:p w:rsidR="007B5649" w:rsidRDefault="007B5649" w:rsidP="002246C9">
      <w:pPr>
        <w:spacing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7B5649" w:rsidRDefault="007B5649" w:rsidP="0003461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Say why</w:t>
      </w:r>
      <w:r>
        <w:rPr>
          <w:rFonts w:ascii="Times New Roman" w:hAnsi="Times New Roman"/>
          <w:b/>
          <w:sz w:val="28"/>
          <w:szCs w:val="28"/>
        </w:rPr>
        <w:t>(скажите почему)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B5649" w:rsidRDefault="007B5649" w:rsidP="0003461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Miss Sutherland was angry with her stepfather.</w:t>
      </w:r>
    </w:p>
    <w:p w:rsidR="007B5649" w:rsidRDefault="007B5649" w:rsidP="0003461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Mr. Windibank made her mother sell the business.</w:t>
      </w:r>
    </w:p>
    <w:p w:rsidR="007B5649" w:rsidRDefault="007B5649" w:rsidP="0003461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let her parents use the money.</w:t>
      </w:r>
    </w:p>
    <w:p w:rsidR="007B5649" w:rsidRDefault="007B5649" w:rsidP="0003461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they had to wait until the father’s next leaving.</w:t>
      </w:r>
    </w:p>
    <w:p w:rsidR="007B5649" w:rsidRDefault="007B5649" w:rsidP="0003461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Mr. Angel was against the typewriting letters by Mary</w:t>
      </w:r>
    </w:p>
    <w:p w:rsidR="007B5649" w:rsidRDefault="007B5649" w:rsidP="0003461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 made her promise to be true to him.</w:t>
      </w:r>
    </w:p>
    <w:p w:rsidR="007B5649" w:rsidRDefault="007B5649" w:rsidP="00727653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Holmes wanted Mr. Angel to type the answer.</w:t>
      </w:r>
    </w:p>
    <w:p w:rsidR="007B5649" w:rsidRDefault="007B5649" w:rsidP="0003461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Prove that</w:t>
      </w:r>
      <w:r>
        <w:rPr>
          <w:rFonts w:ascii="Times New Roman" w:hAnsi="Times New Roman"/>
          <w:b/>
          <w:sz w:val="28"/>
          <w:szCs w:val="28"/>
        </w:rPr>
        <w:t xml:space="preserve"> (докажите что)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B5649" w:rsidRDefault="007B5649" w:rsidP="0003461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Mr. Windibank married a woman for her money.</w:t>
      </w:r>
    </w:p>
    <w:p w:rsidR="007B5649" w:rsidRDefault="007B5649" w:rsidP="00034619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Holmes was right when said that the lady had love problems.</w:t>
      </w:r>
    </w:p>
    <w:p w:rsidR="007B5649" w:rsidRPr="00010FE3" w:rsidRDefault="007B5649" w:rsidP="00727653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stepfather didn’t allow the girl to go anywhere.</w:t>
      </w:r>
    </w:p>
    <w:sectPr w:rsidR="007B5649" w:rsidRPr="00010FE3" w:rsidSect="00574700">
      <w:footerReference w:type="default" r:id="rId7"/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49" w:rsidRDefault="007B5649" w:rsidP="00715BDE">
      <w:pPr>
        <w:spacing w:after="0" w:line="240" w:lineRule="auto"/>
      </w:pPr>
      <w:r>
        <w:separator/>
      </w:r>
    </w:p>
  </w:endnote>
  <w:endnote w:type="continuationSeparator" w:id="1">
    <w:p w:rsidR="007B5649" w:rsidRDefault="007B5649" w:rsidP="007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49" w:rsidRDefault="007B564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7B5649" w:rsidRDefault="007B5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49" w:rsidRDefault="007B5649" w:rsidP="00715BDE">
      <w:pPr>
        <w:spacing w:after="0" w:line="240" w:lineRule="auto"/>
      </w:pPr>
      <w:r>
        <w:separator/>
      </w:r>
    </w:p>
  </w:footnote>
  <w:footnote w:type="continuationSeparator" w:id="1">
    <w:p w:rsidR="007B5649" w:rsidRDefault="007B5649" w:rsidP="0071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72B"/>
    <w:multiLevelType w:val="hybridMultilevel"/>
    <w:tmpl w:val="497A2C3C"/>
    <w:lvl w:ilvl="0" w:tplc="B440AEA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D1A22D2"/>
    <w:multiLevelType w:val="hybridMultilevel"/>
    <w:tmpl w:val="58C2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E53AE"/>
    <w:multiLevelType w:val="hybridMultilevel"/>
    <w:tmpl w:val="9D404C44"/>
    <w:lvl w:ilvl="0" w:tplc="7F3477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256EFF"/>
    <w:multiLevelType w:val="hybridMultilevel"/>
    <w:tmpl w:val="B852B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3E2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A36212"/>
    <w:multiLevelType w:val="hybridMultilevel"/>
    <w:tmpl w:val="E77869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5759AE"/>
    <w:multiLevelType w:val="hybridMultilevel"/>
    <w:tmpl w:val="52A8582E"/>
    <w:lvl w:ilvl="0" w:tplc="7BACE4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2A5FAE"/>
    <w:multiLevelType w:val="hybridMultilevel"/>
    <w:tmpl w:val="53264B30"/>
    <w:lvl w:ilvl="0" w:tplc="1402D9DC">
      <w:start w:val="1"/>
      <w:numFmt w:val="decimal"/>
      <w:lvlText w:val="%1)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7">
    <w:nsid w:val="34597F9B"/>
    <w:multiLevelType w:val="hybridMultilevel"/>
    <w:tmpl w:val="43A47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EF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755C7C"/>
    <w:multiLevelType w:val="hybridMultilevel"/>
    <w:tmpl w:val="198C5A28"/>
    <w:lvl w:ilvl="0" w:tplc="0E589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2C82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9C4B02"/>
    <w:multiLevelType w:val="hybridMultilevel"/>
    <w:tmpl w:val="977E4F56"/>
    <w:lvl w:ilvl="0" w:tplc="389650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94D6A4F"/>
    <w:multiLevelType w:val="hybridMultilevel"/>
    <w:tmpl w:val="4B183A0A"/>
    <w:lvl w:ilvl="0" w:tplc="EF80A31E">
      <w:start w:val="1"/>
      <w:numFmt w:val="lowerLetter"/>
      <w:lvlText w:val="%1)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53"/>
    <w:rsid w:val="00010FE3"/>
    <w:rsid w:val="00034619"/>
    <w:rsid w:val="000F1D62"/>
    <w:rsid w:val="00125A23"/>
    <w:rsid w:val="001E591B"/>
    <w:rsid w:val="002246C9"/>
    <w:rsid w:val="002674C4"/>
    <w:rsid w:val="002A3ABB"/>
    <w:rsid w:val="003448A9"/>
    <w:rsid w:val="005042A4"/>
    <w:rsid w:val="00574700"/>
    <w:rsid w:val="006F6276"/>
    <w:rsid w:val="00715BDE"/>
    <w:rsid w:val="00727653"/>
    <w:rsid w:val="00782993"/>
    <w:rsid w:val="007B5649"/>
    <w:rsid w:val="008016F1"/>
    <w:rsid w:val="00855AB4"/>
    <w:rsid w:val="008B4630"/>
    <w:rsid w:val="008C7C46"/>
    <w:rsid w:val="008D6898"/>
    <w:rsid w:val="00A01139"/>
    <w:rsid w:val="00A22959"/>
    <w:rsid w:val="00A24899"/>
    <w:rsid w:val="00AD28F6"/>
    <w:rsid w:val="00BE22B2"/>
    <w:rsid w:val="00CF6FEA"/>
    <w:rsid w:val="00CF728D"/>
    <w:rsid w:val="00DD2725"/>
    <w:rsid w:val="00E0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653"/>
    <w:pPr>
      <w:ind w:left="720"/>
      <w:contextualSpacing/>
    </w:pPr>
  </w:style>
  <w:style w:type="table" w:styleId="TableGrid">
    <w:name w:val="Table Grid"/>
    <w:basedOn w:val="TableNormal"/>
    <w:uiPriority w:val="99"/>
    <w:rsid w:val="007276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5BD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7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5B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5</Pages>
  <Words>964</Words>
  <Characters>5495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12</cp:revision>
  <cp:lastPrinted>2012-03-28T16:53:00Z</cp:lastPrinted>
  <dcterms:created xsi:type="dcterms:W3CDTF">2012-03-28T07:46:00Z</dcterms:created>
  <dcterms:modified xsi:type="dcterms:W3CDTF">2012-03-28T16:56:00Z</dcterms:modified>
</cp:coreProperties>
</file>