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E3" w:rsidRDefault="003610E3" w:rsidP="0036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города Москвы</w:t>
      </w:r>
    </w:p>
    <w:p w:rsidR="003610E3" w:rsidRDefault="003610E3" w:rsidP="0036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3610E3" w:rsidRDefault="003610E3" w:rsidP="0036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3610E3" w:rsidRDefault="003610E3" w:rsidP="0036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связи № 54</w:t>
      </w: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rPr>
          <w:sz w:val="28"/>
          <w:szCs w:val="28"/>
        </w:rPr>
      </w:pPr>
      <w:r>
        <w:rPr>
          <w:sz w:val="28"/>
          <w:szCs w:val="28"/>
        </w:rPr>
        <w:t>Рассмотрено и одобрено                                                               Утверждаю</w:t>
      </w:r>
    </w:p>
    <w:p w:rsidR="003610E3" w:rsidRDefault="003610E3" w:rsidP="003610E3">
      <w:pPr>
        <w:rPr>
          <w:sz w:val="28"/>
          <w:szCs w:val="28"/>
        </w:rPr>
      </w:pPr>
      <w:r>
        <w:rPr>
          <w:sz w:val="28"/>
          <w:szCs w:val="28"/>
        </w:rPr>
        <w:t>на заседании                                                                     Зам.директора по УР</w:t>
      </w:r>
    </w:p>
    <w:p w:rsidR="003610E3" w:rsidRDefault="003610E3" w:rsidP="003610E3">
      <w:pPr>
        <w:rPr>
          <w:sz w:val="28"/>
          <w:szCs w:val="28"/>
        </w:rPr>
      </w:pPr>
      <w:r>
        <w:rPr>
          <w:sz w:val="28"/>
          <w:szCs w:val="28"/>
        </w:rPr>
        <w:t xml:space="preserve">цикловой комиссии                                                             </w:t>
      </w:r>
    </w:p>
    <w:p w:rsidR="003610E3" w:rsidRDefault="003610E3" w:rsidP="003610E3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                                                                     _______________________                                                                                                                         </w:t>
      </w:r>
    </w:p>
    <w:p w:rsidR="003610E3" w:rsidRDefault="003610E3" w:rsidP="003610E3">
      <w:pPr>
        <w:rPr>
          <w:sz w:val="28"/>
          <w:szCs w:val="28"/>
        </w:rPr>
      </w:pPr>
      <w:r>
        <w:rPr>
          <w:sz w:val="28"/>
          <w:szCs w:val="28"/>
        </w:rPr>
        <w:t xml:space="preserve">№________от__________                                                  </w:t>
      </w:r>
    </w:p>
    <w:p w:rsidR="003610E3" w:rsidRDefault="003610E3" w:rsidP="003610E3">
      <w:pPr>
        <w:rPr>
          <w:sz w:val="28"/>
          <w:szCs w:val="28"/>
        </w:rPr>
      </w:pPr>
    </w:p>
    <w:p w:rsidR="003610E3" w:rsidRDefault="003610E3" w:rsidP="003610E3">
      <w:pPr>
        <w:rPr>
          <w:sz w:val="28"/>
          <w:szCs w:val="28"/>
        </w:rPr>
      </w:pPr>
      <w:r>
        <w:rPr>
          <w:sz w:val="28"/>
          <w:szCs w:val="28"/>
        </w:rPr>
        <w:t xml:space="preserve">____________/Орлова  Е.А./                                              </w:t>
      </w:r>
    </w:p>
    <w:p w:rsidR="003610E3" w:rsidRDefault="003610E3" w:rsidP="003610E3">
      <w:pPr>
        <w:rPr>
          <w:sz w:val="28"/>
          <w:szCs w:val="28"/>
        </w:rPr>
      </w:pPr>
    </w:p>
    <w:p w:rsidR="003610E3" w:rsidRDefault="003610E3" w:rsidP="003610E3">
      <w:pPr>
        <w:rPr>
          <w:sz w:val="28"/>
          <w:szCs w:val="28"/>
        </w:rPr>
      </w:pPr>
    </w:p>
    <w:p w:rsidR="003610E3" w:rsidRDefault="003610E3" w:rsidP="003610E3">
      <w:pPr>
        <w:rPr>
          <w:sz w:val="28"/>
          <w:szCs w:val="28"/>
        </w:rPr>
      </w:pPr>
    </w:p>
    <w:p w:rsidR="003610E3" w:rsidRDefault="003610E3" w:rsidP="003610E3">
      <w:pPr>
        <w:rPr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БИЛЕТЫ</w:t>
      </w: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дисциплине</w:t>
      </w:r>
      <w:r>
        <w:rPr>
          <w:b/>
          <w:sz w:val="28"/>
          <w:szCs w:val="28"/>
        </w:rPr>
        <w:t>: ФИЗИКА</w:t>
      </w:r>
    </w:p>
    <w:p w:rsidR="003610E3" w:rsidRDefault="003610E3" w:rsidP="003610E3">
      <w:pPr>
        <w:pStyle w:val="ad"/>
        <w:rPr>
          <w:b/>
          <w:sz w:val="28"/>
          <w:szCs w:val="28"/>
        </w:rPr>
      </w:pPr>
    </w:p>
    <w:p w:rsidR="003610E3" w:rsidRDefault="003610E3" w:rsidP="003610E3">
      <w:pPr>
        <w:pStyle w:val="a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Специальностям:</w:t>
      </w:r>
    </w:p>
    <w:p w:rsidR="003610E3" w:rsidRPr="00784FF5" w:rsidRDefault="003610E3" w:rsidP="003610E3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10E3" w:rsidRPr="00784FF5" w:rsidRDefault="003610E3" w:rsidP="003610E3">
      <w:pPr>
        <w:pStyle w:val="ad"/>
        <w:rPr>
          <w:sz w:val="28"/>
          <w:szCs w:val="28"/>
        </w:rPr>
      </w:pPr>
      <w:r w:rsidRPr="00784FF5">
        <w:rPr>
          <w:b/>
          <w:sz w:val="28"/>
          <w:szCs w:val="28"/>
        </w:rPr>
        <w:t>(210705)</w:t>
      </w:r>
      <w:r w:rsidRPr="00784FF5">
        <w:rPr>
          <w:sz w:val="28"/>
          <w:szCs w:val="28"/>
        </w:rPr>
        <w:t xml:space="preserve"> «Сети связи с подвижными объектами» </w:t>
      </w:r>
    </w:p>
    <w:p w:rsidR="003610E3" w:rsidRPr="00784FF5" w:rsidRDefault="003610E3" w:rsidP="003610E3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4FF5">
        <w:rPr>
          <w:b/>
          <w:sz w:val="28"/>
          <w:szCs w:val="28"/>
        </w:rPr>
        <w:t>(210721)</w:t>
      </w:r>
      <w:r w:rsidRPr="00784FF5">
        <w:rPr>
          <w:sz w:val="28"/>
          <w:szCs w:val="28"/>
        </w:rPr>
        <w:t xml:space="preserve"> «Радиосвязь, радиовещание и телевидение» </w:t>
      </w:r>
    </w:p>
    <w:p w:rsidR="003610E3" w:rsidRPr="00692DEC" w:rsidRDefault="003610E3" w:rsidP="003610E3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10E3" w:rsidRPr="003B7CFF" w:rsidRDefault="003610E3" w:rsidP="003610E3">
      <w:pPr>
        <w:pStyle w:val="ad"/>
        <w:rPr>
          <w:b/>
          <w:sz w:val="28"/>
          <w:szCs w:val="28"/>
        </w:rPr>
      </w:pPr>
      <w:r w:rsidRPr="006A193A">
        <w:rPr>
          <w:b/>
          <w:sz w:val="28"/>
          <w:szCs w:val="28"/>
        </w:rPr>
        <w:t>Группы:</w:t>
      </w:r>
      <w:r>
        <w:rPr>
          <w:b/>
          <w:sz w:val="28"/>
          <w:szCs w:val="28"/>
        </w:rPr>
        <w:t xml:space="preserve">       1- ССПО</w:t>
      </w:r>
      <w:r>
        <w:rPr>
          <w:b/>
          <w:sz w:val="28"/>
          <w:szCs w:val="28"/>
          <w:vertAlign w:val="subscript"/>
        </w:rPr>
        <w:t>9</w:t>
      </w:r>
      <w:r>
        <w:rPr>
          <w:b/>
          <w:sz w:val="28"/>
          <w:szCs w:val="28"/>
        </w:rPr>
        <w:t>-4, 1- ССПО</w:t>
      </w:r>
      <w:r>
        <w:rPr>
          <w:b/>
          <w:sz w:val="28"/>
          <w:szCs w:val="28"/>
          <w:vertAlign w:val="subscript"/>
        </w:rPr>
        <w:t>9</w:t>
      </w:r>
      <w:r>
        <w:rPr>
          <w:b/>
          <w:sz w:val="28"/>
          <w:szCs w:val="28"/>
        </w:rPr>
        <w:t>-5, 1-РРТ</w:t>
      </w:r>
      <w:r>
        <w:rPr>
          <w:b/>
          <w:sz w:val="28"/>
          <w:szCs w:val="28"/>
          <w:vertAlign w:val="subscript"/>
        </w:rPr>
        <w:t>9</w:t>
      </w:r>
      <w:r>
        <w:rPr>
          <w:b/>
          <w:sz w:val="28"/>
          <w:szCs w:val="28"/>
        </w:rPr>
        <w:t xml:space="preserve"> – 3.</w:t>
      </w:r>
    </w:p>
    <w:p w:rsidR="003610E3" w:rsidRDefault="003610E3" w:rsidP="003610E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10E3" w:rsidRDefault="003610E3" w:rsidP="003610E3">
      <w:pPr>
        <w:pStyle w:val="ad"/>
        <w:rPr>
          <w:b/>
          <w:sz w:val="28"/>
          <w:szCs w:val="28"/>
        </w:rPr>
      </w:pPr>
    </w:p>
    <w:p w:rsidR="003610E3" w:rsidRDefault="003610E3" w:rsidP="003610E3">
      <w:pPr>
        <w:pStyle w:val="ad"/>
        <w:rPr>
          <w:b/>
          <w:sz w:val="28"/>
          <w:szCs w:val="28"/>
        </w:rPr>
      </w:pPr>
    </w:p>
    <w:p w:rsidR="003610E3" w:rsidRDefault="003610E3" w:rsidP="003610E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Составитель </w:t>
      </w:r>
      <w:r>
        <w:rPr>
          <w:b/>
          <w:sz w:val="28"/>
          <w:szCs w:val="28"/>
        </w:rPr>
        <w:t xml:space="preserve">:   Орлова Е.А. </w:t>
      </w:r>
    </w:p>
    <w:p w:rsidR="003610E3" w:rsidRDefault="003610E3" w:rsidP="003610E3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семестр</w:t>
      </w:r>
    </w:p>
    <w:p w:rsidR="003610E3" w:rsidRDefault="003610E3" w:rsidP="003610E3">
      <w:pPr>
        <w:pStyle w:val="ad"/>
        <w:jc w:val="center"/>
        <w:rPr>
          <w:b/>
          <w:sz w:val="28"/>
          <w:szCs w:val="28"/>
          <w:u w:val="single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  <w:u w:val="single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  <w:u w:val="single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  <w:u w:val="single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</w:p>
    <w:p w:rsidR="003610E3" w:rsidRDefault="003610E3" w:rsidP="003610E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 2014</w:t>
      </w:r>
    </w:p>
    <w:p w:rsidR="003610E3" w:rsidRDefault="003610E3" w:rsidP="003610E3">
      <w:pPr>
        <w:jc w:val="center"/>
        <w:rPr>
          <w:b/>
          <w:sz w:val="31"/>
          <w:szCs w:val="3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976"/>
      </w:tblGrid>
      <w:tr w:rsidR="0022724D" w:rsidRPr="001D6482" w:rsidTr="003441C8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D" w:rsidRDefault="003610E3" w:rsidP="001D6482">
            <w:pPr>
              <w:jc w:val="center"/>
              <w:rPr>
                <w:szCs w:val="24"/>
              </w:rPr>
            </w:pPr>
            <w:r>
              <w:lastRenderedPageBreak/>
              <w:br w:type="page"/>
            </w:r>
            <w:r w:rsidR="004E3351" w:rsidRPr="00B26329">
              <w:rPr>
                <w:szCs w:val="24"/>
              </w:rPr>
              <w:t>Де</w:t>
            </w:r>
            <w:r w:rsidR="0022724D" w:rsidRPr="00B26329">
              <w:rPr>
                <w:szCs w:val="24"/>
              </w:rPr>
              <w:t>партамент образования города Москвы</w:t>
            </w:r>
          </w:p>
          <w:p w:rsidR="00B26329" w:rsidRPr="00B26329" w:rsidRDefault="00B26329" w:rsidP="001D6482">
            <w:pPr>
              <w:jc w:val="center"/>
              <w:rPr>
                <w:szCs w:val="24"/>
              </w:rPr>
            </w:pPr>
          </w:p>
          <w:p w:rsidR="003441C8" w:rsidRPr="00B26329" w:rsidRDefault="003441C8" w:rsidP="003441C8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3441C8" w:rsidRPr="00B26329" w:rsidRDefault="003441C8" w:rsidP="003441C8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22724D" w:rsidRPr="00B26329" w:rsidRDefault="0022724D" w:rsidP="001D6482">
            <w:pPr>
              <w:jc w:val="center"/>
              <w:rPr>
                <w:szCs w:val="24"/>
              </w:rPr>
            </w:pPr>
          </w:p>
          <w:p w:rsidR="0022724D" w:rsidRPr="00B26329" w:rsidRDefault="004E3351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</w:t>
            </w:r>
            <w:r w:rsidR="00DF3297" w:rsidRPr="00B26329">
              <w:rPr>
                <w:szCs w:val="24"/>
              </w:rPr>
              <w:t>3</w:t>
            </w:r>
            <w:r w:rsidR="00B26329" w:rsidRPr="00B26329">
              <w:rPr>
                <w:szCs w:val="24"/>
              </w:rPr>
              <w:t>0</w:t>
            </w:r>
            <w:r w:rsidRPr="00B26329">
              <w:rPr>
                <w:szCs w:val="24"/>
              </w:rPr>
              <w:t xml:space="preserve"> </w:t>
            </w:r>
            <w:r w:rsidR="00DF3297" w:rsidRPr="00B26329">
              <w:rPr>
                <w:szCs w:val="24"/>
              </w:rPr>
              <w:t>мая</w:t>
            </w:r>
            <w:r w:rsidRPr="00B26329">
              <w:rPr>
                <w:szCs w:val="24"/>
              </w:rPr>
              <w:t xml:space="preserve"> 201</w:t>
            </w:r>
            <w:r w:rsidR="00B26329" w:rsidRPr="00B26329">
              <w:rPr>
                <w:szCs w:val="24"/>
              </w:rPr>
              <w:t>4</w:t>
            </w:r>
            <w:r w:rsidR="0022724D" w:rsidRPr="00B26329">
              <w:rPr>
                <w:szCs w:val="24"/>
              </w:rPr>
              <w:t>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D" w:rsidRPr="00B26329" w:rsidRDefault="0022724D" w:rsidP="001D6482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1F4BD7" w:rsidRPr="00B26329">
              <w:rPr>
                <w:b/>
                <w:szCs w:val="24"/>
              </w:rPr>
              <w:t>1</w:t>
            </w:r>
          </w:p>
          <w:p w:rsidR="0022724D" w:rsidRPr="00B26329" w:rsidRDefault="0022724D" w:rsidP="001D6482">
            <w:pPr>
              <w:jc w:val="center"/>
              <w:rPr>
                <w:b/>
                <w:szCs w:val="24"/>
              </w:rPr>
            </w:pPr>
          </w:p>
          <w:p w:rsidR="003557F8" w:rsidRPr="00B26329" w:rsidRDefault="00B26329" w:rsidP="003557F8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специальностям</w:t>
            </w:r>
            <w:r w:rsidR="0022724D" w:rsidRPr="00B26329">
              <w:rPr>
                <w:b/>
                <w:szCs w:val="24"/>
              </w:rPr>
              <w:t xml:space="preserve">:                 </w:t>
            </w:r>
            <w:r w:rsidR="003557F8" w:rsidRPr="00B26329">
              <w:rPr>
                <w:b/>
                <w:szCs w:val="24"/>
              </w:rPr>
              <w:t>(210721)</w:t>
            </w:r>
            <w:r w:rsidR="003557F8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3557F8" w:rsidRPr="00C04AE9" w:rsidRDefault="003557F8" w:rsidP="003557F8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3557F8" w:rsidRPr="00C04AE9" w:rsidRDefault="003557F8" w:rsidP="003557F8">
            <w:pPr>
              <w:pStyle w:val="ad"/>
              <w:rPr>
                <w:szCs w:val="24"/>
              </w:rPr>
            </w:pPr>
          </w:p>
          <w:p w:rsidR="0022724D" w:rsidRPr="00B26329" w:rsidRDefault="0022724D" w:rsidP="001D6482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24D" w:rsidRPr="00B26329" w:rsidRDefault="0022724D" w:rsidP="001D6482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22724D" w:rsidRPr="00B26329" w:rsidRDefault="00B26329" w:rsidP="001D6482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22724D" w:rsidRPr="00B26329" w:rsidRDefault="0022724D" w:rsidP="001D6482">
            <w:pPr>
              <w:jc w:val="center"/>
              <w:rPr>
                <w:szCs w:val="24"/>
              </w:rPr>
            </w:pPr>
          </w:p>
          <w:p w:rsidR="00B26329" w:rsidRDefault="00B26329" w:rsidP="001D6482">
            <w:pPr>
              <w:jc w:val="center"/>
              <w:rPr>
                <w:szCs w:val="24"/>
              </w:rPr>
            </w:pPr>
          </w:p>
          <w:p w:rsidR="0022724D" w:rsidRPr="00B26329" w:rsidRDefault="0022724D" w:rsidP="001D6482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22724D" w:rsidRPr="00B26329" w:rsidRDefault="0022724D" w:rsidP="001D6482">
            <w:pPr>
              <w:jc w:val="center"/>
              <w:rPr>
                <w:szCs w:val="24"/>
              </w:rPr>
            </w:pPr>
          </w:p>
          <w:p w:rsidR="0022724D" w:rsidRPr="00B26329" w:rsidRDefault="0022724D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D92AEA" w:rsidRPr="00B26329" w:rsidRDefault="00D92AEA" w:rsidP="001D6482">
            <w:pPr>
              <w:jc w:val="center"/>
              <w:rPr>
                <w:szCs w:val="24"/>
              </w:rPr>
            </w:pPr>
          </w:p>
          <w:p w:rsidR="0022724D" w:rsidRPr="00B26329" w:rsidRDefault="008C2AEB" w:rsidP="008C2AEB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2419EE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3735A6" w:rsidRPr="001D6482" w:rsidRDefault="003735A6" w:rsidP="008C2AEB">
      <w:pPr>
        <w:rPr>
          <w:color w:val="000000"/>
          <w:sz w:val="28"/>
          <w:szCs w:val="28"/>
        </w:rPr>
      </w:pPr>
      <w:r w:rsidRPr="001D6482">
        <w:rPr>
          <w:color w:val="000000"/>
          <w:sz w:val="28"/>
          <w:szCs w:val="28"/>
        </w:rPr>
        <w:t>Электронная проводимость металлов. Зависимость сопротивления металлов от температуры. Расчёт сопротивления проводника.    Сверхпроводимость.</w:t>
      </w:r>
    </w:p>
    <w:p w:rsidR="002419EE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2419EE" w:rsidRPr="001D6482" w:rsidRDefault="002419EE" w:rsidP="008C2AEB">
      <w:pPr>
        <w:rPr>
          <w:color w:val="000000"/>
          <w:sz w:val="28"/>
          <w:szCs w:val="28"/>
        </w:rPr>
      </w:pPr>
      <w:r w:rsidRPr="001D6482">
        <w:rPr>
          <w:color w:val="000000"/>
          <w:sz w:val="28"/>
          <w:szCs w:val="28"/>
        </w:rPr>
        <w:t>Радиоактивность. Виды радиоактивных излучений, их биологическое действие.</w:t>
      </w:r>
    </w:p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3</w:t>
      </w:r>
    </w:p>
    <w:p w:rsidR="004066F6" w:rsidRPr="002C61E5" w:rsidRDefault="00DF3297" w:rsidP="008C2AEB">
      <w:pPr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Практическое задание</w:t>
      </w:r>
      <w:r w:rsidRPr="002C61E5">
        <w:rPr>
          <w:sz w:val="28"/>
          <w:szCs w:val="28"/>
        </w:rPr>
        <w:t>: По графику зависимости скорости от времени опред</w:t>
      </w:r>
      <w:r w:rsidR="004A7F6E" w:rsidRPr="002C61E5">
        <w:rPr>
          <w:sz w:val="28"/>
          <w:szCs w:val="28"/>
        </w:rPr>
        <w:t>елить вид движения и его характе</w:t>
      </w:r>
      <w:r w:rsidRPr="002C61E5">
        <w:rPr>
          <w:sz w:val="28"/>
          <w:szCs w:val="28"/>
        </w:rPr>
        <w:t>ристики</w:t>
      </w:r>
      <w:r w:rsidR="004A7F6E" w:rsidRPr="002C61E5">
        <w:rPr>
          <w:sz w:val="28"/>
          <w:szCs w:val="28"/>
        </w:rPr>
        <w:t>.</w:t>
      </w:r>
    </w:p>
    <w:p w:rsidR="00270156" w:rsidRPr="001D6482" w:rsidRDefault="00270156" w:rsidP="008C2AEB">
      <w:pPr>
        <w:rPr>
          <w:sz w:val="28"/>
          <w:szCs w:val="28"/>
        </w:rPr>
      </w:pPr>
    </w:p>
    <w:p w:rsidR="004066F6" w:rsidRPr="001D6482" w:rsidRDefault="004066F6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</w:t>
      </w:r>
    </w:p>
    <w:p w:rsidR="00054D77" w:rsidRPr="001D6482" w:rsidRDefault="00054D77" w:rsidP="001D6482">
      <w:pPr>
        <w:jc w:val="center"/>
        <w:rPr>
          <w:sz w:val="28"/>
          <w:szCs w:val="28"/>
        </w:rPr>
      </w:pPr>
    </w:p>
    <w:p w:rsidR="00E358CC" w:rsidRDefault="00E358CC" w:rsidP="001D6482">
      <w:pPr>
        <w:jc w:val="center"/>
        <w:rPr>
          <w:sz w:val="28"/>
          <w:szCs w:val="28"/>
        </w:rPr>
      </w:pPr>
    </w:p>
    <w:p w:rsidR="003441C8" w:rsidRPr="001D6482" w:rsidRDefault="003441C8" w:rsidP="001D6482">
      <w:pPr>
        <w:jc w:val="center"/>
        <w:rPr>
          <w:sz w:val="28"/>
          <w:szCs w:val="28"/>
        </w:rPr>
      </w:pPr>
    </w:p>
    <w:p w:rsidR="00FA520E" w:rsidRPr="001D6482" w:rsidRDefault="00FA520E" w:rsidP="001D648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976"/>
      </w:tblGrid>
      <w:tr w:rsidR="00B26329" w:rsidRPr="001D6482" w:rsidTr="003441C8">
        <w:trPr>
          <w:trHeight w:val="273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3557F8" w:rsidRPr="00B26329" w:rsidRDefault="00B26329" w:rsidP="003557F8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3557F8" w:rsidRPr="00B26329">
              <w:rPr>
                <w:b/>
                <w:szCs w:val="24"/>
              </w:rPr>
              <w:t>(210721)</w:t>
            </w:r>
            <w:r w:rsidR="003557F8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3557F8" w:rsidRPr="00C04AE9" w:rsidRDefault="003557F8" w:rsidP="003557F8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3557F8" w:rsidRPr="00C04AE9" w:rsidRDefault="003557F8" w:rsidP="003557F8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3441C8" w:rsidRDefault="003441C8" w:rsidP="008C2AEB">
      <w:pPr>
        <w:rPr>
          <w:b/>
          <w:sz w:val="28"/>
          <w:szCs w:val="28"/>
          <w:u w:val="single"/>
        </w:rPr>
      </w:pPr>
    </w:p>
    <w:p w:rsidR="008F7305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054D77" w:rsidRPr="001D6482" w:rsidRDefault="00A73341" w:rsidP="008C2AEB">
      <w:pPr>
        <w:rPr>
          <w:sz w:val="28"/>
          <w:szCs w:val="28"/>
        </w:rPr>
      </w:pPr>
      <w:r>
        <w:rPr>
          <w:sz w:val="28"/>
          <w:szCs w:val="28"/>
        </w:rPr>
        <w:t xml:space="preserve">Постулаты Бора. </w:t>
      </w:r>
      <w:r w:rsidR="008F7305" w:rsidRPr="001D6482">
        <w:rPr>
          <w:sz w:val="28"/>
          <w:szCs w:val="28"/>
        </w:rPr>
        <w:t>Испускание и поглощение света атомами. Виды спектров.</w:t>
      </w:r>
    </w:p>
    <w:p w:rsidR="007138FF" w:rsidRPr="001D6482" w:rsidRDefault="007138FF" w:rsidP="008C2AEB">
      <w:pPr>
        <w:rPr>
          <w:sz w:val="28"/>
          <w:szCs w:val="28"/>
        </w:rPr>
      </w:pPr>
    </w:p>
    <w:p w:rsidR="00255FB9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7138FF" w:rsidRPr="001D6482" w:rsidRDefault="008F7305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Свободные и вынужденные механические колебания. Период колебаний груза на нити и на пружине.</w:t>
      </w:r>
    </w:p>
    <w:p w:rsidR="00E358CC" w:rsidRPr="001D6482" w:rsidRDefault="00E358CC" w:rsidP="008C2AEB">
      <w:pPr>
        <w:rPr>
          <w:b/>
          <w:sz w:val="28"/>
          <w:szCs w:val="28"/>
          <w:u w:val="single"/>
        </w:rPr>
      </w:pPr>
    </w:p>
    <w:p w:rsidR="007138FF" w:rsidRPr="001D6482" w:rsidRDefault="007138FF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3</w:t>
      </w:r>
    </w:p>
    <w:p w:rsidR="007138FF" w:rsidRPr="002060AE" w:rsidRDefault="004A7F6E" w:rsidP="008C2AEB">
      <w:pPr>
        <w:rPr>
          <w:sz w:val="28"/>
          <w:szCs w:val="28"/>
        </w:rPr>
      </w:pPr>
      <w:r w:rsidRPr="002060AE">
        <w:rPr>
          <w:sz w:val="28"/>
          <w:szCs w:val="28"/>
        </w:rPr>
        <w:t>Задача не применение формулы Томсона.</w:t>
      </w:r>
    </w:p>
    <w:p w:rsidR="007138FF" w:rsidRPr="00B30A55" w:rsidRDefault="007138FF" w:rsidP="008C2AEB">
      <w:pPr>
        <w:rPr>
          <w:color w:val="FF0000"/>
          <w:sz w:val="28"/>
          <w:szCs w:val="28"/>
        </w:rPr>
      </w:pPr>
    </w:p>
    <w:p w:rsidR="003441C8" w:rsidRPr="001D6482" w:rsidRDefault="003441C8" w:rsidP="008C2AEB">
      <w:pPr>
        <w:rPr>
          <w:sz w:val="28"/>
          <w:szCs w:val="28"/>
        </w:rPr>
      </w:pPr>
    </w:p>
    <w:p w:rsidR="007138FF" w:rsidRPr="001D6482" w:rsidRDefault="007138FF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976"/>
      </w:tblGrid>
      <w:tr w:rsidR="00B26329" w:rsidRPr="001D6482" w:rsidTr="005B4B4A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3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3557F8" w:rsidRPr="00B26329" w:rsidRDefault="00B26329" w:rsidP="003557F8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3557F8" w:rsidRPr="00B26329">
              <w:rPr>
                <w:b/>
                <w:szCs w:val="24"/>
              </w:rPr>
              <w:t>(210721)</w:t>
            </w:r>
            <w:r w:rsidR="003557F8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3557F8" w:rsidRPr="00C04AE9" w:rsidRDefault="003557F8" w:rsidP="003557F8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3557F8" w:rsidRPr="00C04AE9" w:rsidRDefault="003557F8" w:rsidP="003557F8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7138FF" w:rsidRPr="001D6482" w:rsidRDefault="007138FF" w:rsidP="001D6482">
      <w:pPr>
        <w:jc w:val="center"/>
        <w:rPr>
          <w:sz w:val="28"/>
          <w:szCs w:val="28"/>
        </w:rPr>
      </w:pPr>
    </w:p>
    <w:p w:rsidR="008F7305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054D77" w:rsidRPr="001D6482" w:rsidRDefault="008F7305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Кристаллические тела и их основные свойства.</w:t>
      </w:r>
      <w:r w:rsidR="0090186C" w:rsidRPr="001D6482">
        <w:rPr>
          <w:sz w:val="28"/>
          <w:szCs w:val="28"/>
        </w:rPr>
        <w:t xml:space="preserve"> Закон Гука.</w:t>
      </w:r>
      <w:r w:rsidRPr="001D6482">
        <w:rPr>
          <w:sz w:val="28"/>
          <w:szCs w:val="28"/>
        </w:rPr>
        <w:t xml:space="preserve"> Использование кристаллических тел.</w:t>
      </w:r>
    </w:p>
    <w:p w:rsidR="00E358CC" w:rsidRPr="001D6482" w:rsidRDefault="00E358CC" w:rsidP="008C2AEB">
      <w:pPr>
        <w:rPr>
          <w:b/>
          <w:sz w:val="28"/>
          <w:szCs w:val="28"/>
          <w:u w:val="single"/>
        </w:rPr>
      </w:pPr>
    </w:p>
    <w:p w:rsidR="008F7305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054D77" w:rsidRPr="001D6482" w:rsidRDefault="008F7305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Колебательный контур. Электрические колебания. Собственная частота колебаний в контуре.</w:t>
      </w:r>
    </w:p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2D2255" w:rsidRPr="00375144" w:rsidRDefault="00375144" w:rsidP="008C2AEB">
      <w:pPr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</w:t>
      </w:r>
      <w:r w:rsidRPr="00375144">
        <w:rPr>
          <w:sz w:val="28"/>
          <w:szCs w:val="28"/>
        </w:rPr>
        <w:t>: «</w:t>
      </w:r>
      <w:r w:rsidR="002D2255" w:rsidRPr="00375144">
        <w:rPr>
          <w:sz w:val="28"/>
          <w:szCs w:val="28"/>
        </w:rPr>
        <w:t>Определите показателя преломления стеклянной призмы</w:t>
      </w:r>
      <w:r w:rsidRPr="00375144">
        <w:rPr>
          <w:sz w:val="28"/>
          <w:szCs w:val="28"/>
        </w:rPr>
        <w:t>»</w:t>
      </w:r>
      <w:r w:rsidR="002D2255" w:rsidRPr="00375144">
        <w:rPr>
          <w:sz w:val="28"/>
          <w:szCs w:val="28"/>
        </w:rPr>
        <w:t>.</w:t>
      </w:r>
    </w:p>
    <w:p w:rsidR="00054D77" w:rsidRPr="00375144" w:rsidRDefault="00054D77" w:rsidP="008C2AEB">
      <w:pPr>
        <w:rPr>
          <w:sz w:val="28"/>
          <w:szCs w:val="28"/>
        </w:rPr>
      </w:pPr>
    </w:p>
    <w:p w:rsidR="004066F6" w:rsidRPr="001D6482" w:rsidRDefault="004066F6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1148AA" w:rsidRPr="001D6482" w:rsidRDefault="001148AA" w:rsidP="008C2AEB">
      <w:pPr>
        <w:rPr>
          <w:sz w:val="28"/>
          <w:szCs w:val="28"/>
        </w:rPr>
      </w:pPr>
    </w:p>
    <w:p w:rsidR="00C12468" w:rsidRDefault="00C12468" w:rsidP="001D6482">
      <w:pPr>
        <w:jc w:val="center"/>
        <w:rPr>
          <w:sz w:val="28"/>
          <w:szCs w:val="28"/>
        </w:rPr>
      </w:pPr>
    </w:p>
    <w:p w:rsidR="003441C8" w:rsidRDefault="003441C8" w:rsidP="001D6482">
      <w:pPr>
        <w:jc w:val="center"/>
        <w:rPr>
          <w:sz w:val="28"/>
          <w:szCs w:val="28"/>
        </w:rPr>
      </w:pPr>
    </w:p>
    <w:p w:rsidR="003441C8" w:rsidRPr="001D6482" w:rsidRDefault="003441C8" w:rsidP="001D6482">
      <w:pPr>
        <w:jc w:val="center"/>
        <w:rPr>
          <w:sz w:val="28"/>
          <w:szCs w:val="28"/>
        </w:rPr>
      </w:pPr>
    </w:p>
    <w:p w:rsidR="00E358CC" w:rsidRPr="001D6482" w:rsidRDefault="00E358CC" w:rsidP="001D648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976"/>
      </w:tblGrid>
      <w:tr w:rsidR="00B26329" w:rsidRPr="001D6482" w:rsidTr="005B4B4A">
        <w:trPr>
          <w:trHeight w:val="26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4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3557F8" w:rsidRPr="00B26329" w:rsidRDefault="00B26329" w:rsidP="003557F8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3557F8" w:rsidRPr="00B26329">
              <w:rPr>
                <w:b/>
                <w:szCs w:val="24"/>
              </w:rPr>
              <w:t>(210721)</w:t>
            </w:r>
            <w:r w:rsidR="003557F8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3557F8" w:rsidRPr="00C04AE9" w:rsidRDefault="003557F8" w:rsidP="003557F8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3557F8" w:rsidRPr="00C04AE9" w:rsidRDefault="003557F8" w:rsidP="003557F8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8F7305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C12468" w:rsidRPr="001D6482" w:rsidRDefault="008F7305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Поперечные и продольные ме</w:t>
      </w:r>
      <w:r w:rsidR="00D25B79" w:rsidRPr="001D6482">
        <w:rPr>
          <w:sz w:val="28"/>
          <w:szCs w:val="28"/>
        </w:rPr>
        <w:t>ханические волны. Длина, период и</w:t>
      </w:r>
      <w:r w:rsidRPr="001D6482">
        <w:rPr>
          <w:sz w:val="28"/>
          <w:szCs w:val="28"/>
        </w:rPr>
        <w:t xml:space="preserve"> скорость волны.</w:t>
      </w:r>
    </w:p>
    <w:p w:rsidR="003441C8" w:rsidRDefault="003441C8" w:rsidP="008C2AEB">
      <w:pPr>
        <w:rPr>
          <w:b/>
          <w:sz w:val="28"/>
          <w:szCs w:val="28"/>
          <w:u w:val="single"/>
        </w:rPr>
      </w:pPr>
    </w:p>
    <w:p w:rsidR="008F7305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054D77" w:rsidRPr="001D6482" w:rsidRDefault="008F7305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Закон Ома для участка цепи. Сопротивление металлических проводников и его зависимость от геометрических размеров и температуры проводника.</w:t>
      </w:r>
    </w:p>
    <w:p w:rsidR="003441C8" w:rsidRDefault="003441C8" w:rsidP="008C2AEB">
      <w:pPr>
        <w:rPr>
          <w:b/>
          <w:sz w:val="28"/>
          <w:szCs w:val="28"/>
          <w:u w:val="single"/>
        </w:rPr>
      </w:pPr>
    </w:p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3</w:t>
      </w:r>
    </w:p>
    <w:p w:rsidR="002D2255" w:rsidRPr="004A7F6E" w:rsidRDefault="00375144" w:rsidP="008C2AEB">
      <w:pPr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</w:t>
      </w:r>
      <w:r w:rsidRPr="00375144">
        <w:rPr>
          <w:sz w:val="28"/>
          <w:szCs w:val="28"/>
        </w:rPr>
        <w:t xml:space="preserve">: </w:t>
      </w:r>
      <w:r w:rsidRPr="004A7F6E">
        <w:rPr>
          <w:sz w:val="28"/>
          <w:szCs w:val="28"/>
        </w:rPr>
        <w:t>«</w:t>
      </w:r>
      <w:r w:rsidR="002D2255" w:rsidRPr="004A7F6E">
        <w:rPr>
          <w:sz w:val="28"/>
          <w:szCs w:val="28"/>
        </w:rPr>
        <w:t>Определит</w:t>
      </w:r>
      <w:r w:rsidRPr="004A7F6E">
        <w:rPr>
          <w:sz w:val="28"/>
          <w:szCs w:val="28"/>
        </w:rPr>
        <w:t>е влажность воздуха в аудитории».</w:t>
      </w:r>
    </w:p>
    <w:p w:rsidR="008C2AEB" w:rsidRPr="004A7F6E" w:rsidRDefault="008C2AEB" w:rsidP="008C2AEB">
      <w:pPr>
        <w:rPr>
          <w:sz w:val="28"/>
          <w:szCs w:val="28"/>
        </w:rPr>
      </w:pPr>
    </w:p>
    <w:p w:rsidR="003441C8" w:rsidRDefault="003441C8" w:rsidP="008C2AEB">
      <w:pPr>
        <w:rPr>
          <w:sz w:val="28"/>
          <w:szCs w:val="28"/>
        </w:rPr>
      </w:pPr>
    </w:p>
    <w:p w:rsidR="004066F6" w:rsidRPr="001D6482" w:rsidRDefault="004066F6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</w:t>
      </w:r>
      <w:r w:rsidR="0016121F" w:rsidRPr="001D6482">
        <w:rPr>
          <w:sz w:val="28"/>
          <w:szCs w:val="28"/>
        </w:rPr>
        <w:t>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976"/>
      </w:tblGrid>
      <w:tr w:rsidR="00B26329" w:rsidRPr="001D6482" w:rsidTr="005B4B4A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5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3557F8" w:rsidRPr="00B26329" w:rsidRDefault="00B26329" w:rsidP="003557F8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3557F8" w:rsidRPr="00B26329">
              <w:rPr>
                <w:b/>
                <w:szCs w:val="24"/>
              </w:rPr>
              <w:t>(210721)</w:t>
            </w:r>
            <w:r w:rsidR="003557F8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3557F8" w:rsidRPr="00C04AE9" w:rsidRDefault="003557F8" w:rsidP="003557F8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3557F8" w:rsidRPr="00C04AE9" w:rsidRDefault="003557F8" w:rsidP="003557F8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1D6482">
      <w:pPr>
        <w:jc w:val="center"/>
        <w:rPr>
          <w:sz w:val="28"/>
          <w:szCs w:val="28"/>
        </w:rPr>
      </w:pPr>
    </w:p>
    <w:p w:rsidR="008F7305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E358CC" w:rsidRPr="001D6482" w:rsidRDefault="008F7305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Кинетическая и потенциальная энергия. Закон сохранения энергии.</w:t>
      </w:r>
    </w:p>
    <w:p w:rsidR="008F7305" w:rsidRPr="001D6482" w:rsidRDefault="008F7305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E358CC" w:rsidRPr="001D6482" w:rsidRDefault="008F7305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Трансформатор</w:t>
      </w:r>
      <w:r w:rsidR="00D25B79" w:rsidRPr="001D6482">
        <w:rPr>
          <w:sz w:val="28"/>
          <w:szCs w:val="28"/>
        </w:rPr>
        <w:t>:</w:t>
      </w:r>
      <w:r w:rsidRPr="001D6482">
        <w:rPr>
          <w:sz w:val="28"/>
          <w:szCs w:val="28"/>
        </w:rPr>
        <w:t xml:space="preserve"> устройство и принцип действия. Передача электроэнергии.</w:t>
      </w:r>
    </w:p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3</w:t>
      </w:r>
    </w:p>
    <w:p w:rsidR="00817486" w:rsidRPr="00375144" w:rsidRDefault="00375144" w:rsidP="008C2AEB">
      <w:pPr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</w:t>
      </w:r>
      <w:r w:rsidRPr="0037514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ED25DF" w:rsidRPr="00375144">
        <w:rPr>
          <w:sz w:val="28"/>
          <w:szCs w:val="28"/>
        </w:rPr>
        <w:t>Определите мощность резистора и его сопротивление</w:t>
      </w:r>
      <w:r w:rsidRPr="00375144">
        <w:rPr>
          <w:sz w:val="28"/>
          <w:szCs w:val="28"/>
        </w:rPr>
        <w:t>»</w:t>
      </w:r>
      <w:r w:rsidR="00817486" w:rsidRPr="00375144">
        <w:rPr>
          <w:sz w:val="28"/>
          <w:szCs w:val="28"/>
        </w:rPr>
        <w:t>.</w:t>
      </w:r>
    </w:p>
    <w:p w:rsidR="00817486" w:rsidRPr="001D6482" w:rsidRDefault="00817486" w:rsidP="008C2AEB">
      <w:pPr>
        <w:rPr>
          <w:sz w:val="28"/>
          <w:szCs w:val="28"/>
        </w:rPr>
      </w:pPr>
    </w:p>
    <w:p w:rsidR="00E358CC" w:rsidRPr="001D6482" w:rsidRDefault="00E358CC" w:rsidP="008C2AEB">
      <w:pPr>
        <w:rPr>
          <w:sz w:val="28"/>
          <w:szCs w:val="28"/>
        </w:rPr>
      </w:pPr>
    </w:p>
    <w:p w:rsidR="004066F6" w:rsidRPr="001D6482" w:rsidRDefault="004066F6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270156" w:rsidRPr="001D6482" w:rsidRDefault="00270156" w:rsidP="001D6482">
      <w:pPr>
        <w:jc w:val="center"/>
        <w:rPr>
          <w:sz w:val="28"/>
          <w:szCs w:val="28"/>
        </w:rPr>
      </w:pPr>
    </w:p>
    <w:p w:rsidR="00D92AEA" w:rsidRPr="001D6482" w:rsidRDefault="00D92AEA" w:rsidP="001D6482">
      <w:pPr>
        <w:jc w:val="center"/>
        <w:rPr>
          <w:sz w:val="28"/>
          <w:szCs w:val="28"/>
        </w:rPr>
      </w:pPr>
    </w:p>
    <w:p w:rsidR="00D92AEA" w:rsidRPr="001D6482" w:rsidRDefault="00D92AEA" w:rsidP="001D6482">
      <w:pPr>
        <w:jc w:val="center"/>
        <w:rPr>
          <w:sz w:val="28"/>
          <w:szCs w:val="28"/>
        </w:rPr>
      </w:pPr>
    </w:p>
    <w:p w:rsidR="00E358CC" w:rsidRPr="001D6482" w:rsidRDefault="00E358CC" w:rsidP="001D6482">
      <w:pPr>
        <w:jc w:val="center"/>
        <w:rPr>
          <w:sz w:val="28"/>
          <w:szCs w:val="28"/>
        </w:rPr>
      </w:pPr>
    </w:p>
    <w:p w:rsidR="00AE3F22" w:rsidRPr="001D6482" w:rsidRDefault="00AE3F22" w:rsidP="001D6482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969"/>
        <w:gridCol w:w="2976"/>
      </w:tblGrid>
      <w:tr w:rsidR="00B26329" w:rsidRPr="001D6482" w:rsidTr="003441C8">
        <w:trPr>
          <w:trHeight w:val="266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6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Default="00B26329" w:rsidP="000A1782">
            <w:pPr>
              <w:pStyle w:val="ad"/>
              <w:ind w:hanging="392"/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 xml:space="preserve">По </w:t>
            </w:r>
            <w:r w:rsidR="000A1782">
              <w:rPr>
                <w:b/>
                <w:szCs w:val="24"/>
              </w:rPr>
              <w:t xml:space="preserve">специальностям:               </w:t>
            </w:r>
          </w:p>
          <w:p w:rsidR="000A1782" w:rsidRPr="00B26329" w:rsidRDefault="000A1782" w:rsidP="000A1782">
            <w:pPr>
              <w:pStyle w:val="ad"/>
              <w:ind w:left="33" w:hanging="14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B26329">
              <w:rPr>
                <w:b/>
                <w:szCs w:val="24"/>
              </w:rPr>
              <w:t>(210721)</w:t>
            </w:r>
            <w:r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600" w:hanging="600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  <w:p w:rsidR="000A1782" w:rsidRPr="00B26329" w:rsidRDefault="000A1782" w:rsidP="00B26329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3441C8" w:rsidRDefault="003441C8" w:rsidP="008C2AEB">
      <w:pPr>
        <w:rPr>
          <w:b/>
          <w:sz w:val="28"/>
          <w:szCs w:val="28"/>
          <w:u w:val="single"/>
        </w:rPr>
      </w:pPr>
    </w:p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817486" w:rsidRPr="001D6482" w:rsidRDefault="00D25B79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Законы Ньютона:</w:t>
      </w:r>
      <w:r w:rsidR="004066F6" w:rsidRPr="001D6482">
        <w:rPr>
          <w:sz w:val="28"/>
          <w:szCs w:val="28"/>
        </w:rPr>
        <w:t xml:space="preserve"> их проявление, учет и использование.</w:t>
      </w:r>
    </w:p>
    <w:p w:rsidR="00E358CC" w:rsidRPr="001D6482" w:rsidRDefault="00E358CC" w:rsidP="008C2AEB">
      <w:pPr>
        <w:rPr>
          <w:b/>
          <w:sz w:val="28"/>
          <w:szCs w:val="28"/>
          <w:u w:val="single"/>
        </w:rPr>
      </w:pPr>
    </w:p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817486" w:rsidRPr="001D6482" w:rsidRDefault="004066F6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Внутренняя энергия; способы ее изменения. Первый закон термодинамики.</w:t>
      </w:r>
    </w:p>
    <w:p w:rsidR="00150E79" w:rsidRPr="001D6482" w:rsidRDefault="00150E79" w:rsidP="008C2AEB">
      <w:pPr>
        <w:rPr>
          <w:b/>
          <w:sz w:val="28"/>
          <w:szCs w:val="28"/>
          <w:u w:val="single"/>
        </w:rPr>
      </w:pPr>
    </w:p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CB24F7" w:rsidRPr="00375144" w:rsidRDefault="00375144" w:rsidP="008C2AEB">
      <w:pPr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работа:</w:t>
      </w:r>
      <w:r w:rsidRPr="00375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B24F7" w:rsidRPr="00375144">
        <w:rPr>
          <w:sz w:val="28"/>
          <w:szCs w:val="28"/>
        </w:rPr>
        <w:t>Измерьте силу тока и напряжение на различных участках цепи при последовательном соединении проводников. Определите их сопротивления</w:t>
      </w:r>
      <w:r w:rsidRPr="00375144">
        <w:rPr>
          <w:sz w:val="28"/>
          <w:szCs w:val="28"/>
        </w:rPr>
        <w:t>».</w:t>
      </w:r>
    </w:p>
    <w:p w:rsidR="003441C8" w:rsidRPr="001D6482" w:rsidRDefault="003441C8" w:rsidP="008C2AEB">
      <w:pPr>
        <w:rPr>
          <w:sz w:val="28"/>
          <w:szCs w:val="28"/>
        </w:rPr>
      </w:pPr>
    </w:p>
    <w:p w:rsidR="004066F6" w:rsidRPr="001D6482" w:rsidRDefault="004066F6" w:rsidP="008C2AE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110"/>
        <w:gridCol w:w="3119"/>
      </w:tblGrid>
      <w:tr w:rsidR="00B26329" w:rsidRPr="001D6482" w:rsidTr="003441C8">
        <w:trPr>
          <w:trHeight w:val="23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7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  <w:p w:rsidR="000A1782" w:rsidRPr="00B26329" w:rsidRDefault="000A1782" w:rsidP="00B26329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4066F6" w:rsidRPr="001D6482" w:rsidRDefault="004066F6" w:rsidP="00A73341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Импульс тела. Закон сохранения импульса; его использование в технике.</w:t>
      </w:r>
    </w:p>
    <w:p w:rsidR="004A7F6E" w:rsidRDefault="004A7F6E" w:rsidP="00A73341">
      <w:pPr>
        <w:jc w:val="both"/>
        <w:rPr>
          <w:b/>
          <w:sz w:val="28"/>
          <w:szCs w:val="28"/>
          <w:u w:val="single"/>
        </w:rPr>
      </w:pPr>
    </w:p>
    <w:p w:rsidR="004066F6" w:rsidRPr="001D6482" w:rsidRDefault="004066F6" w:rsidP="00A73341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4066F6" w:rsidRPr="001D6482" w:rsidRDefault="004066F6" w:rsidP="00A73341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Магнитное поле  и его материальность. Индукция магнитного поля. Правило буравчика.</w:t>
      </w:r>
    </w:p>
    <w:p w:rsidR="004A7F6E" w:rsidRDefault="004A7F6E" w:rsidP="00A73341">
      <w:pPr>
        <w:jc w:val="both"/>
        <w:rPr>
          <w:b/>
          <w:sz w:val="28"/>
          <w:szCs w:val="28"/>
          <w:u w:val="single"/>
        </w:rPr>
      </w:pPr>
    </w:p>
    <w:p w:rsidR="004066F6" w:rsidRPr="001D6482" w:rsidRDefault="004066F6" w:rsidP="00A73341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1D6482" w:rsidRDefault="004A7F6E" w:rsidP="00A73341">
      <w:pPr>
        <w:jc w:val="both"/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Практическое задание</w:t>
      </w:r>
      <w:r>
        <w:rPr>
          <w:sz w:val="28"/>
          <w:szCs w:val="28"/>
        </w:rPr>
        <w:t>: по графику зависимости давления от объема определить работу газа.</w:t>
      </w:r>
    </w:p>
    <w:p w:rsidR="004066F6" w:rsidRPr="001D6482" w:rsidRDefault="004066F6" w:rsidP="001D6482">
      <w:pPr>
        <w:jc w:val="center"/>
        <w:rPr>
          <w:sz w:val="28"/>
          <w:szCs w:val="28"/>
        </w:rPr>
      </w:pPr>
    </w:p>
    <w:p w:rsidR="004066F6" w:rsidRPr="001D6482" w:rsidRDefault="004066F6" w:rsidP="004A7F6E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16121F" w:rsidRPr="001D6482" w:rsidRDefault="0016121F" w:rsidP="001D6482">
      <w:pPr>
        <w:jc w:val="center"/>
        <w:rPr>
          <w:sz w:val="28"/>
          <w:szCs w:val="28"/>
        </w:rPr>
      </w:pPr>
    </w:p>
    <w:p w:rsidR="0016121F" w:rsidRPr="001D6482" w:rsidRDefault="0016121F" w:rsidP="001D6482">
      <w:pPr>
        <w:jc w:val="center"/>
        <w:rPr>
          <w:sz w:val="28"/>
          <w:szCs w:val="28"/>
        </w:rPr>
      </w:pPr>
    </w:p>
    <w:p w:rsidR="00D92AEA" w:rsidRDefault="00D92AEA" w:rsidP="001D6482">
      <w:pPr>
        <w:jc w:val="center"/>
        <w:rPr>
          <w:sz w:val="28"/>
          <w:szCs w:val="28"/>
        </w:rPr>
      </w:pPr>
    </w:p>
    <w:p w:rsidR="004A7F6E" w:rsidRDefault="004A7F6E" w:rsidP="001D6482">
      <w:pPr>
        <w:jc w:val="center"/>
        <w:rPr>
          <w:sz w:val="28"/>
          <w:szCs w:val="28"/>
        </w:rPr>
      </w:pPr>
    </w:p>
    <w:p w:rsidR="004A7F6E" w:rsidRPr="001D6482" w:rsidRDefault="004A7F6E" w:rsidP="001D648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F94E1B">
        <w:trPr>
          <w:trHeight w:val="272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8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8C2AE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1B15DF" w:rsidRPr="001D6482" w:rsidRDefault="004066F6" w:rsidP="00A73341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Электризация. Способы электризации. Закон сохранения электрических зарядов.</w:t>
      </w:r>
      <w:r w:rsidR="007160E4" w:rsidRPr="001D6482">
        <w:rPr>
          <w:sz w:val="28"/>
          <w:szCs w:val="28"/>
        </w:rPr>
        <w:t xml:space="preserve"> </w:t>
      </w:r>
      <w:r w:rsidR="003F42BD" w:rsidRPr="001D6482">
        <w:rPr>
          <w:sz w:val="28"/>
          <w:szCs w:val="28"/>
        </w:rPr>
        <w:t>Закон Кулона.</w:t>
      </w:r>
    </w:p>
    <w:p w:rsidR="004066F6" w:rsidRPr="001D6482" w:rsidRDefault="004066F6" w:rsidP="00A73341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1B15DF" w:rsidRPr="001D6482" w:rsidRDefault="004066F6" w:rsidP="00A73341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Тепловые двигатели. КПД тепловых двигателей. Использование тепловых двигателей.</w:t>
      </w:r>
    </w:p>
    <w:p w:rsidR="004066F6" w:rsidRPr="001D6482" w:rsidRDefault="004066F6" w:rsidP="00A73341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1D6482" w:rsidRPr="00375144" w:rsidRDefault="00375144" w:rsidP="00A73341">
      <w:pPr>
        <w:jc w:val="both"/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</w:t>
      </w:r>
      <w:r w:rsidRPr="0037514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1D6482" w:rsidRPr="00375144">
        <w:rPr>
          <w:sz w:val="28"/>
          <w:szCs w:val="28"/>
        </w:rPr>
        <w:t>Измерьте силу тока и напряжение на различных участках цепи при параллельном соединении проводников. Определите их сопротивления</w:t>
      </w:r>
      <w:r w:rsidRPr="00375144">
        <w:rPr>
          <w:sz w:val="28"/>
          <w:szCs w:val="28"/>
        </w:rPr>
        <w:t>»</w:t>
      </w:r>
      <w:r w:rsidR="001D6482" w:rsidRPr="00375144">
        <w:rPr>
          <w:sz w:val="28"/>
          <w:szCs w:val="28"/>
        </w:rPr>
        <w:t>.</w:t>
      </w:r>
    </w:p>
    <w:p w:rsidR="003557F8" w:rsidRDefault="003557F8" w:rsidP="00235AB4">
      <w:pPr>
        <w:rPr>
          <w:sz w:val="28"/>
          <w:szCs w:val="28"/>
        </w:rPr>
      </w:pPr>
    </w:p>
    <w:p w:rsidR="004066F6" w:rsidRPr="001D6482" w:rsidRDefault="004066F6" w:rsidP="00235AB4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F94E1B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9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6136A5" w:rsidRPr="00EA2A35" w:rsidRDefault="00A73341" w:rsidP="00F94E1B">
      <w:pPr>
        <w:rPr>
          <w:sz w:val="28"/>
          <w:szCs w:val="28"/>
        </w:rPr>
      </w:pPr>
      <w:r>
        <w:rPr>
          <w:sz w:val="28"/>
          <w:szCs w:val="28"/>
        </w:rPr>
        <w:t xml:space="preserve">Опыт Резерфорда по рассеянию α – частиц. </w:t>
      </w:r>
      <w:r w:rsidR="004066F6" w:rsidRPr="00EA2A35">
        <w:rPr>
          <w:sz w:val="28"/>
          <w:szCs w:val="28"/>
        </w:rPr>
        <w:t>Планетарная модель атома. Квантовые постулаты Бора.</w:t>
      </w:r>
    </w:p>
    <w:p w:rsidR="00D341DF" w:rsidRPr="00EA2A35" w:rsidRDefault="00D341DF" w:rsidP="00F94E1B">
      <w:pPr>
        <w:rPr>
          <w:b/>
          <w:sz w:val="28"/>
          <w:szCs w:val="28"/>
          <w:u w:val="single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E915A4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Законы отражения и преломления света.</w:t>
      </w:r>
      <w:r w:rsidR="00943AE6" w:rsidRPr="001D6482">
        <w:rPr>
          <w:sz w:val="28"/>
          <w:szCs w:val="28"/>
        </w:rPr>
        <w:t xml:space="preserve"> Дисперсия света.</w:t>
      </w:r>
    </w:p>
    <w:p w:rsidR="00D341DF" w:rsidRPr="001D6482" w:rsidRDefault="00D341DF" w:rsidP="00F94E1B">
      <w:pPr>
        <w:rPr>
          <w:b/>
          <w:sz w:val="28"/>
          <w:szCs w:val="28"/>
          <w:u w:val="single"/>
        </w:rPr>
      </w:pPr>
    </w:p>
    <w:p w:rsidR="00E915A4" w:rsidRPr="001D6482" w:rsidRDefault="00E915A4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E915A4" w:rsidRPr="004A7F6E" w:rsidRDefault="004A7F6E" w:rsidP="00F94E1B">
      <w:pPr>
        <w:rPr>
          <w:sz w:val="28"/>
          <w:szCs w:val="28"/>
        </w:rPr>
      </w:pPr>
      <w:r w:rsidRPr="004A7F6E">
        <w:rPr>
          <w:sz w:val="28"/>
          <w:szCs w:val="28"/>
        </w:rPr>
        <w:t xml:space="preserve">Задача на применение формулы </w:t>
      </w:r>
      <w:r>
        <w:rPr>
          <w:sz w:val="28"/>
          <w:szCs w:val="28"/>
        </w:rPr>
        <w:t xml:space="preserve">расчета </w:t>
      </w:r>
      <w:r w:rsidRPr="004A7F6E">
        <w:rPr>
          <w:sz w:val="28"/>
          <w:szCs w:val="28"/>
        </w:rPr>
        <w:t>КПД тепловых двигателей</w:t>
      </w:r>
    </w:p>
    <w:p w:rsidR="00E915A4" w:rsidRPr="001D6482" w:rsidRDefault="00E915A4" w:rsidP="00F94E1B">
      <w:pPr>
        <w:rPr>
          <w:sz w:val="28"/>
          <w:szCs w:val="28"/>
        </w:rPr>
      </w:pPr>
    </w:p>
    <w:p w:rsidR="00E915A4" w:rsidRPr="001D6482" w:rsidRDefault="00E915A4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E915A4" w:rsidRPr="001D6482" w:rsidRDefault="00E915A4" w:rsidP="00F94E1B">
      <w:pPr>
        <w:rPr>
          <w:sz w:val="28"/>
          <w:szCs w:val="28"/>
        </w:rPr>
      </w:pPr>
    </w:p>
    <w:p w:rsidR="00E915A4" w:rsidRDefault="00E915A4" w:rsidP="001D6482">
      <w:pPr>
        <w:jc w:val="center"/>
        <w:rPr>
          <w:sz w:val="28"/>
          <w:szCs w:val="28"/>
        </w:rPr>
      </w:pPr>
    </w:p>
    <w:p w:rsidR="003441C8" w:rsidRPr="001D6482" w:rsidRDefault="003441C8" w:rsidP="001D648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252"/>
        <w:gridCol w:w="2977"/>
      </w:tblGrid>
      <w:tr w:rsidR="00B26329" w:rsidRPr="001D6482" w:rsidTr="00F94E1B">
        <w:trPr>
          <w:trHeight w:val="271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0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D341DF" w:rsidRPr="001D6482" w:rsidRDefault="00D341DF" w:rsidP="00F94E1B">
      <w:pPr>
        <w:rPr>
          <w:b/>
          <w:sz w:val="28"/>
          <w:szCs w:val="28"/>
          <w:u w:val="single"/>
        </w:rPr>
      </w:pPr>
    </w:p>
    <w:p w:rsidR="006136A5" w:rsidRPr="001D6482" w:rsidRDefault="006136A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6136A5" w:rsidRPr="001D6482" w:rsidRDefault="008F7305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Механическое движение. Относительность движения. Траектория, путь, перемещение. Прямолинейное и криволинейное движение.</w:t>
      </w:r>
    </w:p>
    <w:p w:rsidR="00D341DF" w:rsidRPr="001D6482" w:rsidRDefault="00D341DF" w:rsidP="00F94E1B">
      <w:pPr>
        <w:rPr>
          <w:b/>
          <w:sz w:val="28"/>
          <w:szCs w:val="28"/>
          <w:u w:val="single"/>
        </w:rPr>
      </w:pPr>
    </w:p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1D6482" w:rsidRDefault="008F7305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 xml:space="preserve">Взаимодействие заряженных тел. </w:t>
      </w:r>
      <w:r w:rsidR="005B4B4A">
        <w:rPr>
          <w:sz w:val="28"/>
          <w:szCs w:val="28"/>
        </w:rPr>
        <w:t xml:space="preserve">Электризация, ее способы. </w:t>
      </w:r>
      <w:r w:rsidRPr="001D6482">
        <w:rPr>
          <w:sz w:val="28"/>
          <w:szCs w:val="28"/>
        </w:rPr>
        <w:t>Закон Кулона.</w:t>
      </w:r>
    </w:p>
    <w:p w:rsidR="00D341DF" w:rsidRPr="001D6482" w:rsidRDefault="00D341DF" w:rsidP="00F94E1B">
      <w:pPr>
        <w:rPr>
          <w:b/>
          <w:sz w:val="28"/>
          <w:szCs w:val="28"/>
          <w:u w:val="single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4A7F6E" w:rsidRDefault="004A7F6E" w:rsidP="00F94E1B">
      <w:pPr>
        <w:rPr>
          <w:sz w:val="28"/>
          <w:szCs w:val="28"/>
        </w:rPr>
      </w:pPr>
      <w:r w:rsidRPr="004A7F6E">
        <w:rPr>
          <w:sz w:val="28"/>
          <w:szCs w:val="28"/>
        </w:rPr>
        <w:t>Задача на применение первого закона термодинамики</w:t>
      </w:r>
    </w:p>
    <w:p w:rsidR="006136A5" w:rsidRPr="001D6482" w:rsidRDefault="006136A5" w:rsidP="00F94E1B">
      <w:pPr>
        <w:rPr>
          <w:sz w:val="28"/>
          <w:szCs w:val="28"/>
        </w:rPr>
      </w:pPr>
    </w:p>
    <w:p w:rsidR="004066F6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3"/>
        <w:gridCol w:w="4123"/>
        <w:gridCol w:w="2941"/>
      </w:tblGrid>
      <w:tr w:rsidR="00B26329" w:rsidRPr="001D6482" w:rsidTr="00F94E1B">
        <w:trPr>
          <w:trHeight w:val="2683"/>
        </w:trPr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1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1</w:t>
      </w:r>
    </w:p>
    <w:p w:rsidR="00E358CC" w:rsidRPr="001D6482" w:rsidRDefault="008F7305" w:rsidP="00A73341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Основные положения м</w:t>
      </w:r>
      <w:r w:rsidR="00D25B79" w:rsidRPr="001D6482">
        <w:rPr>
          <w:sz w:val="28"/>
          <w:szCs w:val="28"/>
        </w:rPr>
        <w:t>олекулярно-кинетической энергии:</w:t>
      </w:r>
      <w:r w:rsidRPr="001D6482">
        <w:rPr>
          <w:sz w:val="28"/>
          <w:szCs w:val="28"/>
        </w:rPr>
        <w:t xml:space="preserve"> их опытное обоснование.</w:t>
      </w:r>
    </w:p>
    <w:p w:rsidR="00150E79" w:rsidRPr="001D6482" w:rsidRDefault="00150E79" w:rsidP="00A73341">
      <w:pPr>
        <w:jc w:val="both"/>
        <w:rPr>
          <w:b/>
          <w:sz w:val="28"/>
          <w:szCs w:val="28"/>
          <w:u w:val="single"/>
        </w:rPr>
      </w:pPr>
    </w:p>
    <w:p w:rsidR="008F7305" w:rsidRPr="001D6482" w:rsidRDefault="008F7305" w:rsidP="00A73341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E358CC" w:rsidRPr="001D6482" w:rsidRDefault="008F7305" w:rsidP="00A73341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Фотоэлектрический эффект. Законы Столетова.</w:t>
      </w:r>
      <w:r w:rsidR="00D25B79" w:rsidRPr="001D6482">
        <w:rPr>
          <w:sz w:val="28"/>
          <w:szCs w:val="28"/>
        </w:rPr>
        <w:t xml:space="preserve"> Применение фотоэффекта.</w:t>
      </w:r>
    </w:p>
    <w:p w:rsidR="00150E79" w:rsidRPr="001D6482" w:rsidRDefault="00150E79" w:rsidP="00A73341">
      <w:pPr>
        <w:jc w:val="both"/>
        <w:rPr>
          <w:b/>
          <w:sz w:val="28"/>
          <w:szCs w:val="28"/>
          <w:u w:val="single"/>
        </w:rPr>
      </w:pPr>
    </w:p>
    <w:p w:rsidR="004066F6" w:rsidRPr="001D6482" w:rsidRDefault="004066F6" w:rsidP="00A73341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375144" w:rsidRDefault="00375144" w:rsidP="00A73341">
      <w:pPr>
        <w:jc w:val="both"/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работа:</w:t>
      </w:r>
      <w:r>
        <w:rPr>
          <w:sz w:val="28"/>
          <w:szCs w:val="28"/>
        </w:rPr>
        <w:t xml:space="preserve"> «</w:t>
      </w:r>
      <w:r w:rsidR="001D6482" w:rsidRPr="00375144">
        <w:rPr>
          <w:sz w:val="28"/>
          <w:szCs w:val="28"/>
        </w:rPr>
        <w:t xml:space="preserve">Определите период колебаний груза на нити и проверьте </w:t>
      </w:r>
    </w:p>
    <w:p w:rsidR="001D6482" w:rsidRPr="00375144" w:rsidRDefault="00D15DAC" w:rsidP="00A73341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4pt;margin-top:.8pt;width:25.5pt;height:0;z-index:251827712" o:connectortype="straight"/>
        </w:pict>
      </w:r>
      <w:r w:rsidR="001D6482" w:rsidRPr="00375144">
        <w:rPr>
          <w:sz w:val="28"/>
          <w:szCs w:val="28"/>
        </w:rPr>
        <w:t xml:space="preserve">правильность формулы </w:t>
      </w:r>
      <w:r w:rsidR="00375144">
        <w:rPr>
          <w:sz w:val="28"/>
          <w:szCs w:val="28"/>
        </w:rPr>
        <w:t xml:space="preserve"> </w:t>
      </w:r>
      <w:r w:rsidR="001D6482" w:rsidRPr="00375144">
        <w:rPr>
          <w:rFonts w:ascii="Lucida Sans Unicode" w:hAnsi="Lucida Sans Unicode" w:cs="Lucida Sans Unicode"/>
          <w:sz w:val="28"/>
          <w:szCs w:val="28"/>
        </w:rPr>
        <w:t>Ƭ</w:t>
      </w:r>
      <w:r w:rsidR="001D6482" w:rsidRPr="00375144">
        <w:rPr>
          <w:sz w:val="28"/>
          <w:szCs w:val="28"/>
        </w:rPr>
        <w:t xml:space="preserve">= </w:t>
      </w:r>
      <w:r w:rsidR="00024C4F">
        <w:rPr>
          <w:sz w:val="28"/>
          <w:szCs w:val="28"/>
        </w:rPr>
        <w:t xml:space="preserve">2π </w:t>
      </w:r>
      <w:r w:rsidR="001D6482" w:rsidRPr="00375144">
        <w:rPr>
          <w:sz w:val="28"/>
          <w:szCs w:val="28"/>
        </w:rPr>
        <w:t xml:space="preserve">√ </w:t>
      </w:r>
      <w:r w:rsidR="001D6482" w:rsidRPr="00375144">
        <w:rPr>
          <w:rFonts w:ascii="Lucida Sans Unicode" w:hAnsi="Lucida Sans Unicode" w:cs="Lucida Sans Unicode"/>
          <w:sz w:val="28"/>
          <w:szCs w:val="28"/>
        </w:rPr>
        <w:t>Ɩ</w:t>
      </w:r>
      <w:r w:rsidR="001D6482" w:rsidRPr="00375144">
        <w:rPr>
          <w:sz w:val="28"/>
          <w:szCs w:val="28"/>
        </w:rPr>
        <w:t xml:space="preserve"> /</w:t>
      </w:r>
      <w:r w:rsidR="001D6482" w:rsidRPr="00375144">
        <w:rPr>
          <w:rFonts w:ascii="Tahoma" w:hAnsi="Tahoma" w:cs="Tahoma"/>
          <w:sz w:val="28"/>
          <w:szCs w:val="28"/>
        </w:rPr>
        <w:t>ǥ</w:t>
      </w:r>
      <w:r w:rsidR="00375144" w:rsidRPr="00375144">
        <w:rPr>
          <w:sz w:val="28"/>
          <w:szCs w:val="28"/>
        </w:rPr>
        <w:t>».</w:t>
      </w:r>
    </w:p>
    <w:p w:rsidR="00150E79" w:rsidRPr="001D6482" w:rsidRDefault="00150E79" w:rsidP="001D6482">
      <w:pPr>
        <w:jc w:val="center"/>
        <w:rPr>
          <w:sz w:val="28"/>
          <w:szCs w:val="28"/>
        </w:rPr>
      </w:pPr>
    </w:p>
    <w:p w:rsidR="006136A5" w:rsidRPr="001D6482" w:rsidRDefault="006136A5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6136A5" w:rsidRPr="001D6482" w:rsidRDefault="006136A5" w:rsidP="00F94E1B">
      <w:pPr>
        <w:rPr>
          <w:sz w:val="28"/>
          <w:szCs w:val="28"/>
        </w:rPr>
      </w:pPr>
    </w:p>
    <w:p w:rsidR="00E358CC" w:rsidRPr="001D6482" w:rsidRDefault="00E358CC" w:rsidP="001D6482">
      <w:pPr>
        <w:jc w:val="center"/>
        <w:rPr>
          <w:sz w:val="28"/>
          <w:szCs w:val="28"/>
        </w:rPr>
      </w:pPr>
    </w:p>
    <w:p w:rsidR="00C12468" w:rsidRDefault="00C12468" w:rsidP="001D6482">
      <w:pPr>
        <w:jc w:val="center"/>
        <w:rPr>
          <w:sz w:val="28"/>
          <w:szCs w:val="28"/>
        </w:rPr>
      </w:pPr>
    </w:p>
    <w:p w:rsidR="009A5B17" w:rsidRPr="001D6482" w:rsidRDefault="009A5B17" w:rsidP="001D648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F94E1B">
        <w:trPr>
          <w:trHeight w:val="263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2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6136A5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Закон всемирного тяготения. Сила тяжести. Вес тела. Невесомость.</w:t>
      </w:r>
    </w:p>
    <w:p w:rsidR="009A5B17" w:rsidRDefault="009A5B17" w:rsidP="00F94E1B">
      <w:pPr>
        <w:rPr>
          <w:b/>
          <w:sz w:val="28"/>
          <w:szCs w:val="28"/>
          <w:u w:val="single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024C4F" w:rsidRDefault="004066F6" w:rsidP="00F94E1B">
      <w:pPr>
        <w:rPr>
          <w:sz w:val="28"/>
          <w:szCs w:val="28"/>
        </w:rPr>
      </w:pPr>
      <w:r w:rsidRPr="00024C4F">
        <w:rPr>
          <w:sz w:val="28"/>
          <w:szCs w:val="28"/>
        </w:rPr>
        <w:t>Спектральный анализ и его использование.</w:t>
      </w:r>
    </w:p>
    <w:p w:rsidR="009A5B17" w:rsidRDefault="009A5B17" w:rsidP="00F94E1B">
      <w:pPr>
        <w:rPr>
          <w:b/>
          <w:sz w:val="28"/>
          <w:szCs w:val="28"/>
          <w:u w:val="single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BE13A2" w:rsidRPr="00375144" w:rsidRDefault="00375144" w:rsidP="00F94E1B">
      <w:pPr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</w:t>
      </w:r>
      <w:r w:rsidRPr="0037514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BE13A2" w:rsidRPr="00375144">
        <w:rPr>
          <w:sz w:val="28"/>
          <w:szCs w:val="28"/>
        </w:rPr>
        <w:t>Измерьте ЭДС источника и определите его внутреннее сопротивление</w:t>
      </w:r>
      <w:r w:rsidRPr="00375144">
        <w:rPr>
          <w:sz w:val="28"/>
          <w:szCs w:val="28"/>
        </w:rPr>
        <w:t>»</w:t>
      </w:r>
      <w:r w:rsidR="00BE13A2" w:rsidRPr="00375144">
        <w:rPr>
          <w:sz w:val="28"/>
          <w:szCs w:val="28"/>
        </w:rPr>
        <w:t>.</w:t>
      </w:r>
    </w:p>
    <w:p w:rsidR="009A5B17" w:rsidRPr="00375144" w:rsidRDefault="009A5B17" w:rsidP="00F94E1B">
      <w:pPr>
        <w:rPr>
          <w:sz w:val="28"/>
          <w:szCs w:val="28"/>
        </w:rPr>
      </w:pPr>
    </w:p>
    <w:p w:rsidR="009A5B17" w:rsidRPr="001D6482" w:rsidRDefault="009A5B17" w:rsidP="00F94E1B">
      <w:pPr>
        <w:rPr>
          <w:sz w:val="28"/>
          <w:szCs w:val="28"/>
        </w:rPr>
      </w:pPr>
    </w:p>
    <w:p w:rsidR="006136A5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252"/>
        <w:gridCol w:w="2977"/>
      </w:tblGrid>
      <w:tr w:rsidR="00B26329" w:rsidRPr="001D6482" w:rsidTr="00F94E1B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3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F94E1B">
      <w:pPr>
        <w:rPr>
          <w:sz w:val="28"/>
          <w:szCs w:val="28"/>
        </w:rPr>
      </w:pPr>
    </w:p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150E79" w:rsidRPr="001D6482" w:rsidRDefault="00D25B79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 xml:space="preserve">Механическое движение. </w:t>
      </w:r>
      <w:r w:rsidR="008F7305" w:rsidRPr="001D6482">
        <w:rPr>
          <w:sz w:val="28"/>
          <w:szCs w:val="28"/>
        </w:rPr>
        <w:t>Скорость. Ускорение. Равномерное и равноускоренное движение.</w:t>
      </w:r>
    </w:p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2</w:t>
      </w:r>
    </w:p>
    <w:p w:rsidR="006136A5" w:rsidRPr="001D6482" w:rsidRDefault="008F7305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Источник тока. ЭДС источника тока. Закон Ома для замкнутой электрической цепи.</w:t>
      </w: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6136A5" w:rsidRPr="003E0616" w:rsidRDefault="003E0616" w:rsidP="00F94E1B">
      <w:pPr>
        <w:rPr>
          <w:sz w:val="28"/>
          <w:szCs w:val="28"/>
        </w:rPr>
      </w:pPr>
      <w:r w:rsidRPr="003E0616">
        <w:rPr>
          <w:sz w:val="28"/>
          <w:szCs w:val="28"/>
        </w:rPr>
        <w:t>Задача  на применение уравнения Эйнштейна для фотоэлектрического эффекта</w:t>
      </w:r>
    </w:p>
    <w:p w:rsidR="006136A5" w:rsidRPr="001D6482" w:rsidRDefault="006136A5" w:rsidP="00F94E1B">
      <w:pPr>
        <w:rPr>
          <w:sz w:val="28"/>
          <w:szCs w:val="28"/>
        </w:rPr>
      </w:pPr>
    </w:p>
    <w:p w:rsidR="004066F6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6136A5" w:rsidRPr="001D6482" w:rsidRDefault="006136A5" w:rsidP="001D6482">
      <w:pPr>
        <w:jc w:val="center"/>
        <w:rPr>
          <w:sz w:val="28"/>
          <w:szCs w:val="28"/>
        </w:rPr>
      </w:pPr>
    </w:p>
    <w:p w:rsidR="00C12468" w:rsidRDefault="00C12468" w:rsidP="001D6482">
      <w:pPr>
        <w:jc w:val="center"/>
        <w:rPr>
          <w:sz w:val="28"/>
          <w:szCs w:val="28"/>
        </w:rPr>
      </w:pPr>
    </w:p>
    <w:p w:rsidR="009A5B17" w:rsidRDefault="009A5B17" w:rsidP="001D6482">
      <w:pPr>
        <w:jc w:val="center"/>
        <w:rPr>
          <w:sz w:val="28"/>
          <w:szCs w:val="28"/>
        </w:rPr>
      </w:pPr>
    </w:p>
    <w:p w:rsidR="009A5B17" w:rsidRPr="001D6482" w:rsidRDefault="009A5B17" w:rsidP="001D648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976"/>
      </w:tblGrid>
      <w:tr w:rsidR="00B26329" w:rsidRPr="001D6482" w:rsidTr="00F94E1B">
        <w:trPr>
          <w:trHeight w:val="273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4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16121F" w:rsidRPr="001D6482" w:rsidRDefault="0016121F" w:rsidP="001D6482">
      <w:pPr>
        <w:jc w:val="center"/>
        <w:rPr>
          <w:sz w:val="28"/>
          <w:szCs w:val="28"/>
        </w:rPr>
      </w:pPr>
    </w:p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6136A5" w:rsidRPr="001D6482" w:rsidRDefault="008F7305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Идеальный газ. Основное уравнение молекулярно - кинетической теории.</w:t>
      </w:r>
    </w:p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2</w:t>
      </w:r>
    </w:p>
    <w:p w:rsidR="00D341DF" w:rsidRPr="009A5B17" w:rsidRDefault="00FE107C" w:rsidP="00F94E1B">
      <w:pPr>
        <w:rPr>
          <w:sz w:val="28"/>
          <w:szCs w:val="28"/>
        </w:rPr>
      </w:pPr>
      <w:r w:rsidRPr="001D6482">
        <w:rPr>
          <w:color w:val="000000"/>
          <w:sz w:val="28"/>
          <w:szCs w:val="28"/>
        </w:rPr>
        <w:t>Шкала электромагнитных излучений. Общие свойства электромагнитных излучений.</w:t>
      </w: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3E0616" w:rsidRDefault="003E0616" w:rsidP="00F94E1B">
      <w:pPr>
        <w:rPr>
          <w:sz w:val="28"/>
          <w:szCs w:val="28"/>
        </w:rPr>
      </w:pPr>
      <w:r w:rsidRPr="003E0616">
        <w:rPr>
          <w:sz w:val="28"/>
          <w:szCs w:val="28"/>
        </w:rPr>
        <w:t>Задача на расчет массы, импульса или энергии фотона.</w:t>
      </w:r>
    </w:p>
    <w:p w:rsidR="006136A5" w:rsidRDefault="006136A5" w:rsidP="00F94E1B">
      <w:pPr>
        <w:rPr>
          <w:sz w:val="28"/>
          <w:szCs w:val="28"/>
        </w:rPr>
      </w:pPr>
    </w:p>
    <w:p w:rsidR="009A5B17" w:rsidRDefault="009A5B17" w:rsidP="00F94E1B">
      <w:pPr>
        <w:rPr>
          <w:sz w:val="28"/>
          <w:szCs w:val="28"/>
        </w:rPr>
      </w:pPr>
    </w:p>
    <w:p w:rsidR="00195359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F94E1B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5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 1</w:t>
      </w:r>
    </w:p>
    <w:p w:rsidR="006136A5" w:rsidRPr="001D6482" w:rsidRDefault="008F7305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Электрическое поле и его материальность. На</w:t>
      </w:r>
      <w:r w:rsidR="00B30A55">
        <w:rPr>
          <w:sz w:val="28"/>
          <w:szCs w:val="28"/>
        </w:rPr>
        <w:t>пряженность электрического поля. Изображение полей.</w:t>
      </w:r>
    </w:p>
    <w:p w:rsidR="008F7305" w:rsidRPr="001D6482" w:rsidRDefault="008F7305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1D6482" w:rsidRDefault="008F7305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Состав ядра атома. Изотопы. Ядерные силы. Энергия связи ядра.</w:t>
      </w: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D25B79" w:rsidRPr="00375144" w:rsidRDefault="00375144" w:rsidP="00F94E1B">
      <w:pPr>
        <w:rPr>
          <w:b/>
          <w:sz w:val="28"/>
          <w:szCs w:val="28"/>
          <w:u w:val="single"/>
        </w:rPr>
      </w:pPr>
      <w:r w:rsidRPr="000128B7">
        <w:rPr>
          <w:sz w:val="28"/>
          <w:szCs w:val="28"/>
          <w:u w:val="single"/>
        </w:rPr>
        <w:t>Лабораторная работа:</w:t>
      </w:r>
      <w:r w:rsidRPr="00375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5144">
        <w:rPr>
          <w:sz w:val="28"/>
          <w:szCs w:val="28"/>
        </w:rPr>
        <w:t>«</w:t>
      </w:r>
      <w:r w:rsidR="00BE13A2" w:rsidRPr="00375144">
        <w:rPr>
          <w:sz w:val="28"/>
          <w:szCs w:val="28"/>
        </w:rPr>
        <w:t>Пронаблюдайте дифракцию света и объясните наблюдаемое явление</w:t>
      </w:r>
      <w:r w:rsidRPr="00375144">
        <w:rPr>
          <w:sz w:val="28"/>
          <w:szCs w:val="28"/>
        </w:rPr>
        <w:t>».</w:t>
      </w:r>
    </w:p>
    <w:p w:rsidR="006136A5" w:rsidRDefault="006136A5" w:rsidP="00F94E1B">
      <w:pPr>
        <w:rPr>
          <w:sz w:val="28"/>
          <w:szCs w:val="28"/>
        </w:rPr>
      </w:pPr>
    </w:p>
    <w:p w:rsidR="009A5B17" w:rsidRPr="001D6482" w:rsidRDefault="009A5B17" w:rsidP="00F94E1B">
      <w:pPr>
        <w:rPr>
          <w:sz w:val="28"/>
          <w:szCs w:val="28"/>
        </w:rPr>
      </w:pPr>
    </w:p>
    <w:p w:rsidR="004066F6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6136A5" w:rsidRDefault="006136A5" w:rsidP="001D6482">
      <w:pPr>
        <w:jc w:val="center"/>
        <w:rPr>
          <w:sz w:val="28"/>
          <w:szCs w:val="28"/>
        </w:rPr>
      </w:pPr>
    </w:p>
    <w:p w:rsidR="009A5B17" w:rsidRPr="001D6482" w:rsidRDefault="009A5B17" w:rsidP="001D6482">
      <w:pPr>
        <w:jc w:val="center"/>
        <w:rPr>
          <w:sz w:val="28"/>
          <w:szCs w:val="28"/>
        </w:rPr>
      </w:pPr>
    </w:p>
    <w:p w:rsidR="00A978F4" w:rsidRPr="001D6482" w:rsidRDefault="00A978F4" w:rsidP="001D648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9"/>
        <w:gridCol w:w="3663"/>
        <w:gridCol w:w="2835"/>
      </w:tblGrid>
      <w:tr w:rsidR="00B26329" w:rsidRPr="00B26329" w:rsidTr="00F224FD">
        <w:trPr>
          <w:trHeight w:val="2683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F224FD">
            <w:pPr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6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ind w:firstLine="12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</w:t>
            </w:r>
            <w:r w:rsidR="000A1782">
              <w:rPr>
                <w:b/>
                <w:szCs w:val="24"/>
              </w:rPr>
              <w:t xml:space="preserve">специальностям: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295" w:hanging="142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  <w:p w:rsidR="000A1782" w:rsidRPr="00B26329" w:rsidRDefault="000A1782" w:rsidP="00B26329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D341DF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Температура и способы ее измерения. Абсолютная температура. Абсолютный ноль.</w:t>
      </w:r>
      <w:r w:rsidR="00B30A55">
        <w:rPr>
          <w:sz w:val="28"/>
          <w:szCs w:val="28"/>
        </w:rPr>
        <w:t xml:space="preserve"> Взаимосвязь средней кинетической энергии с абсолютной температурой.</w:t>
      </w: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1D6482" w:rsidRDefault="00235AB4" w:rsidP="00F94E1B">
      <w:pPr>
        <w:rPr>
          <w:sz w:val="28"/>
          <w:szCs w:val="28"/>
        </w:rPr>
      </w:pPr>
      <w:r>
        <w:rPr>
          <w:sz w:val="28"/>
          <w:szCs w:val="28"/>
        </w:rPr>
        <w:t>Отражение и преломление света. Дисперсия света.</w:t>
      </w:r>
    </w:p>
    <w:p w:rsidR="00D341DF" w:rsidRPr="001D6482" w:rsidRDefault="00D341DF" w:rsidP="00F94E1B">
      <w:pPr>
        <w:rPr>
          <w:b/>
          <w:sz w:val="28"/>
          <w:szCs w:val="28"/>
          <w:u w:val="single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A2518E" w:rsidRPr="001D6482" w:rsidRDefault="003E0616" w:rsidP="00F94E1B">
      <w:pPr>
        <w:rPr>
          <w:sz w:val="28"/>
          <w:szCs w:val="28"/>
        </w:rPr>
      </w:pPr>
      <w:r>
        <w:rPr>
          <w:sz w:val="28"/>
          <w:szCs w:val="28"/>
        </w:rPr>
        <w:t>Задача на применение радиоактивных распадов.</w:t>
      </w:r>
    </w:p>
    <w:p w:rsidR="006136A5" w:rsidRPr="001D6482" w:rsidRDefault="006136A5" w:rsidP="00F94E1B">
      <w:pPr>
        <w:rPr>
          <w:sz w:val="28"/>
          <w:szCs w:val="28"/>
        </w:rPr>
      </w:pPr>
    </w:p>
    <w:p w:rsidR="00150E79" w:rsidRPr="001D6482" w:rsidRDefault="00150E79" w:rsidP="00F94E1B">
      <w:pPr>
        <w:rPr>
          <w:sz w:val="28"/>
          <w:szCs w:val="28"/>
        </w:rPr>
      </w:pPr>
    </w:p>
    <w:p w:rsidR="004066F6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F94E1B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7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16121F" w:rsidRPr="001D6482" w:rsidRDefault="0016121F" w:rsidP="001D6482">
      <w:pPr>
        <w:jc w:val="center"/>
        <w:rPr>
          <w:sz w:val="28"/>
          <w:szCs w:val="28"/>
        </w:rPr>
      </w:pPr>
    </w:p>
    <w:p w:rsidR="00325526" w:rsidRPr="001D6482" w:rsidRDefault="0032552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150E79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Идеальный газ. Уравнение состояния идеального газа (уравнение Клапейрона - Менделеева).</w:t>
      </w:r>
    </w:p>
    <w:p w:rsidR="004066F6" w:rsidRPr="001D6482" w:rsidRDefault="00A978F4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Корпускулярно - волновой дуализм света. Волновые и квантовые свойства света.</w:t>
      </w:r>
    </w:p>
    <w:p w:rsidR="00150E79" w:rsidRPr="001D6482" w:rsidRDefault="00150E79" w:rsidP="00F94E1B">
      <w:pPr>
        <w:rPr>
          <w:b/>
          <w:sz w:val="28"/>
          <w:szCs w:val="28"/>
          <w:u w:val="single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6136A5" w:rsidRPr="00B92BE0" w:rsidRDefault="00B92BE0" w:rsidP="003260B0">
      <w:pPr>
        <w:jc w:val="both"/>
        <w:rPr>
          <w:sz w:val="28"/>
          <w:szCs w:val="28"/>
        </w:rPr>
      </w:pPr>
      <w:r w:rsidRPr="003260B0">
        <w:rPr>
          <w:sz w:val="28"/>
          <w:szCs w:val="28"/>
          <w:u w:val="single"/>
        </w:rPr>
        <w:t>Практическое задание</w:t>
      </w:r>
      <w:r w:rsidRPr="00B92BE0">
        <w:rPr>
          <w:sz w:val="28"/>
          <w:szCs w:val="28"/>
        </w:rPr>
        <w:t>: по предложенному рисунку</w:t>
      </w:r>
      <w:r w:rsidR="003260B0">
        <w:rPr>
          <w:sz w:val="28"/>
          <w:szCs w:val="28"/>
        </w:rPr>
        <w:t xml:space="preserve"> на</w:t>
      </w:r>
      <w:r w:rsidRPr="00B92BE0">
        <w:rPr>
          <w:sz w:val="28"/>
          <w:szCs w:val="28"/>
        </w:rPr>
        <w:t>чертить схему электрической цепи и произвести необходимые вычисления.</w:t>
      </w:r>
    </w:p>
    <w:p w:rsidR="003260B0" w:rsidRDefault="003260B0" w:rsidP="00F94E1B">
      <w:pPr>
        <w:rPr>
          <w:sz w:val="28"/>
          <w:szCs w:val="28"/>
        </w:rPr>
      </w:pPr>
    </w:p>
    <w:p w:rsidR="004066F6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6136A5" w:rsidRPr="001D6482" w:rsidRDefault="006136A5" w:rsidP="001D6482">
      <w:pPr>
        <w:jc w:val="center"/>
        <w:rPr>
          <w:sz w:val="28"/>
          <w:szCs w:val="28"/>
        </w:rPr>
      </w:pPr>
    </w:p>
    <w:p w:rsidR="00C12468" w:rsidRPr="001D6482" w:rsidRDefault="00C12468" w:rsidP="001D6482">
      <w:pPr>
        <w:jc w:val="center"/>
        <w:rPr>
          <w:sz w:val="28"/>
          <w:szCs w:val="28"/>
        </w:rPr>
      </w:pPr>
    </w:p>
    <w:p w:rsidR="006136A5" w:rsidRDefault="006136A5" w:rsidP="001D6482">
      <w:pPr>
        <w:jc w:val="center"/>
        <w:rPr>
          <w:sz w:val="28"/>
          <w:szCs w:val="28"/>
        </w:rPr>
      </w:pPr>
    </w:p>
    <w:p w:rsidR="003E0616" w:rsidRPr="001D6482" w:rsidRDefault="003E0616" w:rsidP="001D6482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260"/>
      </w:tblGrid>
      <w:tr w:rsidR="00B26329" w:rsidRPr="001D6482" w:rsidTr="00F94E1B">
        <w:trPr>
          <w:trHeight w:val="28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8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4066F6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Упругие и пластичные деформации. Закон Гука для упругих  деформаций. Примеры использования деформаций.</w:t>
      </w:r>
    </w:p>
    <w:p w:rsidR="006136A5" w:rsidRPr="001D6482" w:rsidRDefault="006136A5" w:rsidP="00F94E1B">
      <w:pPr>
        <w:rPr>
          <w:sz w:val="28"/>
          <w:szCs w:val="28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1D6482" w:rsidRDefault="004066F6" w:rsidP="00B4229D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Интерференция света. Условие усиления и ослабления когерентных волн.</w:t>
      </w:r>
      <w:r w:rsidR="00B4229D">
        <w:rPr>
          <w:sz w:val="28"/>
          <w:szCs w:val="28"/>
        </w:rPr>
        <w:t xml:space="preserve"> </w:t>
      </w:r>
      <w:r w:rsidR="00B30A55">
        <w:rPr>
          <w:sz w:val="28"/>
          <w:szCs w:val="28"/>
        </w:rPr>
        <w:t>Примеры.</w:t>
      </w:r>
    </w:p>
    <w:p w:rsidR="00C12468" w:rsidRPr="001D6482" w:rsidRDefault="00C12468" w:rsidP="00B4229D">
      <w:pPr>
        <w:jc w:val="both"/>
        <w:rPr>
          <w:sz w:val="28"/>
          <w:szCs w:val="28"/>
        </w:rPr>
      </w:pPr>
    </w:p>
    <w:p w:rsidR="004066F6" w:rsidRPr="001D6482" w:rsidRDefault="004066F6" w:rsidP="00F94E1B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3E0616" w:rsidRDefault="003E0616" w:rsidP="00F94E1B">
      <w:pPr>
        <w:rPr>
          <w:sz w:val="28"/>
          <w:szCs w:val="28"/>
        </w:rPr>
      </w:pPr>
      <w:r w:rsidRPr="003E0616">
        <w:rPr>
          <w:sz w:val="28"/>
          <w:szCs w:val="28"/>
        </w:rPr>
        <w:t>Задача на применение закона Кулона.</w:t>
      </w:r>
    </w:p>
    <w:p w:rsidR="006136A5" w:rsidRPr="001D6482" w:rsidRDefault="006136A5" w:rsidP="00F94E1B">
      <w:pPr>
        <w:rPr>
          <w:sz w:val="28"/>
          <w:szCs w:val="28"/>
        </w:rPr>
      </w:pPr>
    </w:p>
    <w:p w:rsidR="00270156" w:rsidRPr="001D6482" w:rsidRDefault="004066F6" w:rsidP="00F94E1B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976"/>
      </w:tblGrid>
      <w:tr w:rsidR="00B26329" w:rsidRPr="001D6482" w:rsidTr="00180A7A">
        <w:trPr>
          <w:trHeight w:val="28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№1</w:t>
            </w:r>
            <w:r w:rsidR="00F224FD">
              <w:rPr>
                <w:b/>
                <w:szCs w:val="24"/>
              </w:rPr>
              <w:t>9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6136A5" w:rsidRPr="001D6482" w:rsidRDefault="004B3FB0" w:rsidP="00180A7A">
      <w:pPr>
        <w:rPr>
          <w:color w:val="000000"/>
          <w:sz w:val="28"/>
          <w:szCs w:val="28"/>
        </w:rPr>
      </w:pPr>
      <w:r w:rsidRPr="001D6482">
        <w:rPr>
          <w:color w:val="000000"/>
          <w:sz w:val="28"/>
          <w:szCs w:val="28"/>
        </w:rPr>
        <w:t>Переменный ток. Активное, индуктивное, емкостное сопротивление.</w:t>
      </w:r>
    </w:p>
    <w:p w:rsidR="00150E79" w:rsidRPr="001D6482" w:rsidRDefault="00150E79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Дифракция света, условия ее наблюдения. Дифракционная решетка.</w:t>
      </w:r>
      <w:r w:rsidR="0059063B">
        <w:rPr>
          <w:sz w:val="28"/>
          <w:szCs w:val="28"/>
        </w:rPr>
        <w:t xml:space="preserve"> Примеры.</w:t>
      </w:r>
    </w:p>
    <w:p w:rsidR="00150E79" w:rsidRPr="001D6482" w:rsidRDefault="00150E79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3E0616" w:rsidRDefault="003E0616" w:rsidP="00180A7A">
      <w:pPr>
        <w:rPr>
          <w:sz w:val="28"/>
          <w:szCs w:val="28"/>
        </w:rPr>
      </w:pPr>
      <w:r w:rsidRPr="003E0616">
        <w:rPr>
          <w:sz w:val="28"/>
          <w:szCs w:val="28"/>
        </w:rPr>
        <w:t>Задача на применение формулы для расчета дефекта масс.</w:t>
      </w:r>
    </w:p>
    <w:p w:rsidR="006136A5" w:rsidRPr="001D6482" w:rsidRDefault="006136A5" w:rsidP="00180A7A">
      <w:pPr>
        <w:rPr>
          <w:sz w:val="28"/>
          <w:szCs w:val="28"/>
        </w:rPr>
      </w:pPr>
    </w:p>
    <w:p w:rsidR="004066F6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6136A5" w:rsidRPr="001D6482" w:rsidRDefault="006136A5" w:rsidP="001D6482">
      <w:pPr>
        <w:jc w:val="center"/>
        <w:rPr>
          <w:sz w:val="28"/>
          <w:szCs w:val="28"/>
        </w:rPr>
      </w:pPr>
    </w:p>
    <w:p w:rsidR="00D341DF" w:rsidRDefault="00D341DF" w:rsidP="001D6482">
      <w:pPr>
        <w:jc w:val="center"/>
        <w:rPr>
          <w:sz w:val="28"/>
          <w:szCs w:val="28"/>
        </w:rPr>
      </w:pPr>
    </w:p>
    <w:p w:rsidR="00B92BE0" w:rsidRPr="001D6482" w:rsidRDefault="00B92BE0" w:rsidP="001D6482">
      <w:pPr>
        <w:jc w:val="center"/>
        <w:rPr>
          <w:sz w:val="28"/>
          <w:szCs w:val="28"/>
        </w:rPr>
      </w:pPr>
    </w:p>
    <w:p w:rsidR="00C12468" w:rsidRDefault="00C12468" w:rsidP="001D6482">
      <w:pPr>
        <w:jc w:val="center"/>
        <w:rPr>
          <w:sz w:val="28"/>
          <w:szCs w:val="28"/>
        </w:rPr>
      </w:pPr>
    </w:p>
    <w:p w:rsidR="00B92BE0" w:rsidRPr="001D6482" w:rsidRDefault="00B92BE0" w:rsidP="001D6482">
      <w:pPr>
        <w:jc w:val="center"/>
        <w:rPr>
          <w:sz w:val="28"/>
          <w:szCs w:val="28"/>
        </w:rPr>
      </w:pPr>
    </w:p>
    <w:p w:rsidR="00C12468" w:rsidRDefault="00C12468" w:rsidP="001D6482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2835"/>
      </w:tblGrid>
      <w:tr w:rsidR="00B26329" w:rsidRPr="001D6482" w:rsidTr="00180A7A">
        <w:trPr>
          <w:trHeight w:val="27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20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0A1782" w:rsidRDefault="00B26329" w:rsidP="000A1782">
            <w:pPr>
              <w:pStyle w:val="ad"/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6136A5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 xml:space="preserve">Испарение, конденсация. Насыщенный и ненасыщенный пар. </w:t>
      </w:r>
      <w:r w:rsidR="0059063B">
        <w:rPr>
          <w:sz w:val="28"/>
          <w:szCs w:val="28"/>
        </w:rPr>
        <w:t xml:space="preserve"> </w:t>
      </w:r>
    </w:p>
    <w:p w:rsidR="00D341DF" w:rsidRPr="001D6482" w:rsidRDefault="00D341DF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136A5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Фотоэффект. Уравнение Эйнштейна для фотоэффекта. Использование фотоэффекта.</w:t>
      </w:r>
    </w:p>
    <w:p w:rsidR="00D341DF" w:rsidRPr="001D6482" w:rsidRDefault="00D341DF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6136A5" w:rsidRPr="001D6482" w:rsidRDefault="00B92BE0" w:rsidP="00180A7A">
      <w:pPr>
        <w:rPr>
          <w:sz w:val="28"/>
          <w:szCs w:val="28"/>
        </w:rPr>
      </w:pPr>
      <w:r w:rsidRPr="003260B0">
        <w:rPr>
          <w:sz w:val="28"/>
          <w:szCs w:val="28"/>
          <w:u w:val="single"/>
        </w:rPr>
        <w:t>Практическое задание</w:t>
      </w:r>
      <w:r>
        <w:rPr>
          <w:sz w:val="28"/>
          <w:szCs w:val="28"/>
        </w:rPr>
        <w:t>: по предложенному рисунку определить цену деления и показания измерительных приборов, произвести необходимые вычисления.</w:t>
      </w:r>
    </w:p>
    <w:p w:rsidR="00B92BE0" w:rsidRDefault="00B92BE0" w:rsidP="00180A7A">
      <w:pPr>
        <w:rPr>
          <w:sz w:val="28"/>
          <w:szCs w:val="28"/>
        </w:rPr>
      </w:pPr>
    </w:p>
    <w:p w:rsidR="00270156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252"/>
        <w:gridCol w:w="2977"/>
      </w:tblGrid>
      <w:tr w:rsidR="00B26329" w:rsidRPr="001D6482" w:rsidTr="00180A7A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</w:t>
            </w:r>
            <w:r w:rsidRPr="00B26329">
              <w:rPr>
                <w:b/>
                <w:szCs w:val="24"/>
              </w:rPr>
              <w:t>1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150E79" w:rsidRPr="001D6482" w:rsidRDefault="0014042B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Влажност</w:t>
      </w:r>
      <w:r w:rsidR="0059063B">
        <w:rPr>
          <w:sz w:val="28"/>
          <w:szCs w:val="28"/>
        </w:rPr>
        <w:t xml:space="preserve">ь воздуха: абсолютная и относительная, способы их  определения.  </w:t>
      </w:r>
    </w:p>
    <w:p w:rsidR="00810339" w:rsidRDefault="00810339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810339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Потенциал. Разность потенциалов. Напряжение и способ его измерения.</w:t>
      </w:r>
    </w:p>
    <w:p w:rsidR="00810339" w:rsidRDefault="00810339" w:rsidP="00180A7A">
      <w:pPr>
        <w:rPr>
          <w:sz w:val="28"/>
          <w:szCs w:val="28"/>
        </w:rPr>
      </w:pPr>
    </w:p>
    <w:p w:rsidR="004066F6" w:rsidRPr="00810339" w:rsidRDefault="004066F6" w:rsidP="00180A7A">
      <w:pPr>
        <w:rPr>
          <w:sz w:val="28"/>
          <w:szCs w:val="28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810339" w:rsidRDefault="003E0616" w:rsidP="00180A7A">
      <w:pPr>
        <w:rPr>
          <w:sz w:val="28"/>
          <w:szCs w:val="28"/>
        </w:rPr>
      </w:pPr>
      <w:r w:rsidRPr="0008356A">
        <w:rPr>
          <w:sz w:val="28"/>
          <w:szCs w:val="28"/>
          <w:u w:val="single"/>
        </w:rPr>
        <w:t>Практическое задание:</w:t>
      </w:r>
      <w:r w:rsidRPr="00810339">
        <w:rPr>
          <w:sz w:val="28"/>
          <w:szCs w:val="28"/>
        </w:rPr>
        <w:t xml:space="preserve"> по графику гармонических колебаний определить </w:t>
      </w:r>
      <w:r w:rsidR="00810339" w:rsidRPr="00810339">
        <w:rPr>
          <w:sz w:val="28"/>
          <w:szCs w:val="28"/>
        </w:rPr>
        <w:t>его характеристики и записать уравнение данного графика</w:t>
      </w:r>
    </w:p>
    <w:p w:rsidR="004066F6" w:rsidRPr="001D6482" w:rsidRDefault="004066F6" w:rsidP="001D6482">
      <w:pPr>
        <w:jc w:val="center"/>
        <w:rPr>
          <w:sz w:val="28"/>
          <w:szCs w:val="28"/>
        </w:rPr>
      </w:pPr>
    </w:p>
    <w:p w:rsidR="00180A7A" w:rsidRPr="001D6482" w:rsidRDefault="00180A7A" w:rsidP="00810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482">
        <w:rPr>
          <w:sz w:val="28"/>
          <w:szCs w:val="28"/>
        </w:rPr>
        <w:t>Подп</w:t>
      </w:r>
      <w:r>
        <w:rPr>
          <w:sz w:val="28"/>
          <w:szCs w:val="28"/>
        </w:rPr>
        <w:t>ись преподавателя _________</w:t>
      </w:r>
    </w:p>
    <w:p w:rsidR="000B3014" w:rsidRPr="001D6482" w:rsidRDefault="000B3014" w:rsidP="001D6482">
      <w:pPr>
        <w:jc w:val="center"/>
        <w:rPr>
          <w:sz w:val="28"/>
          <w:szCs w:val="28"/>
        </w:rPr>
      </w:pPr>
    </w:p>
    <w:p w:rsidR="000B3014" w:rsidRPr="001D6482" w:rsidRDefault="000B3014" w:rsidP="001D6482">
      <w:pPr>
        <w:jc w:val="center"/>
        <w:rPr>
          <w:sz w:val="28"/>
          <w:szCs w:val="28"/>
        </w:rPr>
      </w:pPr>
    </w:p>
    <w:p w:rsidR="0016121F" w:rsidRDefault="0016121F" w:rsidP="001D6482">
      <w:pPr>
        <w:jc w:val="center"/>
        <w:rPr>
          <w:sz w:val="28"/>
          <w:szCs w:val="28"/>
        </w:rPr>
      </w:pPr>
    </w:p>
    <w:p w:rsidR="000B3014" w:rsidRDefault="000B3014" w:rsidP="001D6482">
      <w:pPr>
        <w:jc w:val="center"/>
        <w:rPr>
          <w:sz w:val="28"/>
          <w:szCs w:val="28"/>
        </w:rPr>
      </w:pPr>
    </w:p>
    <w:p w:rsidR="00B92BE0" w:rsidRDefault="00B92BE0" w:rsidP="001D6482">
      <w:pPr>
        <w:jc w:val="center"/>
        <w:rPr>
          <w:sz w:val="28"/>
          <w:szCs w:val="28"/>
        </w:rPr>
      </w:pPr>
    </w:p>
    <w:p w:rsidR="00B92BE0" w:rsidRPr="001D6482" w:rsidRDefault="00B92BE0" w:rsidP="001D648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252"/>
        <w:gridCol w:w="2977"/>
      </w:tblGrid>
      <w:tr w:rsidR="00B26329" w:rsidRPr="001D6482" w:rsidTr="00180A7A">
        <w:trPr>
          <w:trHeight w:val="26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22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0B3014" w:rsidRPr="001D6482" w:rsidRDefault="00F5340B" w:rsidP="00180A7A">
      <w:pPr>
        <w:rPr>
          <w:color w:val="000000"/>
          <w:sz w:val="28"/>
          <w:szCs w:val="28"/>
        </w:rPr>
      </w:pPr>
      <w:r w:rsidRPr="001D6482">
        <w:rPr>
          <w:color w:val="000000"/>
          <w:sz w:val="28"/>
          <w:szCs w:val="28"/>
        </w:rPr>
        <w:t>Электроемкость. Конденсатор.  Соединение конденсаторов.</w:t>
      </w:r>
      <w:r w:rsidR="00EA2A35">
        <w:rPr>
          <w:color w:val="000000"/>
          <w:sz w:val="28"/>
          <w:szCs w:val="28"/>
        </w:rPr>
        <w:t xml:space="preserve"> </w:t>
      </w:r>
      <w:r w:rsidR="0059063B">
        <w:rPr>
          <w:color w:val="000000"/>
          <w:sz w:val="28"/>
          <w:szCs w:val="28"/>
        </w:rPr>
        <w:t>Применение.</w:t>
      </w:r>
    </w:p>
    <w:p w:rsidR="00810339" w:rsidRDefault="00810339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EA2A35" w:rsidRPr="001D6482" w:rsidRDefault="00EA2A35" w:rsidP="00EA2A35">
      <w:pPr>
        <w:rPr>
          <w:sz w:val="28"/>
          <w:szCs w:val="28"/>
        </w:rPr>
      </w:pPr>
      <w:r>
        <w:rPr>
          <w:sz w:val="28"/>
          <w:szCs w:val="28"/>
        </w:rPr>
        <w:t xml:space="preserve">Механические колебания. </w:t>
      </w:r>
      <w:r w:rsidRPr="001D6482">
        <w:rPr>
          <w:sz w:val="28"/>
          <w:szCs w:val="28"/>
        </w:rPr>
        <w:t xml:space="preserve">Свободные и вынужденные механические колебания. </w:t>
      </w:r>
      <w:r>
        <w:rPr>
          <w:sz w:val="28"/>
          <w:szCs w:val="28"/>
        </w:rPr>
        <w:t>Характеристики колебаний</w:t>
      </w:r>
    </w:p>
    <w:p w:rsidR="00810339" w:rsidRDefault="00810339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3.</w:t>
      </w:r>
    </w:p>
    <w:p w:rsidR="000B3014" w:rsidRPr="00375144" w:rsidRDefault="00375144" w:rsidP="00180A7A">
      <w:pPr>
        <w:rPr>
          <w:sz w:val="28"/>
          <w:szCs w:val="28"/>
        </w:rPr>
      </w:pPr>
      <w:r w:rsidRPr="0008356A">
        <w:rPr>
          <w:sz w:val="28"/>
          <w:szCs w:val="28"/>
          <w:u w:val="single"/>
        </w:rPr>
        <w:t>Лабораторная работа</w:t>
      </w:r>
      <w:r w:rsidRPr="0037514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375144">
        <w:rPr>
          <w:sz w:val="28"/>
          <w:szCs w:val="28"/>
        </w:rPr>
        <w:t>«</w:t>
      </w:r>
      <w:r w:rsidR="00874F5A" w:rsidRPr="00375144">
        <w:rPr>
          <w:sz w:val="28"/>
          <w:szCs w:val="28"/>
        </w:rPr>
        <w:t>Пронаблюдайте интерференцию  света и объясните наблюдаемое явление</w:t>
      </w:r>
      <w:r w:rsidRPr="00375144">
        <w:rPr>
          <w:sz w:val="28"/>
          <w:szCs w:val="28"/>
        </w:rPr>
        <w:t>».</w:t>
      </w:r>
    </w:p>
    <w:p w:rsidR="00874F5A" w:rsidRPr="001D6482" w:rsidRDefault="00874F5A" w:rsidP="00180A7A">
      <w:pPr>
        <w:rPr>
          <w:sz w:val="28"/>
          <w:szCs w:val="28"/>
        </w:rPr>
      </w:pPr>
    </w:p>
    <w:p w:rsidR="00A978F4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252"/>
        <w:gridCol w:w="2977"/>
      </w:tblGrid>
      <w:tr w:rsidR="00B26329" w:rsidRPr="001D6482" w:rsidTr="00180A7A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23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180A7A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4066F6" w:rsidRPr="001D6482" w:rsidRDefault="007F3638" w:rsidP="00180A7A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Электрическое поле и его материальность. Напряженность электрического поля.</w:t>
      </w:r>
    </w:p>
    <w:p w:rsidR="00B92BE0" w:rsidRDefault="00B92BE0" w:rsidP="00180A7A">
      <w:pPr>
        <w:jc w:val="both"/>
        <w:rPr>
          <w:b/>
          <w:sz w:val="28"/>
          <w:szCs w:val="28"/>
          <w:u w:val="single"/>
        </w:rPr>
      </w:pPr>
    </w:p>
    <w:p w:rsidR="00A2518E" w:rsidRPr="001D6482" w:rsidRDefault="00A2518E" w:rsidP="00180A7A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0B3014" w:rsidRPr="001D6482" w:rsidRDefault="00A2518E" w:rsidP="00180A7A">
      <w:pPr>
        <w:jc w:val="both"/>
        <w:rPr>
          <w:b/>
          <w:sz w:val="28"/>
          <w:szCs w:val="28"/>
          <w:u w:val="single"/>
        </w:rPr>
      </w:pPr>
      <w:r w:rsidRPr="001D6482">
        <w:rPr>
          <w:sz w:val="28"/>
          <w:szCs w:val="28"/>
        </w:rPr>
        <w:t>Первая модель атома. Опыты Резерфорда по рассеянию α – частиц. Планетарная (ядерная) модель атома.</w:t>
      </w:r>
    </w:p>
    <w:p w:rsidR="00B92BE0" w:rsidRDefault="00B92BE0" w:rsidP="00180A7A">
      <w:pPr>
        <w:jc w:val="both"/>
        <w:rPr>
          <w:b/>
          <w:sz w:val="28"/>
          <w:szCs w:val="28"/>
          <w:u w:val="single"/>
        </w:rPr>
      </w:pPr>
    </w:p>
    <w:p w:rsidR="00A2518E" w:rsidRPr="001D6482" w:rsidRDefault="004066F6" w:rsidP="00180A7A">
      <w:pPr>
        <w:jc w:val="both"/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</w:t>
      </w:r>
      <w:r w:rsidR="00A2518E" w:rsidRPr="001D6482">
        <w:rPr>
          <w:b/>
          <w:sz w:val="28"/>
          <w:szCs w:val="28"/>
          <w:u w:val="single"/>
        </w:rPr>
        <w:t>ос 3</w:t>
      </w:r>
    </w:p>
    <w:p w:rsidR="004066F6" w:rsidRPr="00810339" w:rsidRDefault="00810339" w:rsidP="00180A7A">
      <w:pPr>
        <w:jc w:val="both"/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Практическое задание</w:t>
      </w:r>
      <w:r w:rsidRPr="00810339">
        <w:rPr>
          <w:sz w:val="28"/>
          <w:szCs w:val="28"/>
        </w:rPr>
        <w:t>: по уравнению гармонического колебания определить его характеристики и построить график заданного уравнения</w:t>
      </w:r>
      <w:r w:rsidR="00A2518E" w:rsidRPr="00810339">
        <w:rPr>
          <w:sz w:val="28"/>
          <w:szCs w:val="28"/>
        </w:rPr>
        <w:t>.</w:t>
      </w:r>
    </w:p>
    <w:p w:rsidR="000B3014" w:rsidRPr="001D6482" w:rsidRDefault="000B3014" w:rsidP="00180A7A">
      <w:pPr>
        <w:jc w:val="both"/>
        <w:rPr>
          <w:sz w:val="28"/>
          <w:szCs w:val="28"/>
        </w:rPr>
      </w:pPr>
    </w:p>
    <w:p w:rsidR="004066F6" w:rsidRPr="001D6482" w:rsidRDefault="004066F6" w:rsidP="00180A7A">
      <w:pPr>
        <w:jc w:val="both"/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0B3014" w:rsidRPr="001D6482" w:rsidRDefault="000B3014" w:rsidP="001D6482">
      <w:pPr>
        <w:jc w:val="center"/>
        <w:rPr>
          <w:sz w:val="28"/>
          <w:szCs w:val="28"/>
        </w:rPr>
      </w:pPr>
    </w:p>
    <w:p w:rsidR="009169AD" w:rsidRDefault="009169AD" w:rsidP="001D6482">
      <w:pPr>
        <w:jc w:val="center"/>
        <w:rPr>
          <w:sz w:val="28"/>
          <w:szCs w:val="28"/>
        </w:rPr>
      </w:pPr>
    </w:p>
    <w:p w:rsidR="00810339" w:rsidRDefault="00810339" w:rsidP="001D6482">
      <w:pPr>
        <w:jc w:val="center"/>
        <w:rPr>
          <w:sz w:val="28"/>
          <w:szCs w:val="28"/>
        </w:rPr>
      </w:pPr>
    </w:p>
    <w:p w:rsidR="00810339" w:rsidRPr="001D6482" w:rsidRDefault="00810339" w:rsidP="001D6482">
      <w:pPr>
        <w:jc w:val="center"/>
        <w:rPr>
          <w:sz w:val="28"/>
          <w:szCs w:val="28"/>
        </w:rPr>
      </w:pPr>
    </w:p>
    <w:p w:rsidR="00B92BE0" w:rsidRPr="001D6482" w:rsidRDefault="00B92BE0" w:rsidP="001D648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180A7A">
        <w:trPr>
          <w:trHeight w:val="271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24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EA2A35" w:rsidRDefault="00EA2A35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EA2A35" w:rsidRPr="001D6482" w:rsidRDefault="00EA2A35" w:rsidP="00EA2A35">
      <w:pPr>
        <w:rPr>
          <w:sz w:val="28"/>
          <w:szCs w:val="28"/>
        </w:rPr>
      </w:pPr>
      <w:r w:rsidRPr="001D6482">
        <w:rPr>
          <w:sz w:val="28"/>
          <w:szCs w:val="28"/>
        </w:rPr>
        <w:t>Внутренняя энергия; способы ее изменения. Первый закон термодинамики.</w:t>
      </w:r>
    </w:p>
    <w:p w:rsidR="00D341DF" w:rsidRPr="001D6482" w:rsidRDefault="00D341DF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0B3014" w:rsidRPr="0059063B" w:rsidRDefault="0059063B" w:rsidP="00180A7A">
      <w:pPr>
        <w:rPr>
          <w:sz w:val="28"/>
          <w:szCs w:val="28"/>
        </w:rPr>
      </w:pPr>
      <w:r w:rsidRPr="0059063B">
        <w:rPr>
          <w:sz w:val="28"/>
          <w:szCs w:val="28"/>
        </w:rPr>
        <w:t>Электромагнитное поле.  Электромагнитные волны и их свойства.</w:t>
      </w:r>
    </w:p>
    <w:p w:rsidR="00150E79" w:rsidRPr="005B4B4A" w:rsidRDefault="00150E79" w:rsidP="00180A7A">
      <w:pPr>
        <w:rPr>
          <w:b/>
          <w:color w:val="FF0000"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810339" w:rsidRDefault="00810339" w:rsidP="00180A7A">
      <w:pPr>
        <w:rPr>
          <w:sz w:val="28"/>
          <w:szCs w:val="28"/>
          <w:lang w:eastAsia="en-US"/>
        </w:rPr>
      </w:pPr>
      <w:r w:rsidRPr="00810339">
        <w:rPr>
          <w:sz w:val="28"/>
          <w:szCs w:val="28"/>
          <w:lang w:eastAsia="en-US"/>
        </w:rPr>
        <w:t>Задача на применение закона сохранения импульса.</w:t>
      </w:r>
    </w:p>
    <w:p w:rsidR="000B3014" w:rsidRPr="001D6482" w:rsidRDefault="000B3014" w:rsidP="00180A7A">
      <w:pPr>
        <w:rPr>
          <w:sz w:val="28"/>
          <w:szCs w:val="28"/>
        </w:rPr>
      </w:pPr>
    </w:p>
    <w:p w:rsidR="004066F6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180A7A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25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690FE0" w:rsidRPr="001D6482" w:rsidRDefault="0081739F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Гармонические колебания и их характеристики. График и уравнение гармонических колебаний.</w:t>
      </w:r>
    </w:p>
    <w:p w:rsidR="00C8102E" w:rsidRPr="001D6482" w:rsidRDefault="004066F6" w:rsidP="00180A7A">
      <w:pPr>
        <w:rPr>
          <w:b/>
          <w:color w:val="000000"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90FE0" w:rsidRPr="001D6482" w:rsidRDefault="00C8102E" w:rsidP="00180A7A">
      <w:pPr>
        <w:rPr>
          <w:color w:val="000000"/>
          <w:sz w:val="28"/>
          <w:szCs w:val="28"/>
        </w:rPr>
      </w:pPr>
      <w:r w:rsidRPr="001D6482">
        <w:rPr>
          <w:color w:val="000000"/>
          <w:sz w:val="28"/>
          <w:szCs w:val="28"/>
        </w:rPr>
        <w:t>Собственная проводимость полупроводников.  Примесная проводимость  полупроводников.</w:t>
      </w:r>
      <w:r w:rsidR="0081739F" w:rsidRPr="001D6482">
        <w:rPr>
          <w:color w:val="000000"/>
          <w:sz w:val="28"/>
          <w:szCs w:val="28"/>
        </w:rPr>
        <w:t xml:space="preserve"> Применение полупроводников</w:t>
      </w:r>
    </w:p>
    <w:p w:rsidR="00A66E2B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875446" w:rsidRPr="00375144" w:rsidRDefault="00375144" w:rsidP="00180A7A">
      <w:pPr>
        <w:rPr>
          <w:sz w:val="28"/>
          <w:szCs w:val="28"/>
        </w:rPr>
      </w:pPr>
      <w:r w:rsidRPr="000128B7">
        <w:rPr>
          <w:sz w:val="28"/>
          <w:szCs w:val="28"/>
          <w:u w:val="single"/>
        </w:rPr>
        <w:t>Лабораторная работа:</w:t>
      </w:r>
      <w:r w:rsidRPr="00375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74F5A" w:rsidRPr="00375144">
        <w:rPr>
          <w:sz w:val="28"/>
          <w:szCs w:val="28"/>
        </w:rPr>
        <w:t>Определите</w:t>
      </w:r>
      <w:r w:rsidR="001D6482" w:rsidRPr="00375144">
        <w:rPr>
          <w:sz w:val="28"/>
          <w:szCs w:val="28"/>
        </w:rPr>
        <w:t xml:space="preserve"> удельное сопротивление и</w:t>
      </w:r>
      <w:r w:rsidR="00874F5A" w:rsidRPr="00375144">
        <w:rPr>
          <w:sz w:val="28"/>
          <w:szCs w:val="28"/>
        </w:rPr>
        <w:t xml:space="preserve"> вещество, из которого изготовлена проволока</w:t>
      </w:r>
      <w:r w:rsidRPr="00375144">
        <w:rPr>
          <w:sz w:val="28"/>
          <w:szCs w:val="28"/>
        </w:rPr>
        <w:t>».</w:t>
      </w:r>
    </w:p>
    <w:p w:rsidR="00874F5A" w:rsidRPr="001D6482" w:rsidRDefault="00874F5A" w:rsidP="00180A7A">
      <w:pPr>
        <w:rPr>
          <w:sz w:val="28"/>
          <w:szCs w:val="28"/>
        </w:rPr>
      </w:pPr>
    </w:p>
    <w:p w:rsidR="004066F6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</w:t>
      </w:r>
      <w:r w:rsidR="00C31D32" w:rsidRPr="001D6482">
        <w:rPr>
          <w:sz w:val="28"/>
          <w:szCs w:val="28"/>
        </w:rPr>
        <w:t xml:space="preserve"> ____</w:t>
      </w:r>
      <w:r w:rsidR="009169AD" w:rsidRPr="001D6482">
        <w:rPr>
          <w:sz w:val="28"/>
          <w:szCs w:val="28"/>
        </w:rPr>
        <w:t>____________</w:t>
      </w:r>
    </w:p>
    <w:p w:rsidR="00794D6B" w:rsidRPr="001D6482" w:rsidRDefault="00794D6B" w:rsidP="001D6482">
      <w:pPr>
        <w:jc w:val="center"/>
        <w:rPr>
          <w:sz w:val="28"/>
          <w:szCs w:val="28"/>
        </w:rPr>
      </w:pPr>
    </w:p>
    <w:p w:rsidR="009169AD" w:rsidRDefault="009169AD" w:rsidP="001D6482">
      <w:pPr>
        <w:jc w:val="center"/>
        <w:rPr>
          <w:sz w:val="28"/>
          <w:szCs w:val="28"/>
        </w:rPr>
      </w:pPr>
    </w:p>
    <w:p w:rsidR="00B92BE0" w:rsidRPr="001D6482" w:rsidRDefault="00B92BE0" w:rsidP="001D6482">
      <w:pPr>
        <w:jc w:val="center"/>
        <w:rPr>
          <w:sz w:val="28"/>
          <w:szCs w:val="28"/>
        </w:rPr>
      </w:pPr>
    </w:p>
    <w:p w:rsidR="00875446" w:rsidRPr="001D6482" w:rsidRDefault="00875446" w:rsidP="001D648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252"/>
        <w:gridCol w:w="2977"/>
      </w:tblGrid>
      <w:tr w:rsidR="00B26329" w:rsidRPr="001D6482" w:rsidTr="00180A7A">
        <w:trPr>
          <w:trHeight w:val="254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26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690FE0" w:rsidRPr="001D6482" w:rsidRDefault="00690FE0" w:rsidP="001D6482">
      <w:pPr>
        <w:jc w:val="center"/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0B3014" w:rsidRPr="001D6482" w:rsidRDefault="0032552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Блок – схема радиотелефонной связи. (Назначение частей схемы)</w:t>
      </w:r>
      <w:r w:rsidR="0059063B">
        <w:rPr>
          <w:sz w:val="28"/>
          <w:szCs w:val="28"/>
        </w:rPr>
        <w:t>.</w:t>
      </w:r>
      <w:r w:rsidR="0097040A">
        <w:rPr>
          <w:sz w:val="28"/>
          <w:szCs w:val="28"/>
        </w:rPr>
        <w:t xml:space="preserve"> </w:t>
      </w:r>
      <w:r w:rsidR="0059063B">
        <w:rPr>
          <w:sz w:val="28"/>
          <w:szCs w:val="28"/>
        </w:rPr>
        <w:t>Модуляция и детектирование.</w:t>
      </w:r>
    </w:p>
    <w:p w:rsidR="00690FE0" w:rsidRPr="001D6482" w:rsidRDefault="00690FE0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0B3014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Работа и мощность постоянного тока. Закон Джоуля - Ленца.</w:t>
      </w:r>
    </w:p>
    <w:p w:rsidR="00690FE0" w:rsidRPr="001D6482" w:rsidRDefault="00690FE0" w:rsidP="00180A7A">
      <w:pPr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ED25DF" w:rsidRPr="00375144" w:rsidRDefault="00D15DAC" w:rsidP="00180A7A">
      <w:pPr>
        <w:rPr>
          <w:sz w:val="28"/>
          <w:szCs w:val="28"/>
        </w:rPr>
      </w:pPr>
      <w:r>
        <w:rPr>
          <w:noProof/>
        </w:rPr>
        <w:pict>
          <v:shape id="_x0000_s1027" type="#_x0000_t32" style="position:absolute;margin-left:247.9pt;margin-top:16.85pt;width:28.5pt;height:.75pt;flip:y;z-index:251825664" o:connectortype="straight"/>
        </w:pict>
      </w:r>
      <w:r w:rsidR="00375144" w:rsidRPr="0097040A">
        <w:rPr>
          <w:sz w:val="28"/>
          <w:szCs w:val="28"/>
          <w:u w:val="single"/>
        </w:rPr>
        <w:t xml:space="preserve">Лабораторная работа: </w:t>
      </w:r>
      <w:r w:rsidR="00375144" w:rsidRPr="00375144">
        <w:rPr>
          <w:sz w:val="28"/>
          <w:szCs w:val="28"/>
        </w:rPr>
        <w:t>«</w:t>
      </w:r>
      <w:r w:rsidR="00ED25DF" w:rsidRPr="00375144">
        <w:rPr>
          <w:sz w:val="28"/>
          <w:szCs w:val="28"/>
        </w:rPr>
        <w:t xml:space="preserve">Определите  период  колебаний груза на пружине и проверьте правильность формулы </w:t>
      </w:r>
      <w:r w:rsidR="00ED25DF" w:rsidRPr="00375144">
        <w:rPr>
          <w:rFonts w:ascii="Lucida Sans Unicode" w:hAnsi="Lucida Sans Unicode" w:cs="Lucida Sans Unicode"/>
          <w:sz w:val="28"/>
          <w:szCs w:val="28"/>
        </w:rPr>
        <w:t>Ƭ</w:t>
      </w:r>
      <w:r w:rsidR="00ED25DF" w:rsidRPr="00375144">
        <w:rPr>
          <w:sz w:val="28"/>
          <w:szCs w:val="28"/>
        </w:rPr>
        <w:t xml:space="preserve">= </w:t>
      </w:r>
      <w:r w:rsidR="00024C4F">
        <w:rPr>
          <w:sz w:val="28"/>
          <w:szCs w:val="28"/>
        </w:rPr>
        <w:t>2π</w:t>
      </w:r>
      <w:r w:rsidR="00ED25DF" w:rsidRPr="00375144">
        <w:rPr>
          <w:sz w:val="28"/>
          <w:szCs w:val="28"/>
        </w:rPr>
        <w:t xml:space="preserve">√ </w:t>
      </w:r>
      <w:r w:rsidR="00ED25DF" w:rsidRPr="00375144">
        <w:rPr>
          <w:sz w:val="28"/>
          <w:szCs w:val="28"/>
          <w:lang w:val="en-US"/>
        </w:rPr>
        <w:t>m</w:t>
      </w:r>
      <w:r w:rsidR="00ED25DF" w:rsidRPr="00375144">
        <w:rPr>
          <w:sz w:val="28"/>
          <w:szCs w:val="28"/>
        </w:rPr>
        <w:t xml:space="preserve">/ </w:t>
      </w:r>
      <w:r w:rsidR="00ED25DF" w:rsidRPr="00375144">
        <w:rPr>
          <w:sz w:val="28"/>
          <w:szCs w:val="28"/>
          <w:lang w:val="en-US"/>
        </w:rPr>
        <w:t>k</w:t>
      </w:r>
      <w:r w:rsidR="00375144" w:rsidRPr="00375144">
        <w:rPr>
          <w:sz w:val="28"/>
          <w:szCs w:val="28"/>
        </w:rPr>
        <w:t>».</w:t>
      </w:r>
    </w:p>
    <w:p w:rsidR="00ED25DF" w:rsidRPr="001D6482" w:rsidRDefault="00ED25DF" w:rsidP="00180A7A">
      <w:pPr>
        <w:rPr>
          <w:sz w:val="28"/>
          <w:szCs w:val="28"/>
        </w:rPr>
      </w:pPr>
    </w:p>
    <w:p w:rsidR="00217350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111"/>
        <w:gridCol w:w="3118"/>
      </w:tblGrid>
      <w:tr w:rsidR="00B26329" w:rsidRPr="001D6482" w:rsidTr="00180A7A">
        <w:trPr>
          <w:trHeight w:val="2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F224FD">
              <w:rPr>
                <w:b/>
                <w:szCs w:val="24"/>
              </w:rPr>
              <w:t>27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9169AD" w:rsidRPr="001D6482" w:rsidRDefault="009169AD" w:rsidP="001D6482">
      <w:pPr>
        <w:jc w:val="center"/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9169AD" w:rsidRPr="001D6482" w:rsidRDefault="00875446" w:rsidP="00180A7A">
      <w:pPr>
        <w:rPr>
          <w:color w:val="000000"/>
          <w:sz w:val="28"/>
          <w:szCs w:val="28"/>
        </w:rPr>
      </w:pPr>
      <w:r w:rsidRPr="001D6482">
        <w:rPr>
          <w:color w:val="000000"/>
          <w:sz w:val="28"/>
          <w:szCs w:val="28"/>
        </w:rPr>
        <w:t>Звуковые волны и их характеристики.</w:t>
      </w: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690FE0" w:rsidRPr="001D6482" w:rsidRDefault="0059063B" w:rsidP="00180A7A">
      <w:pPr>
        <w:rPr>
          <w:sz w:val="28"/>
          <w:szCs w:val="28"/>
        </w:rPr>
      </w:pPr>
      <w:r>
        <w:rPr>
          <w:sz w:val="28"/>
          <w:szCs w:val="28"/>
        </w:rPr>
        <w:t xml:space="preserve">Магнитное поле. </w:t>
      </w:r>
      <w:r w:rsidR="00A66E2B" w:rsidRPr="001D6482">
        <w:rPr>
          <w:sz w:val="28"/>
          <w:szCs w:val="28"/>
        </w:rPr>
        <w:t>Закон Ампера и сила Лоренца, их применение.</w:t>
      </w: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4066F6" w:rsidRPr="00B92BE0" w:rsidRDefault="00810339" w:rsidP="00180A7A">
      <w:pPr>
        <w:rPr>
          <w:sz w:val="28"/>
          <w:szCs w:val="28"/>
        </w:rPr>
      </w:pPr>
      <w:r w:rsidRPr="0097040A">
        <w:rPr>
          <w:sz w:val="28"/>
          <w:szCs w:val="28"/>
          <w:u w:val="single"/>
        </w:rPr>
        <w:t>Практическое задание:</w:t>
      </w:r>
      <w:r w:rsidRPr="00B92BE0">
        <w:rPr>
          <w:sz w:val="28"/>
          <w:szCs w:val="28"/>
        </w:rPr>
        <w:t xml:space="preserve"> по предложенной схеме определить направление тока, режим работ</w:t>
      </w:r>
      <w:r w:rsidR="00B92BE0" w:rsidRPr="00B92BE0">
        <w:rPr>
          <w:sz w:val="28"/>
          <w:szCs w:val="28"/>
        </w:rPr>
        <w:t>ы конденсаторов и лампочек.</w:t>
      </w:r>
    </w:p>
    <w:p w:rsidR="000B3014" w:rsidRPr="00B92BE0" w:rsidRDefault="000B3014" w:rsidP="00180A7A">
      <w:pPr>
        <w:rPr>
          <w:sz w:val="28"/>
          <w:szCs w:val="28"/>
        </w:rPr>
      </w:pPr>
    </w:p>
    <w:p w:rsidR="004066F6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0B3014" w:rsidRPr="001D6482" w:rsidRDefault="000B3014" w:rsidP="001D6482">
      <w:pPr>
        <w:jc w:val="center"/>
        <w:rPr>
          <w:sz w:val="28"/>
          <w:szCs w:val="28"/>
        </w:rPr>
      </w:pPr>
    </w:p>
    <w:p w:rsidR="00690FE0" w:rsidRPr="001D6482" w:rsidRDefault="00690FE0" w:rsidP="001D6482">
      <w:pPr>
        <w:rPr>
          <w:sz w:val="28"/>
          <w:szCs w:val="28"/>
        </w:rPr>
      </w:pPr>
    </w:p>
    <w:p w:rsidR="009169AD" w:rsidRPr="001D6482" w:rsidRDefault="009169AD" w:rsidP="001D6482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2"/>
        <w:gridCol w:w="2977"/>
      </w:tblGrid>
      <w:tr w:rsidR="00B26329" w:rsidRPr="001D6482" w:rsidTr="00B26329">
        <w:trPr>
          <w:trHeight w:val="27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C04AE9">
              <w:rPr>
                <w:b/>
                <w:szCs w:val="24"/>
              </w:rPr>
              <w:t>28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9169AD" w:rsidRPr="001D6482" w:rsidRDefault="009169AD" w:rsidP="001D6482">
      <w:pPr>
        <w:jc w:val="center"/>
        <w:rPr>
          <w:b/>
          <w:sz w:val="28"/>
          <w:szCs w:val="28"/>
          <w:u w:val="single"/>
        </w:rPr>
      </w:pP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4066F6" w:rsidRPr="001D6482" w:rsidRDefault="007F3638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 xml:space="preserve">Электрический ток, условия его существования. </w:t>
      </w:r>
      <w:r w:rsidR="004066F6" w:rsidRPr="001D6482">
        <w:rPr>
          <w:sz w:val="28"/>
          <w:szCs w:val="28"/>
        </w:rPr>
        <w:t>Сила тока</w:t>
      </w:r>
      <w:r w:rsidR="0059063B">
        <w:rPr>
          <w:sz w:val="28"/>
          <w:szCs w:val="28"/>
        </w:rPr>
        <w:t>, напряжение</w:t>
      </w:r>
      <w:r w:rsidR="004066F6" w:rsidRPr="001D6482">
        <w:rPr>
          <w:sz w:val="28"/>
          <w:szCs w:val="28"/>
        </w:rPr>
        <w:t xml:space="preserve"> и способы </w:t>
      </w:r>
      <w:r w:rsidR="0059063B">
        <w:rPr>
          <w:sz w:val="28"/>
          <w:szCs w:val="28"/>
        </w:rPr>
        <w:t>их</w:t>
      </w:r>
      <w:r w:rsidR="004066F6" w:rsidRPr="001D6482">
        <w:rPr>
          <w:sz w:val="28"/>
          <w:szCs w:val="28"/>
        </w:rPr>
        <w:t xml:space="preserve"> измерения.</w:t>
      </w:r>
      <w:r w:rsidR="00CF504D" w:rsidRPr="001D6482">
        <w:rPr>
          <w:sz w:val="28"/>
          <w:szCs w:val="28"/>
        </w:rPr>
        <w:t xml:space="preserve"> Закон Ома для участка цепи.</w:t>
      </w:r>
    </w:p>
    <w:p w:rsidR="000B3014" w:rsidRPr="001D6482" w:rsidRDefault="000B3014" w:rsidP="00180A7A">
      <w:pPr>
        <w:rPr>
          <w:sz w:val="28"/>
          <w:szCs w:val="28"/>
        </w:rPr>
      </w:pPr>
    </w:p>
    <w:p w:rsidR="00B61399" w:rsidRPr="001D6482" w:rsidRDefault="004066F6" w:rsidP="00180A7A">
      <w:pPr>
        <w:rPr>
          <w:b/>
          <w:color w:val="000000"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4066F6" w:rsidRPr="001D6482" w:rsidRDefault="006710FA" w:rsidP="00180A7A">
      <w:pPr>
        <w:rPr>
          <w:color w:val="000000"/>
          <w:sz w:val="28"/>
          <w:szCs w:val="28"/>
        </w:rPr>
      </w:pPr>
      <w:r w:rsidRPr="001D6482">
        <w:rPr>
          <w:color w:val="000000"/>
          <w:sz w:val="28"/>
          <w:szCs w:val="28"/>
        </w:rPr>
        <w:t>Явление электромагнитной индукции. Закон электромагнитной индукции. Правило  Ленца.</w:t>
      </w:r>
    </w:p>
    <w:p w:rsidR="004066F6" w:rsidRPr="001D6482" w:rsidRDefault="004066F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B92BE0" w:rsidRPr="003E0616" w:rsidRDefault="00B92BE0" w:rsidP="00B92BE0">
      <w:pPr>
        <w:rPr>
          <w:sz w:val="28"/>
          <w:szCs w:val="28"/>
        </w:rPr>
      </w:pPr>
      <w:r w:rsidRPr="003E0616">
        <w:rPr>
          <w:sz w:val="28"/>
          <w:szCs w:val="28"/>
        </w:rPr>
        <w:t>Задача на определение показателя преломления стекла</w:t>
      </w:r>
    </w:p>
    <w:p w:rsidR="00D341DF" w:rsidRPr="005B4B4A" w:rsidRDefault="00D341DF" w:rsidP="00180A7A">
      <w:pPr>
        <w:rPr>
          <w:color w:val="FF0000"/>
          <w:sz w:val="28"/>
          <w:szCs w:val="28"/>
        </w:rPr>
      </w:pPr>
    </w:p>
    <w:p w:rsidR="004066F6" w:rsidRPr="001D6482" w:rsidRDefault="004066F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4110"/>
        <w:gridCol w:w="2977"/>
      </w:tblGrid>
      <w:tr w:rsidR="00B26329" w:rsidRPr="001D6482" w:rsidTr="00180A7A">
        <w:trPr>
          <w:trHeight w:val="268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lastRenderedPageBreak/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C04AE9">
              <w:rPr>
                <w:b/>
                <w:szCs w:val="24"/>
              </w:rPr>
              <w:t>29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  <w:p w:rsidR="000A1782" w:rsidRPr="00B26329" w:rsidRDefault="000A1782" w:rsidP="00B26329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D341DF" w:rsidRPr="001D6482" w:rsidRDefault="00D341DF" w:rsidP="001D6482">
      <w:pPr>
        <w:jc w:val="center"/>
        <w:rPr>
          <w:b/>
          <w:sz w:val="28"/>
          <w:szCs w:val="28"/>
          <w:u w:val="single"/>
        </w:rPr>
      </w:pPr>
    </w:p>
    <w:p w:rsidR="00325526" w:rsidRPr="001D6482" w:rsidRDefault="0032552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325526" w:rsidRPr="001D6482" w:rsidRDefault="007F3638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Механические волны, в</w:t>
      </w:r>
      <w:r w:rsidR="00325526" w:rsidRPr="001D6482">
        <w:rPr>
          <w:sz w:val="28"/>
          <w:szCs w:val="28"/>
        </w:rPr>
        <w:t>иды механических волн. Длина, период</w:t>
      </w:r>
      <w:r w:rsidRPr="001D6482">
        <w:rPr>
          <w:sz w:val="28"/>
          <w:szCs w:val="28"/>
        </w:rPr>
        <w:t xml:space="preserve"> и </w:t>
      </w:r>
      <w:r w:rsidR="00325526" w:rsidRPr="001D6482">
        <w:rPr>
          <w:sz w:val="28"/>
          <w:szCs w:val="28"/>
        </w:rPr>
        <w:t>скорость волны.</w:t>
      </w:r>
    </w:p>
    <w:p w:rsidR="00D341DF" w:rsidRPr="001D6482" w:rsidRDefault="00D341DF" w:rsidP="00180A7A">
      <w:pPr>
        <w:rPr>
          <w:b/>
          <w:sz w:val="28"/>
          <w:szCs w:val="28"/>
          <w:u w:val="single"/>
        </w:rPr>
      </w:pPr>
    </w:p>
    <w:p w:rsidR="00325526" w:rsidRPr="001D6482" w:rsidRDefault="0032552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325526" w:rsidRPr="001D6482" w:rsidRDefault="00B92BE0" w:rsidP="00180A7A">
      <w:pPr>
        <w:rPr>
          <w:sz w:val="28"/>
          <w:szCs w:val="28"/>
        </w:rPr>
      </w:pPr>
      <w:r>
        <w:rPr>
          <w:sz w:val="28"/>
          <w:szCs w:val="28"/>
        </w:rPr>
        <w:t>Основные положения МКТ. Характеристики молекул. Основное уравнение МКТ.</w:t>
      </w:r>
    </w:p>
    <w:p w:rsidR="00D341DF" w:rsidRPr="001D6482" w:rsidRDefault="00D341DF" w:rsidP="00180A7A">
      <w:pPr>
        <w:rPr>
          <w:b/>
          <w:sz w:val="28"/>
          <w:szCs w:val="28"/>
          <w:u w:val="single"/>
        </w:rPr>
      </w:pPr>
    </w:p>
    <w:p w:rsidR="005F680D" w:rsidRPr="0097040A" w:rsidRDefault="00325526" w:rsidP="0097040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  <w:r w:rsidR="0097040A">
        <w:rPr>
          <w:b/>
          <w:sz w:val="28"/>
          <w:szCs w:val="28"/>
          <w:u w:val="single"/>
        </w:rPr>
        <w:t xml:space="preserve"> </w:t>
      </w:r>
      <w:r w:rsidR="0043053C" w:rsidRPr="0097040A">
        <w:rPr>
          <w:sz w:val="28"/>
          <w:szCs w:val="28"/>
          <w:u w:val="single"/>
        </w:rPr>
        <w:t>Практическое задание:</w:t>
      </w:r>
      <w:r w:rsidR="0043053C" w:rsidRPr="0043053C">
        <w:rPr>
          <w:sz w:val="28"/>
          <w:szCs w:val="28"/>
        </w:rPr>
        <w:t xml:space="preserve"> по схеме соединения резисторов определить вид соединения и рассчитать общее сопротивление участка цепи.</w:t>
      </w:r>
    </w:p>
    <w:p w:rsidR="000B3014" w:rsidRPr="001D6482" w:rsidRDefault="000B3014" w:rsidP="00180A7A">
      <w:pPr>
        <w:rPr>
          <w:sz w:val="28"/>
          <w:szCs w:val="28"/>
        </w:rPr>
      </w:pPr>
    </w:p>
    <w:p w:rsidR="00325526" w:rsidRPr="001D6482" w:rsidRDefault="0032552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C31D32" w:rsidRPr="001D6482" w:rsidRDefault="00C31D32" w:rsidP="001D6482">
      <w:pPr>
        <w:jc w:val="center"/>
        <w:rPr>
          <w:sz w:val="28"/>
          <w:szCs w:val="28"/>
        </w:rPr>
      </w:pPr>
    </w:p>
    <w:p w:rsidR="0043053C" w:rsidRDefault="0043053C" w:rsidP="001D6482">
      <w:pPr>
        <w:jc w:val="center"/>
        <w:rPr>
          <w:sz w:val="28"/>
          <w:szCs w:val="28"/>
        </w:rPr>
      </w:pPr>
    </w:p>
    <w:p w:rsidR="0097040A" w:rsidRDefault="0097040A" w:rsidP="001D6482">
      <w:pPr>
        <w:jc w:val="center"/>
        <w:rPr>
          <w:sz w:val="28"/>
          <w:szCs w:val="28"/>
        </w:rPr>
      </w:pPr>
    </w:p>
    <w:p w:rsidR="0043053C" w:rsidRDefault="0043053C" w:rsidP="001D6482">
      <w:pPr>
        <w:jc w:val="center"/>
        <w:rPr>
          <w:sz w:val="28"/>
          <w:szCs w:val="28"/>
        </w:rPr>
      </w:pPr>
    </w:p>
    <w:p w:rsidR="0043053C" w:rsidRPr="001D6482" w:rsidRDefault="0043053C" w:rsidP="001D648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4110"/>
        <w:gridCol w:w="2835"/>
      </w:tblGrid>
      <w:tr w:rsidR="00B26329" w:rsidRPr="001D6482" w:rsidTr="00180A7A">
        <w:trPr>
          <w:trHeight w:val="26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Департамент образования города Москвы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ГБОУ СПО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Колледж связи №54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«30 мая 2014г. 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Экзаменационный  билет №</w:t>
            </w:r>
            <w:r w:rsidR="00C04AE9">
              <w:rPr>
                <w:b/>
                <w:szCs w:val="24"/>
              </w:rPr>
              <w:t>30</w:t>
            </w: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0A1782" w:rsidRPr="00B26329" w:rsidRDefault="00B26329" w:rsidP="000A1782">
            <w:pPr>
              <w:pStyle w:val="ad"/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 xml:space="preserve">По специальностям:                 </w:t>
            </w:r>
            <w:r w:rsidR="000A1782" w:rsidRPr="00B26329">
              <w:rPr>
                <w:b/>
                <w:szCs w:val="24"/>
              </w:rPr>
              <w:t>(210721)</w:t>
            </w:r>
            <w:r w:rsidR="000A1782" w:rsidRPr="00B26329">
              <w:rPr>
                <w:szCs w:val="24"/>
              </w:rPr>
              <w:t xml:space="preserve"> «Радиосвязь, радиовещание и телевидение»</w:t>
            </w:r>
          </w:p>
          <w:p w:rsidR="000A1782" w:rsidRPr="00C04AE9" w:rsidRDefault="000A1782" w:rsidP="000A1782">
            <w:pPr>
              <w:ind w:left="884" w:hanging="851"/>
              <w:rPr>
                <w:szCs w:val="24"/>
              </w:rPr>
            </w:pPr>
            <w:r w:rsidRPr="00C04AE9">
              <w:rPr>
                <w:b/>
                <w:szCs w:val="24"/>
              </w:rPr>
              <w:t>(210705)</w:t>
            </w:r>
            <w:r>
              <w:rPr>
                <w:b/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«Сети связи с </w:t>
            </w:r>
            <w:r>
              <w:rPr>
                <w:szCs w:val="24"/>
              </w:rPr>
              <w:t xml:space="preserve">    </w:t>
            </w:r>
            <w:r w:rsidRPr="00C04AE9">
              <w:rPr>
                <w:szCs w:val="24"/>
              </w:rPr>
              <w:t>подвижными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C04AE9">
              <w:rPr>
                <w:szCs w:val="24"/>
              </w:rPr>
              <w:t>объектами».</w:t>
            </w:r>
          </w:p>
          <w:p w:rsidR="000A1782" w:rsidRPr="00C04AE9" w:rsidRDefault="000A1782" w:rsidP="000A1782">
            <w:pPr>
              <w:pStyle w:val="ad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b/>
                <w:szCs w:val="24"/>
              </w:rPr>
              <w:t>по дисциплине «Физика».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29" w:rsidRPr="00B26329" w:rsidRDefault="00B26329" w:rsidP="00B26329">
            <w:pPr>
              <w:jc w:val="center"/>
              <w:rPr>
                <w:b/>
                <w:szCs w:val="24"/>
              </w:rPr>
            </w:pPr>
            <w:r w:rsidRPr="00B26329">
              <w:rPr>
                <w:b/>
                <w:szCs w:val="24"/>
              </w:rPr>
              <w:t>УТВЕРЖДАЮ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Зам. директора по УР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Председатель ПЦК</w:t>
            </w: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</w:p>
          <w:p w:rsidR="00B26329" w:rsidRPr="00B26329" w:rsidRDefault="00B26329" w:rsidP="00B26329">
            <w:pPr>
              <w:jc w:val="center"/>
              <w:rPr>
                <w:szCs w:val="24"/>
              </w:rPr>
            </w:pPr>
            <w:r w:rsidRPr="00B26329">
              <w:rPr>
                <w:szCs w:val="24"/>
              </w:rPr>
              <w:t>___________________</w:t>
            </w:r>
          </w:p>
        </w:tc>
      </w:tr>
    </w:tbl>
    <w:p w:rsidR="005F680D" w:rsidRPr="001D6482" w:rsidRDefault="005F680D" w:rsidP="001D6482">
      <w:pPr>
        <w:jc w:val="center"/>
        <w:rPr>
          <w:b/>
          <w:sz w:val="28"/>
          <w:szCs w:val="28"/>
          <w:u w:val="single"/>
        </w:rPr>
      </w:pPr>
    </w:p>
    <w:p w:rsidR="00325526" w:rsidRPr="001D6482" w:rsidRDefault="0032552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1</w:t>
      </w:r>
    </w:p>
    <w:p w:rsidR="00325526" w:rsidRPr="001D6482" w:rsidRDefault="005F680D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Механическая работа. Механическая мощность.</w:t>
      </w:r>
    </w:p>
    <w:p w:rsidR="00D341DF" w:rsidRPr="001D6482" w:rsidRDefault="00D341DF" w:rsidP="00180A7A">
      <w:pPr>
        <w:rPr>
          <w:b/>
          <w:sz w:val="28"/>
          <w:szCs w:val="28"/>
          <w:u w:val="single"/>
        </w:rPr>
      </w:pPr>
    </w:p>
    <w:p w:rsidR="006710FA" w:rsidRPr="001D6482" w:rsidRDefault="0032552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2</w:t>
      </w:r>
    </w:p>
    <w:p w:rsidR="00325526" w:rsidRPr="001D6482" w:rsidRDefault="00875446" w:rsidP="00180A7A">
      <w:pPr>
        <w:rPr>
          <w:sz w:val="28"/>
          <w:szCs w:val="28"/>
        </w:rPr>
      </w:pPr>
      <w:r w:rsidRPr="001D6482">
        <w:rPr>
          <w:color w:val="000000"/>
          <w:sz w:val="28"/>
          <w:szCs w:val="28"/>
        </w:rPr>
        <w:t>Последовательное и параллельное сопротивление проводников. Закон Ома для участка цепи</w:t>
      </w:r>
    </w:p>
    <w:p w:rsidR="00325526" w:rsidRPr="001D6482" w:rsidRDefault="00325526" w:rsidP="00180A7A">
      <w:pPr>
        <w:rPr>
          <w:b/>
          <w:sz w:val="28"/>
          <w:szCs w:val="28"/>
          <w:u w:val="single"/>
        </w:rPr>
      </w:pPr>
      <w:r w:rsidRPr="001D6482">
        <w:rPr>
          <w:b/>
          <w:sz w:val="28"/>
          <w:szCs w:val="28"/>
          <w:u w:val="single"/>
        </w:rPr>
        <w:t>Вопрос 3</w:t>
      </w:r>
    </w:p>
    <w:p w:rsidR="005F680D" w:rsidRPr="0043053C" w:rsidRDefault="0043053C" w:rsidP="00180A7A">
      <w:pPr>
        <w:rPr>
          <w:sz w:val="28"/>
          <w:szCs w:val="28"/>
        </w:rPr>
      </w:pPr>
      <w:r w:rsidRPr="0043053C">
        <w:rPr>
          <w:sz w:val="28"/>
          <w:szCs w:val="28"/>
        </w:rPr>
        <w:t>Задача на применение уравнения Клапейрона – Менделеева.</w:t>
      </w:r>
    </w:p>
    <w:p w:rsidR="003557F8" w:rsidRDefault="003557F8" w:rsidP="00180A7A">
      <w:pPr>
        <w:rPr>
          <w:sz w:val="28"/>
          <w:szCs w:val="28"/>
        </w:rPr>
      </w:pPr>
    </w:p>
    <w:p w:rsidR="00325526" w:rsidRPr="001D6482" w:rsidRDefault="00325526" w:rsidP="00180A7A">
      <w:pPr>
        <w:rPr>
          <w:sz w:val="28"/>
          <w:szCs w:val="28"/>
        </w:rPr>
      </w:pPr>
      <w:r w:rsidRPr="001D6482">
        <w:rPr>
          <w:sz w:val="28"/>
          <w:szCs w:val="28"/>
        </w:rPr>
        <w:t>Подпись преподавателя ______________</w:t>
      </w:r>
    </w:p>
    <w:p w:rsidR="005F680D" w:rsidRPr="001D6482" w:rsidRDefault="005F680D" w:rsidP="00180A7A">
      <w:pPr>
        <w:rPr>
          <w:sz w:val="28"/>
          <w:szCs w:val="28"/>
        </w:rPr>
      </w:pPr>
    </w:p>
    <w:p w:rsidR="009169AD" w:rsidRPr="008339E2" w:rsidRDefault="001D7698" w:rsidP="009169AD">
      <w:pPr>
        <w:rPr>
          <w:sz w:val="28"/>
          <w:szCs w:val="28"/>
        </w:rPr>
      </w:pPr>
      <w:r>
        <w:rPr>
          <w:szCs w:val="24"/>
        </w:rPr>
        <w:t xml:space="preserve"> </w:t>
      </w:r>
    </w:p>
    <w:p w:rsidR="00DA5B70" w:rsidRDefault="003610E3" w:rsidP="003610E3">
      <w:pPr>
        <w:pStyle w:val="ad"/>
        <w:jc w:val="center"/>
        <w:rPr>
          <w:b/>
          <w:sz w:val="31"/>
          <w:szCs w:val="31"/>
        </w:rPr>
      </w:pPr>
      <w:r>
        <w:rPr>
          <w:b/>
          <w:sz w:val="28"/>
          <w:szCs w:val="28"/>
          <w:u w:val="single"/>
        </w:rPr>
        <w:t xml:space="preserve"> </w:t>
      </w:r>
      <w:r w:rsidR="00623CD9" w:rsidRPr="00DA5B70">
        <w:rPr>
          <w:b/>
          <w:sz w:val="31"/>
          <w:szCs w:val="31"/>
        </w:rPr>
        <w:t>Приложение</w:t>
      </w:r>
      <w:r w:rsidR="00DA5B70" w:rsidRPr="00DA5B70">
        <w:rPr>
          <w:b/>
          <w:sz w:val="31"/>
          <w:szCs w:val="31"/>
        </w:rPr>
        <w:t xml:space="preserve"> </w:t>
      </w:r>
      <w:r w:rsidR="00623CD9" w:rsidRPr="00DA5B70">
        <w:rPr>
          <w:b/>
          <w:sz w:val="31"/>
          <w:szCs w:val="31"/>
        </w:rPr>
        <w:t>к экзаменационным билетам</w:t>
      </w:r>
    </w:p>
    <w:p w:rsidR="00DA5B70" w:rsidRDefault="00DA5B70" w:rsidP="00DA5B70">
      <w:pPr>
        <w:jc w:val="center"/>
        <w:rPr>
          <w:b/>
          <w:sz w:val="31"/>
          <w:szCs w:val="31"/>
        </w:rPr>
      </w:pPr>
    </w:p>
    <w:p w:rsidR="00DA5B70" w:rsidRDefault="00394153" w:rsidP="00DA5B70">
      <w:pPr>
        <w:jc w:val="center"/>
        <w:rPr>
          <w:b/>
          <w:sz w:val="31"/>
          <w:szCs w:val="31"/>
        </w:rPr>
      </w:pPr>
      <w:r w:rsidRPr="00DA5B70">
        <w:rPr>
          <w:b/>
          <w:sz w:val="31"/>
          <w:szCs w:val="31"/>
        </w:rPr>
        <w:t>для итоговой аттестации</w:t>
      </w:r>
      <w:r w:rsidR="00DA5B70">
        <w:rPr>
          <w:b/>
          <w:sz w:val="31"/>
          <w:szCs w:val="31"/>
        </w:rPr>
        <w:t xml:space="preserve">  </w:t>
      </w:r>
      <w:r w:rsidR="00623CD9" w:rsidRPr="00DA5B70">
        <w:rPr>
          <w:b/>
          <w:sz w:val="31"/>
          <w:szCs w:val="31"/>
        </w:rPr>
        <w:t>по дисциплине:</w:t>
      </w:r>
    </w:p>
    <w:p w:rsidR="00DA5B70" w:rsidRDefault="00DA5B70" w:rsidP="00DA5B70">
      <w:pPr>
        <w:jc w:val="center"/>
        <w:rPr>
          <w:b/>
          <w:sz w:val="28"/>
          <w:szCs w:val="28"/>
        </w:rPr>
      </w:pPr>
    </w:p>
    <w:p w:rsidR="00CD745E" w:rsidRDefault="00CD745E" w:rsidP="00DA5B70">
      <w:pPr>
        <w:jc w:val="center"/>
        <w:rPr>
          <w:b/>
          <w:sz w:val="28"/>
          <w:szCs w:val="28"/>
        </w:rPr>
      </w:pPr>
    </w:p>
    <w:p w:rsidR="00CD745E" w:rsidRDefault="00CD745E" w:rsidP="00DA5B70">
      <w:pPr>
        <w:jc w:val="center"/>
        <w:rPr>
          <w:b/>
          <w:sz w:val="28"/>
          <w:szCs w:val="28"/>
        </w:rPr>
      </w:pPr>
    </w:p>
    <w:p w:rsidR="00CD745E" w:rsidRDefault="00CD745E" w:rsidP="00DA5B70">
      <w:pPr>
        <w:jc w:val="center"/>
        <w:rPr>
          <w:b/>
          <w:sz w:val="28"/>
          <w:szCs w:val="28"/>
        </w:rPr>
      </w:pPr>
    </w:p>
    <w:p w:rsidR="00CD745E" w:rsidRDefault="00CD745E" w:rsidP="00DA5B70">
      <w:pPr>
        <w:jc w:val="center"/>
        <w:rPr>
          <w:b/>
          <w:sz w:val="28"/>
          <w:szCs w:val="28"/>
        </w:rPr>
      </w:pPr>
    </w:p>
    <w:p w:rsidR="00CD745E" w:rsidRDefault="00CD745E" w:rsidP="00DA5B70">
      <w:pPr>
        <w:jc w:val="center"/>
        <w:rPr>
          <w:b/>
          <w:sz w:val="28"/>
          <w:szCs w:val="28"/>
        </w:rPr>
      </w:pPr>
    </w:p>
    <w:p w:rsidR="00CD745E" w:rsidRDefault="00CD745E" w:rsidP="00DA5B70">
      <w:pPr>
        <w:jc w:val="center"/>
        <w:rPr>
          <w:b/>
          <w:sz w:val="28"/>
          <w:szCs w:val="28"/>
        </w:rPr>
      </w:pPr>
    </w:p>
    <w:p w:rsidR="00CD745E" w:rsidRDefault="00CD745E" w:rsidP="00DA5B70">
      <w:pPr>
        <w:jc w:val="center"/>
        <w:rPr>
          <w:b/>
          <w:sz w:val="28"/>
          <w:szCs w:val="28"/>
        </w:rPr>
      </w:pPr>
    </w:p>
    <w:p w:rsidR="00DA5B70" w:rsidRDefault="00DA5B70" w:rsidP="00DA5B70">
      <w:pPr>
        <w:jc w:val="center"/>
        <w:rPr>
          <w:b/>
          <w:sz w:val="52"/>
          <w:szCs w:val="52"/>
          <w:u w:val="single"/>
        </w:rPr>
      </w:pPr>
      <w:r w:rsidRPr="00CD745E">
        <w:rPr>
          <w:b/>
          <w:sz w:val="52"/>
          <w:szCs w:val="52"/>
          <w:u w:val="single"/>
        </w:rPr>
        <w:t>ФИЗИКА</w:t>
      </w:r>
      <w:r w:rsidR="00623CD9" w:rsidRPr="00CD745E">
        <w:rPr>
          <w:b/>
          <w:sz w:val="52"/>
          <w:szCs w:val="52"/>
          <w:u w:val="single"/>
        </w:rPr>
        <w:t xml:space="preserve"> </w:t>
      </w:r>
    </w:p>
    <w:p w:rsidR="00CD745E" w:rsidRPr="00CD745E" w:rsidRDefault="00CD745E" w:rsidP="00DA5B70">
      <w:pPr>
        <w:jc w:val="center"/>
        <w:rPr>
          <w:b/>
          <w:sz w:val="52"/>
          <w:szCs w:val="52"/>
          <w:u w:val="single"/>
        </w:rPr>
      </w:pPr>
    </w:p>
    <w:p w:rsidR="00623CD9" w:rsidRDefault="003610E3" w:rsidP="00DA5B70">
      <w:pPr>
        <w:jc w:val="center"/>
        <w:rPr>
          <w:sz w:val="31"/>
          <w:szCs w:val="31"/>
        </w:rPr>
      </w:pPr>
      <w:r>
        <w:rPr>
          <w:b/>
          <w:sz w:val="31"/>
          <w:szCs w:val="31"/>
        </w:rPr>
        <w:t xml:space="preserve"> </w:t>
      </w:r>
    </w:p>
    <w:p w:rsidR="00CD745E" w:rsidRDefault="00CD745E" w:rsidP="00DA5B70">
      <w:pPr>
        <w:jc w:val="center"/>
        <w:rPr>
          <w:sz w:val="31"/>
          <w:szCs w:val="31"/>
        </w:rPr>
      </w:pPr>
    </w:p>
    <w:p w:rsidR="00DA5B70" w:rsidRPr="00270156" w:rsidRDefault="00DA5B70" w:rsidP="00DA5B70">
      <w:pPr>
        <w:jc w:val="center"/>
        <w:rPr>
          <w:sz w:val="31"/>
          <w:szCs w:val="31"/>
        </w:rPr>
      </w:pPr>
    </w:p>
    <w:p w:rsidR="00CD745E" w:rsidRDefault="00DA5B70" w:rsidP="00BD3228">
      <w:pPr>
        <w:ind w:left="-98" w:firstLine="98"/>
        <w:jc w:val="center"/>
        <w:rPr>
          <w:b/>
          <w:sz w:val="32"/>
          <w:szCs w:val="32"/>
        </w:rPr>
      </w:pPr>
      <w:r w:rsidRPr="00CD745E">
        <w:rPr>
          <w:b/>
          <w:sz w:val="32"/>
          <w:szCs w:val="32"/>
        </w:rPr>
        <w:t>по специальностям</w:t>
      </w:r>
      <w:r w:rsidR="00BD3228" w:rsidRPr="00CD745E">
        <w:rPr>
          <w:b/>
          <w:sz w:val="32"/>
          <w:szCs w:val="32"/>
        </w:rPr>
        <w:t xml:space="preserve">:     </w:t>
      </w:r>
    </w:p>
    <w:p w:rsidR="00CD745E" w:rsidRDefault="00BD3228" w:rsidP="00BD3228">
      <w:pPr>
        <w:ind w:left="-98" w:firstLine="98"/>
        <w:jc w:val="center"/>
        <w:rPr>
          <w:b/>
          <w:sz w:val="32"/>
          <w:szCs w:val="32"/>
        </w:rPr>
      </w:pPr>
      <w:r w:rsidRPr="00CD745E">
        <w:rPr>
          <w:b/>
          <w:sz w:val="32"/>
          <w:szCs w:val="32"/>
        </w:rPr>
        <w:t xml:space="preserve">   </w:t>
      </w:r>
    </w:p>
    <w:p w:rsidR="00BD3228" w:rsidRPr="00CD745E" w:rsidRDefault="00BD3228" w:rsidP="00BD3228">
      <w:pPr>
        <w:ind w:left="-98" w:firstLine="98"/>
        <w:jc w:val="center"/>
        <w:rPr>
          <w:b/>
          <w:sz w:val="32"/>
          <w:szCs w:val="32"/>
        </w:rPr>
      </w:pPr>
      <w:r w:rsidRPr="00CD745E">
        <w:rPr>
          <w:b/>
          <w:sz w:val="32"/>
          <w:szCs w:val="32"/>
        </w:rPr>
        <w:t xml:space="preserve">          </w:t>
      </w:r>
    </w:p>
    <w:p w:rsidR="00C04AE9" w:rsidRPr="00784FF5" w:rsidRDefault="003610E3" w:rsidP="00C04AE9">
      <w:pPr>
        <w:pStyle w:val="ad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4AE9" w:rsidRPr="00784FF5" w:rsidRDefault="00C04AE9" w:rsidP="003610E3">
      <w:pPr>
        <w:pStyle w:val="ad"/>
        <w:ind w:firstLine="567"/>
        <w:jc w:val="center"/>
        <w:rPr>
          <w:sz w:val="28"/>
          <w:szCs w:val="28"/>
        </w:rPr>
      </w:pPr>
      <w:r w:rsidRPr="00784FF5">
        <w:rPr>
          <w:b/>
          <w:sz w:val="28"/>
          <w:szCs w:val="28"/>
        </w:rPr>
        <w:t>(210705)</w:t>
      </w:r>
      <w:r w:rsidRPr="00784FF5">
        <w:rPr>
          <w:sz w:val="28"/>
          <w:szCs w:val="28"/>
        </w:rPr>
        <w:t xml:space="preserve"> «Сети связи с подвижными объектами»</w:t>
      </w:r>
    </w:p>
    <w:p w:rsidR="00C04AE9" w:rsidRPr="00784FF5" w:rsidRDefault="00C04AE9" w:rsidP="003610E3">
      <w:pPr>
        <w:pStyle w:val="ad"/>
        <w:ind w:firstLine="567"/>
        <w:jc w:val="center"/>
        <w:rPr>
          <w:sz w:val="28"/>
          <w:szCs w:val="28"/>
        </w:rPr>
      </w:pPr>
    </w:p>
    <w:p w:rsidR="00C04AE9" w:rsidRPr="00784FF5" w:rsidRDefault="00C04AE9" w:rsidP="003610E3">
      <w:pPr>
        <w:pStyle w:val="ad"/>
        <w:ind w:firstLine="567"/>
        <w:jc w:val="center"/>
        <w:rPr>
          <w:sz w:val="28"/>
          <w:szCs w:val="28"/>
        </w:rPr>
      </w:pPr>
      <w:r w:rsidRPr="00784FF5">
        <w:rPr>
          <w:b/>
          <w:sz w:val="28"/>
          <w:szCs w:val="28"/>
        </w:rPr>
        <w:t>(210721)</w:t>
      </w:r>
      <w:r w:rsidRPr="00784FF5">
        <w:rPr>
          <w:sz w:val="28"/>
          <w:szCs w:val="28"/>
        </w:rPr>
        <w:t xml:space="preserve"> «Радиосвязь, радиовещание и телевидение»</w:t>
      </w:r>
    </w:p>
    <w:p w:rsidR="00CD745E" w:rsidRDefault="00CD745E" w:rsidP="00C04AE9">
      <w:pPr>
        <w:ind w:firstLine="567"/>
        <w:rPr>
          <w:sz w:val="31"/>
          <w:szCs w:val="31"/>
        </w:rPr>
      </w:pPr>
    </w:p>
    <w:p w:rsidR="00CD745E" w:rsidRDefault="00CD745E" w:rsidP="00C04AE9">
      <w:pPr>
        <w:ind w:firstLine="567"/>
        <w:rPr>
          <w:sz w:val="31"/>
          <w:szCs w:val="31"/>
        </w:rPr>
      </w:pPr>
    </w:p>
    <w:p w:rsidR="00623CD9" w:rsidRDefault="00623CD9" w:rsidP="00623CD9">
      <w:pPr>
        <w:jc w:val="center"/>
        <w:rPr>
          <w:sz w:val="31"/>
          <w:szCs w:val="31"/>
        </w:rPr>
      </w:pPr>
    </w:p>
    <w:p w:rsidR="00CD745E" w:rsidRDefault="00CD745E" w:rsidP="00623CD9">
      <w:pPr>
        <w:jc w:val="center"/>
        <w:rPr>
          <w:sz w:val="31"/>
          <w:szCs w:val="31"/>
        </w:rPr>
      </w:pPr>
    </w:p>
    <w:p w:rsidR="00CD745E" w:rsidRDefault="00CD745E" w:rsidP="00623CD9">
      <w:pPr>
        <w:jc w:val="center"/>
        <w:rPr>
          <w:sz w:val="31"/>
          <w:szCs w:val="31"/>
        </w:rPr>
      </w:pPr>
    </w:p>
    <w:p w:rsidR="00CD745E" w:rsidRDefault="00CD745E" w:rsidP="00623CD9">
      <w:pPr>
        <w:jc w:val="center"/>
        <w:rPr>
          <w:sz w:val="31"/>
          <w:szCs w:val="31"/>
        </w:rPr>
      </w:pPr>
    </w:p>
    <w:p w:rsidR="00CD745E" w:rsidRPr="00270156" w:rsidRDefault="00CD745E" w:rsidP="00623CD9">
      <w:pPr>
        <w:jc w:val="center"/>
        <w:rPr>
          <w:sz w:val="31"/>
          <w:szCs w:val="31"/>
        </w:rPr>
      </w:pPr>
    </w:p>
    <w:p w:rsidR="00552E32" w:rsidRPr="00270156" w:rsidRDefault="00552E32" w:rsidP="00623CD9">
      <w:pPr>
        <w:jc w:val="center"/>
        <w:rPr>
          <w:sz w:val="31"/>
          <w:szCs w:val="31"/>
        </w:rPr>
      </w:pPr>
    </w:p>
    <w:p w:rsidR="00623CD9" w:rsidRDefault="00DA5B70" w:rsidP="00DA5B70">
      <w:pPr>
        <w:jc w:val="right"/>
        <w:rPr>
          <w:sz w:val="31"/>
          <w:szCs w:val="31"/>
        </w:rPr>
      </w:pPr>
      <w:r>
        <w:rPr>
          <w:sz w:val="31"/>
          <w:szCs w:val="31"/>
        </w:rPr>
        <w:t>Составила</w:t>
      </w:r>
      <w:r w:rsidR="00623CD9" w:rsidRPr="00270156">
        <w:rPr>
          <w:sz w:val="31"/>
          <w:szCs w:val="31"/>
        </w:rPr>
        <w:t xml:space="preserve">: </w:t>
      </w:r>
      <w:r w:rsidR="0030087B">
        <w:rPr>
          <w:sz w:val="31"/>
          <w:szCs w:val="31"/>
        </w:rPr>
        <w:t xml:space="preserve"> </w:t>
      </w:r>
      <w:r>
        <w:rPr>
          <w:sz w:val="31"/>
          <w:szCs w:val="31"/>
        </w:rPr>
        <w:t>Преподаватель физики</w:t>
      </w:r>
      <w:r w:rsidR="0030087B">
        <w:rPr>
          <w:sz w:val="31"/>
          <w:szCs w:val="31"/>
        </w:rPr>
        <w:t xml:space="preserve"> Орлова Е.А. </w:t>
      </w:r>
    </w:p>
    <w:p w:rsidR="00CD745E" w:rsidRDefault="00CD745E" w:rsidP="00DA5B70">
      <w:pPr>
        <w:jc w:val="right"/>
        <w:rPr>
          <w:sz w:val="31"/>
          <w:szCs w:val="31"/>
        </w:rPr>
      </w:pPr>
    </w:p>
    <w:p w:rsidR="00CD745E" w:rsidRDefault="00CD745E" w:rsidP="00DA5B70">
      <w:pPr>
        <w:jc w:val="right"/>
        <w:rPr>
          <w:sz w:val="31"/>
          <w:szCs w:val="31"/>
        </w:rPr>
      </w:pPr>
    </w:p>
    <w:p w:rsidR="00CD745E" w:rsidRDefault="00CD745E" w:rsidP="00DA5B70">
      <w:pPr>
        <w:jc w:val="right"/>
        <w:rPr>
          <w:sz w:val="31"/>
          <w:szCs w:val="31"/>
        </w:rPr>
      </w:pPr>
    </w:p>
    <w:p w:rsidR="00CD745E" w:rsidRDefault="00CD745E" w:rsidP="00DA5B70">
      <w:pPr>
        <w:jc w:val="right"/>
        <w:rPr>
          <w:sz w:val="31"/>
          <w:szCs w:val="31"/>
        </w:rPr>
      </w:pPr>
    </w:p>
    <w:p w:rsidR="00CD745E" w:rsidRDefault="00CD745E" w:rsidP="00DA5B70">
      <w:pPr>
        <w:jc w:val="right"/>
        <w:rPr>
          <w:sz w:val="31"/>
          <w:szCs w:val="31"/>
        </w:rPr>
      </w:pPr>
    </w:p>
    <w:p w:rsidR="00CD745E" w:rsidRPr="00270156" w:rsidRDefault="00CD745E" w:rsidP="00CD745E">
      <w:pPr>
        <w:jc w:val="center"/>
        <w:rPr>
          <w:sz w:val="31"/>
          <w:szCs w:val="31"/>
        </w:rPr>
      </w:pPr>
      <w:r>
        <w:rPr>
          <w:sz w:val="31"/>
          <w:szCs w:val="31"/>
        </w:rPr>
        <w:t>201</w:t>
      </w:r>
      <w:r w:rsidR="00C04AE9">
        <w:rPr>
          <w:sz w:val="31"/>
          <w:szCs w:val="31"/>
        </w:rPr>
        <w:t>3</w:t>
      </w:r>
      <w:r>
        <w:rPr>
          <w:sz w:val="31"/>
          <w:szCs w:val="31"/>
        </w:rPr>
        <w:t>-201</w:t>
      </w:r>
      <w:r w:rsidR="00C04AE9">
        <w:rPr>
          <w:sz w:val="31"/>
          <w:szCs w:val="31"/>
        </w:rPr>
        <w:t>4</w:t>
      </w:r>
      <w:r w:rsidRPr="00270156">
        <w:rPr>
          <w:sz w:val="31"/>
          <w:szCs w:val="31"/>
        </w:rPr>
        <w:t xml:space="preserve"> учебный год </w:t>
      </w:r>
    </w:p>
    <w:p w:rsidR="002F209C" w:rsidRDefault="002F209C" w:rsidP="00CD745E">
      <w:pPr>
        <w:jc w:val="center"/>
        <w:rPr>
          <w:sz w:val="31"/>
          <w:szCs w:val="31"/>
        </w:rPr>
      </w:pPr>
    </w:p>
    <w:p w:rsidR="007F50FB" w:rsidRDefault="007F50FB" w:rsidP="00CD745E">
      <w:pPr>
        <w:jc w:val="center"/>
        <w:rPr>
          <w:b/>
          <w:sz w:val="31"/>
          <w:szCs w:val="31"/>
        </w:rPr>
      </w:pPr>
    </w:p>
    <w:p w:rsidR="003610E3" w:rsidRDefault="003610E3" w:rsidP="00CD745E">
      <w:pPr>
        <w:jc w:val="center"/>
        <w:rPr>
          <w:b/>
          <w:sz w:val="31"/>
          <w:szCs w:val="31"/>
        </w:rPr>
      </w:pPr>
    </w:p>
    <w:p w:rsidR="00303286" w:rsidRPr="00303286" w:rsidRDefault="00CD745E" w:rsidP="00303286">
      <w:pPr>
        <w:jc w:val="center"/>
        <w:rPr>
          <w:b/>
          <w:sz w:val="31"/>
          <w:szCs w:val="31"/>
          <w:u w:val="single"/>
        </w:rPr>
      </w:pPr>
      <w:r w:rsidRPr="00303286">
        <w:rPr>
          <w:b/>
          <w:sz w:val="31"/>
          <w:szCs w:val="31"/>
          <w:u w:val="single"/>
        </w:rPr>
        <w:t>Комплект №1</w:t>
      </w:r>
      <w:r w:rsidR="00303286" w:rsidRPr="00303286">
        <w:rPr>
          <w:b/>
          <w:sz w:val="31"/>
          <w:szCs w:val="31"/>
          <w:u w:val="single"/>
        </w:rPr>
        <w:t xml:space="preserve">  </w:t>
      </w:r>
      <w:r w:rsidRPr="00303286">
        <w:rPr>
          <w:b/>
          <w:sz w:val="31"/>
          <w:szCs w:val="31"/>
          <w:u w:val="single"/>
        </w:rPr>
        <w:t>Для специальност</w:t>
      </w:r>
      <w:r w:rsidR="003610E3" w:rsidRPr="00303286">
        <w:rPr>
          <w:b/>
          <w:sz w:val="31"/>
          <w:szCs w:val="31"/>
          <w:u w:val="single"/>
        </w:rPr>
        <w:t>е</w:t>
      </w:r>
      <w:r w:rsidR="00303286" w:rsidRPr="00303286">
        <w:rPr>
          <w:b/>
          <w:sz w:val="31"/>
          <w:szCs w:val="31"/>
          <w:u w:val="single"/>
        </w:rPr>
        <w:t>й</w:t>
      </w:r>
    </w:p>
    <w:p w:rsidR="003610E3" w:rsidRPr="00303286" w:rsidRDefault="000A1782" w:rsidP="003610E3">
      <w:pPr>
        <w:pStyle w:val="ad"/>
        <w:ind w:firstLine="567"/>
        <w:jc w:val="center"/>
        <w:rPr>
          <w:b/>
          <w:sz w:val="32"/>
          <w:szCs w:val="32"/>
        </w:rPr>
      </w:pPr>
      <w:r>
        <w:rPr>
          <w:b/>
          <w:sz w:val="31"/>
          <w:szCs w:val="31"/>
        </w:rPr>
        <w:t xml:space="preserve"> </w:t>
      </w:r>
      <w:r w:rsidR="003610E3" w:rsidRPr="00303286">
        <w:rPr>
          <w:b/>
          <w:sz w:val="32"/>
          <w:szCs w:val="32"/>
        </w:rPr>
        <w:t>(210705) «Сети связи с подвижными объектами»</w:t>
      </w:r>
    </w:p>
    <w:p w:rsidR="000A1782" w:rsidRPr="00303286" w:rsidRDefault="00303286" w:rsidP="00303286">
      <w:pPr>
        <w:jc w:val="center"/>
        <w:rPr>
          <w:b/>
          <w:sz w:val="32"/>
          <w:szCs w:val="32"/>
        </w:rPr>
      </w:pPr>
      <w:r w:rsidRPr="00303286">
        <w:rPr>
          <w:b/>
          <w:sz w:val="32"/>
          <w:szCs w:val="32"/>
        </w:rPr>
        <w:t xml:space="preserve">(210721) </w:t>
      </w:r>
      <w:r w:rsidR="000A1782" w:rsidRPr="00303286">
        <w:rPr>
          <w:b/>
          <w:sz w:val="32"/>
          <w:szCs w:val="32"/>
        </w:rPr>
        <w:t xml:space="preserve">«Радиосвязь, радиовещание и телевидение» </w:t>
      </w:r>
    </w:p>
    <w:p w:rsidR="00CD745E" w:rsidRPr="000A1782" w:rsidRDefault="00CD745E" w:rsidP="00CD745E">
      <w:pPr>
        <w:jc w:val="both"/>
        <w:rPr>
          <w:b/>
          <w:sz w:val="32"/>
          <w:szCs w:val="32"/>
        </w:rPr>
      </w:pPr>
    </w:p>
    <w:p w:rsidR="00CD745E" w:rsidRPr="00270156" w:rsidRDefault="00CD745E" w:rsidP="00DA5B70">
      <w:pPr>
        <w:jc w:val="right"/>
        <w:rPr>
          <w:sz w:val="31"/>
          <w:szCs w:val="31"/>
        </w:rPr>
      </w:pPr>
    </w:p>
    <w:p w:rsidR="00DF52A5" w:rsidRPr="00B67C25" w:rsidRDefault="00833345" w:rsidP="00DF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7B71BF" w:rsidRPr="00B67C25">
        <w:rPr>
          <w:b/>
          <w:sz w:val="28"/>
          <w:szCs w:val="28"/>
        </w:rPr>
        <w:t>илет</w:t>
      </w:r>
      <w:r w:rsidR="002060AE" w:rsidRPr="00B67C25">
        <w:rPr>
          <w:b/>
          <w:sz w:val="28"/>
          <w:szCs w:val="28"/>
        </w:rPr>
        <w:t xml:space="preserve"> </w:t>
      </w:r>
      <w:r w:rsidR="00DF52A5" w:rsidRPr="00B67C25">
        <w:rPr>
          <w:b/>
          <w:sz w:val="28"/>
          <w:szCs w:val="28"/>
        </w:rPr>
        <w:t>1.</w:t>
      </w:r>
      <w:r w:rsidR="007B71BF" w:rsidRPr="00B67C25">
        <w:rPr>
          <w:b/>
          <w:sz w:val="28"/>
          <w:szCs w:val="28"/>
        </w:rPr>
        <w:t xml:space="preserve"> </w:t>
      </w:r>
      <w:r w:rsidR="00DF52A5" w:rsidRPr="00B67C25">
        <w:rPr>
          <w:b/>
          <w:sz w:val="28"/>
          <w:szCs w:val="28"/>
        </w:rPr>
        <w:t xml:space="preserve"> Практическое задание</w:t>
      </w:r>
      <w:r w:rsidR="002060AE" w:rsidRPr="00B67C25">
        <w:rPr>
          <w:b/>
          <w:sz w:val="28"/>
          <w:szCs w:val="28"/>
        </w:rPr>
        <w:t>.</w:t>
      </w:r>
    </w:p>
    <w:p w:rsidR="00552E32" w:rsidRPr="00CD745E" w:rsidRDefault="00552E32" w:rsidP="00552E32">
      <w:pPr>
        <w:rPr>
          <w:sz w:val="28"/>
          <w:szCs w:val="28"/>
        </w:rPr>
      </w:pPr>
      <w:r w:rsidRPr="00CD745E">
        <w:rPr>
          <w:sz w:val="28"/>
          <w:szCs w:val="28"/>
        </w:rPr>
        <w:t>.</w:t>
      </w:r>
    </w:p>
    <w:p w:rsidR="002060AE" w:rsidRDefault="00DF52A5" w:rsidP="00DF52A5">
      <w:pPr>
        <w:rPr>
          <w:sz w:val="22"/>
          <w:szCs w:val="22"/>
        </w:rPr>
      </w:pPr>
      <w:r w:rsidRPr="00070168">
        <w:rPr>
          <w:szCs w:val="24"/>
        </w:rPr>
        <w:t xml:space="preserve">             </w:t>
      </w:r>
      <w:r>
        <w:rPr>
          <w:szCs w:val="24"/>
        </w:rPr>
        <w:t xml:space="preserve">                             </w:t>
      </w:r>
      <w:r w:rsidRPr="006024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060AE">
        <w:rPr>
          <w:sz w:val="22"/>
          <w:szCs w:val="22"/>
        </w:rPr>
        <w:t xml:space="preserve">    </w:t>
      </w:r>
    </w:p>
    <w:p w:rsidR="00DF52A5" w:rsidRPr="00DF52A5" w:rsidRDefault="00D15DAC" w:rsidP="00DF52A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.45pt;width:150.1pt;height:125.55pt;z-index:251831808">
            <v:textbox style="mso-next-textbox:#_x0000_s1028">
              <w:txbxContent>
                <w:p w:rsidR="000A1782" w:rsidRPr="002060AE" w:rsidRDefault="000A1782" w:rsidP="00DF52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Pr="002060AE">
                    <w:rPr>
                      <w:sz w:val="36"/>
                      <w:szCs w:val="36"/>
                    </w:rPr>
                    <w:t xml:space="preserve"> ᶹ</w:t>
                  </w:r>
                  <w:r w:rsidRPr="002060AE">
                    <w:rPr>
                      <w:sz w:val="28"/>
                      <w:szCs w:val="28"/>
                    </w:rPr>
                    <w:t>,м/с</w:t>
                  </w:r>
                </w:p>
                <w:p w:rsidR="000A1782" w:rsidRDefault="000A1782" w:rsidP="00DF52A5">
                  <w:pPr>
                    <w:rPr>
                      <w:sz w:val="19"/>
                      <w:szCs w:val="19"/>
                    </w:rPr>
                  </w:pPr>
                </w:p>
                <w:p w:rsidR="000A1782" w:rsidRPr="002060AE" w:rsidRDefault="000A1782" w:rsidP="00DF52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9"/>
                      <w:szCs w:val="19"/>
                    </w:rPr>
                    <w:t xml:space="preserve"> 4</w:t>
                  </w:r>
                </w:p>
                <w:p w:rsidR="000A1782" w:rsidRDefault="000A1782" w:rsidP="00DF52A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</w:t>
                  </w:r>
                </w:p>
                <w:p w:rsidR="000A1782" w:rsidRDefault="000A1782" w:rsidP="00DF52A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3</w:t>
                  </w:r>
                </w:p>
                <w:p w:rsidR="000A1782" w:rsidRDefault="000A1782" w:rsidP="00DF52A5">
                  <w:pPr>
                    <w:rPr>
                      <w:sz w:val="19"/>
                      <w:szCs w:val="19"/>
                    </w:rPr>
                  </w:pPr>
                </w:p>
                <w:p w:rsidR="000A1782" w:rsidRDefault="000A1782" w:rsidP="00DF52A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2</w:t>
                  </w:r>
                </w:p>
                <w:p w:rsidR="000A1782" w:rsidRDefault="000A1782" w:rsidP="00DF52A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1</w:t>
                  </w:r>
                </w:p>
                <w:p w:rsidR="000A1782" w:rsidRDefault="000A1782" w:rsidP="00DF52A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   0          3     </w:t>
                  </w: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  <w:lang w:val="en-US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 9     12    </w:t>
                  </w:r>
                  <w:r>
                    <w:rPr>
                      <w:sz w:val="20"/>
                      <w:lang w:val="en-US"/>
                    </w:rPr>
                    <w:t>t</w:t>
                  </w:r>
                  <w:r>
                    <w:rPr>
                      <w:sz w:val="20"/>
                    </w:rPr>
                    <w:t>,с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</v:shape>
        </w:pict>
      </w:r>
      <w:r w:rsidR="003610E3">
        <w:rPr>
          <w:sz w:val="22"/>
          <w:szCs w:val="22"/>
        </w:rPr>
        <w:t xml:space="preserve">            </w:t>
      </w:r>
      <w:r w:rsidR="002060AE">
        <w:rPr>
          <w:sz w:val="22"/>
          <w:szCs w:val="22"/>
        </w:rPr>
        <w:t xml:space="preserve">                                                     </w:t>
      </w:r>
      <w:r w:rsidR="00DF52A5" w:rsidRPr="00DF52A5">
        <w:rPr>
          <w:sz w:val="28"/>
          <w:szCs w:val="28"/>
        </w:rPr>
        <w:t xml:space="preserve">По графику зависимости </w:t>
      </w:r>
      <w:r w:rsidR="00DF52A5">
        <w:rPr>
          <w:sz w:val="28"/>
          <w:szCs w:val="28"/>
        </w:rPr>
        <w:t>скорости</w:t>
      </w:r>
      <w:r w:rsidR="00DF52A5" w:rsidRPr="00DF52A5">
        <w:rPr>
          <w:sz w:val="28"/>
          <w:szCs w:val="28"/>
        </w:rPr>
        <w:t xml:space="preserve"> от времени    </w:t>
      </w:r>
    </w:p>
    <w:p w:rsidR="00DF52A5" w:rsidRPr="00DF52A5" w:rsidRDefault="00D15DAC" w:rsidP="002060AE">
      <w:pPr>
        <w:rPr>
          <w:sz w:val="28"/>
          <w:szCs w:val="28"/>
        </w:rPr>
      </w:pPr>
      <w:r>
        <w:rPr>
          <w:noProof/>
        </w:rPr>
        <w:pict>
          <v:line id="_x0000_s1029" style="position:absolute;flip:x y;z-index:251832832" from="25.6pt,12.95pt" to="26.3pt,104.3pt">
            <v:stroke endarrow="block"/>
          </v:line>
        </w:pict>
      </w:r>
      <w:r w:rsidR="00DF52A5" w:rsidRPr="00DF52A5">
        <w:rPr>
          <w:sz w:val="28"/>
          <w:szCs w:val="28"/>
        </w:rPr>
        <w:t xml:space="preserve">         </w:t>
      </w:r>
      <w:r w:rsidR="003610E3">
        <w:rPr>
          <w:sz w:val="28"/>
          <w:szCs w:val="28"/>
        </w:rPr>
        <w:t xml:space="preserve">     </w:t>
      </w:r>
      <w:r w:rsidR="00DF52A5" w:rsidRPr="00DF52A5">
        <w:rPr>
          <w:sz w:val="28"/>
          <w:szCs w:val="28"/>
        </w:rPr>
        <w:t xml:space="preserve">        </w:t>
      </w:r>
      <w:r w:rsidR="00DF52A5">
        <w:rPr>
          <w:sz w:val="28"/>
          <w:szCs w:val="28"/>
        </w:rPr>
        <w:t xml:space="preserve">                    </w:t>
      </w:r>
      <w:r w:rsidR="002060AE">
        <w:rPr>
          <w:sz w:val="28"/>
          <w:szCs w:val="28"/>
        </w:rPr>
        <w:t xml:space="preserve">    </w:t>
      </w:r>
      <w:r w:rsidR="00DF52A5" w:rsidRPr="00DF52A5">
        <w:rPr>
          <w:sz w:val="28"/>
          <w:szCs w:val="28"/>
        </w:rPr>
        <w:t>определите:</w:t>
      </w:r>
      <w:r w:rsidR="00DF52A5">
        <w:rPr>
          <w:sz w:val="28"/>
          <w:szCs w:val="28"/>
        </w:rPr>
        <w:t xml:space="preserve"> вид движения, </w:t>
      </w:r>
      <w:r w:rsidR="00DF52A5" w:rsidRPr="00DF52A5">
        <w:rPr>
          <w:sz w:val="28"/>
          <w:szCs w:val="28"/>
        </w:rPr>
        <w:t xml:space="preserve"> </w:t>
      </w:r>
      <w:r w:rsidR="002060AE">
        <w:rPr>
          <w:sz w:val="28"/>
          <w:szCs w:val="28"/>
        </w:rPr>
        <w:t>скорость и ускорение через</w:t>
      </w:r>
      <w:r w:rsidR="00DF52A5" w:rsidRPr="00DF52A5">
        <w:rPr>
          <w:sz w:val="28"/>
          <w:szCs w:val="28"/>
        </w:rPr>
        <w:t xml:space="preserve"> </w:t>
      </w:r>
      <w:r w:rsidR="003610E3">
        <w:rPr>
          <w:sz w:val="28"/>
          <w:szCs w:val="28"/>
        </w:rPr>
        <w:t xml:space="preserve">                                                                                    </w:t>
      </w:r>
      <w:r w:rsidR="00DF52A5" w:rsidRPr="00DF52A5">
        <w:rPr>
          <w:sz w:val="28"/>
          <w:szCs w:val="28"/>
        </w:rPr>
        <w:t xml:space="preserve">6с </w:t>
      </w:r>
      <w:r w:rsidR="002060AE">
        <w:rPr>
          <w:sz w:val="28"/>
          <w:szCs w:val="28"/>
        </w:rPr>
        <w:t xml:space="preserve"> </w:t>
      </w:r>
      <w:r w:rsidR="003610E3">
        <w:rPr>
          <w:sz w:val="28"/>
          <w:szCs w:val="28"/>
        </w:rPr>
        <w:t xml:space="preserve">                                                 6 секунд.</w:t>
      </w:r>
    </w:p>
    <w:p w:rsidR="00DF52A5" w:rsidRPr="00DF52A5" w:rsidRDefault="00D15DAC" w:rsidP="00DF52A5">
      <w:pPr>
        <w:rPr>
          <w:sz w:val="28"/>
          <w:szCs w:val="28"/>
        </w:rPr>
      </w:pPr>
      <w:r>
        <w:rPr>
          <w:noProof/>
        </w:rPr>
        <w:pict>
          <v:shape id="_x0000_s1030" type="#_x0000_t32" style="position:absolute;margin-left:63.35pt;margin-top:10.9pt;width:33.4pt;height:0;z-index:251905536" o:connectortype="straight"/>
        </w:pict>
      </w:r>
      <w:r>
        <w:rPr>
          <w:noProof/>
        </w:rPr>
        <w:pict>
          <v:line id="_x0000_s1031" style="position:absolute;flip:y;z-index:251833856" from="27.35pt,10.9pt" to="63.35pt,74.2pt"/>
        </w:pict>
      </w:r>
      <w:r>
        <w:rPr>
          <w:noProof/>
        </w:rPr>
        <w:pict>
          <v:shape id="_x0000_s1032" type="#_x0000_t32" style="position:absolute;margin-left:20.65pt;margin-top:10.9pt;width:18pt;height:0;z-index:251844096" o:connectortype="straight"/>
        </w:pict>
      </w:r>
      <w:r w:rsidR="00DF52A5" w:rsidRPr="00DF52A5">
        <w:rPr>
          <w:sz w:val="28"/>
          <w:szCs w:val="28"/>
        </w:rPr>
        <w:t xml:space="preserve">                                                                       </w:t>
      </w:r>
    </w:p>
    <w:p w:rsidR="00DF52A5" w:rsidRDefault="00D15DAC" w:rsidP="00DF52A5">
      <w:pPr>
        <w:rPr>
          <w:noProof/>
          <w:szCs w:val="24"/>
        </w:rPr>
      </w:pPr>
      <w:r>
        <w:rPr>
          <w:noProof/>
        </w:rPr>
        <w:pict>
          <v:line id="_x0000_s1033" style="position:absolute;z-index:251837952" from="16.6pt,13.2pt" to="34.6pt,13.2pt"/>
        </w:pict>
      </w:r>
      <w:r w:rsidR="00DF52A5">
        <w:rPr>
          <w:noProof/>
          <w:szCs w:val="24"/>
        </w:rPr>
        <w:t xml:space="preserve"> </w:t>
      </w:r>
    </w:p>
    <w:p w:rsidR="00DF52A5" w:rsidRPr="000C55CE" w:rsidRDefault="00DF52A5" w:rsidP="00DF52A5">
      <w:pPr>
        <w:rPr>
          <w:sz w:val="22"/>
          <w:szCs w:val="22"/>
        </w:rPr>
      </w:pPr>
    </w:p>
    <w:p w:rsidR="00DF52A5" w:rsidRPr="00070168" w:rsidRDefault="00D15DAC" w:rsidP="00DF52A5">
      <w:pPr>
        <w:rPr>
          <w:szCs w:val="24"/>
        </w:rPr>
      </w:pPr>
      <w:r>
        <w:rPr>
          <w:noProof/>
        </w:rPr>
        <w:pict>
          <v:shape id="_x0000_s1034" type="#_x0000_t32" style="position:absolute;margin-left:18pt;margin-top:4.35pt;width:18pt;height:0;z-index:251843072" o:connectortype="straight"/>
        </w:pict>
      </w:r>
      <w:r>
        <w:rPr>
          <w:noProof/>
        </w:rPr>
        <w:pict>
          <v:shape id="_x0000_s1035" type="#_x0000_t32" style="position:absolute;margin-left:27.35pt;margin-top:4.35pt;width:0;height:.85pt;flip:y;z-index:251842048" o:connectortype="straight"/>
        </w:pict>
      </w:r>
    </w:p>
    <w:p w:rsidR="00DF52A5" w:rsidRPr="00070168" w:rsidRDefault="00D15DAC" w:rsidP="00DF52A5">
      <w:pPr>
        <w:rPr>
          <w:szCs w:val="24"/>
        </w:rPr>
      </w:pPr>
      <w:r>
        <w:rPr>
          <w:noProof/>
        </w:rPr>
        <w:pict>
          <v:line id="_x0000_s1036" style="position:absolute;z-index:251841024" from="63.35pt,12.85pt" to="63.35pt,21.85pt"/>
        </w:pict>
      </w:r>
      <w:r>
        <w:rPr>
          <w:noProof/>
        </w:rPr>
        <w:pict>
          <v:line id="_x0000_s1037" style="position:absolute;z-index:251840000" from="48.8pt,8.85pt" to="48.8pt,17.85pt"/>
        </w:pict>
      </w:r>
      <w:r>
        <w:rPr>
          <w:noProof/>
        </w:rPr>
        <w:pict>
          <v:shape id="_x0000_s1038" type="#_x0000_t32" style="position:absolute;margin-left:96pt;margin-top:8.85pt;width:0;height:15.5pt;z-index:251907584" o:connectortype="straight"/>
        </w:pict>
      </w:r>
      <w:r>
        <w:rPr>
          <w:noProof/>
        </w:rPr>
        <w:pict>
          <v:shape id="_x0000_s1039" type="#_x0000_t32" style="position:absolute;margin-left:80pt;margin-top:8.85pt;width:0;height:15.5pt;z-index:251906560" o:connectortype="straight"/>
        </w:pict>
      </w:r>
      <w:r>
        <w:rPr>
          <w:noProof/>
        </w:rPr>
        <w:pict>
          <v:line id="_x0000_s1040" style="position:absolute;z-index:251834880" from="18pt,3.95pt" to="36pt,3.95pt"/>
        </w:pict>
      </w:r>
    </w:p>
    <w:p w:rsidR="00DF52A5" w:rsidRPr="00070168" w:rsidRDefault="00D15DAC" w:rsidP="00DF52A5">
      <w:pPr>
        <w:rPr>
          <w:szCs w:val="24"/>
        </w:rPr>
      </w:pPr>
      <w:r>
        <w:rPr>
          <w:noProof/>
        </w:rPr>
        <w:pict>
          <v:line id="_x0000_s1041" style="position:absolute;z-index:251836928" from="18pt,-.15pt" to="115.25pt,-.15pt">
            <v:stroke endarrow="block"/>
          </v:line>
        </w:pict>
      </w:r>
    </w:p>
    <w:p w:rsidR="005E22B0" w:rsidRPr="00CD745E" w:rsidRDefault="005E22B0" w:rsidP="005E22B0">
      <w:pPr>
        <w:rPr>
          <w:sz w:val="28"/>
          <w:szCs w:val="28"/>
        </w:rPr>
      </w:pPr>
    </w:p>
    <w:p w:rsidR="00B67C25" w:rsidRDefault="00B67C25" w:rsidP="005E22B0">
      <w:pPr>
        <w:rPr>
          <w:sz w:val="28"/>
          <w:szCs w:val="28"/>
        </w:rPr>
      </w:pPr>
    </w:p>
    <w:p w:rsidR="005E22B0" w:rsidRPr="00CD745E" w:rsidRDefault="007B71BF" w:rsidP="00494595">
      <w:pPr>
        <w:ind w:left="1276" w:hanging="1276"/>
        <w:jc w:val="both"/>
        <w:rPr>
          <w:sz w:val="28"/>
          <w:szCs w:val="28"/>
        </w:rPr>
      </w:pPr>
      <w:r w:rsidRPr="00B67C25">
        <w:rPr>
          <w:b/>
          <w:sz w:val="28"/>
          <w:szCs w:val="28"/>
        </w:rPr>
        <w:t>Билет 2.</w:t>
      </w:r>
      <w:r w:rsidR="005E22B0" w:rsidRPr="00CD745E">
        <w:rPr>
          <w:sz w:val="28"/>
          <w:szCs w:val="28"/>
        </w:rPr>
        <w:t xml:space="preserve"> В колебательный контур входят конденсатор емкостью 25мкФ и катушке индуктивностью 9мкГн. Определите частоту электрических колебаний.</w:t>
      </w:r>
    </w:p>
    <w:p w:rsidR="00552E32" w:rsidRPr="00CD745E" w:rsidRDefault="00552E32" w:rsidP="005E22B0">
      <w:pPr>
        <w:rPr>
          <w:sz w:val="28"/>
          <w:szCs w:val="28"/>
        </w:rPr>
      </w:pPr>
    </w:p>
    <w:p w:rsidR="00833345" w:rsidRDefault="00833345" w:rsidP="00B67C25">
      <w:pPr>
        <w:rPr>
          <w:b/>
          <w:sz w:val="28"/>
          <w:szCs w:val="28"/>
        </w:rPr>
      </w:pPr>
    </w:p>
    <w:p w:rsidR="00B67C25" w:rsidRPr="00B67C25" w:rsidRDefault="007B71BF" w:rsidP="00B67C25">
      <w:pPr>
        <w:rPr>
          <w:b/>
          <w:sz w:val="28"/>
          <w:szCs w:val="28"/>
        </w:rPr>
      </w:pPr>
      <w:r w:rsidRPr="00B67C25">
        <w:rPr>
          <w:b/>
          <w:sz w:val="28"/>
          <w:szCs w:val="28"/>
        </w:rPr>
        <w:t>Билет 7.</w:t>
      </w:r>
      <w:r w:rsidR="00B67C25" w:rsidRPr="00B67C25">
        <w:rPr>
          <w:b/>
          <w:sz w:val="28"/>
          <w:szCs w:val="28"/>
        </w:rPr>
        <w:t xml:space="preserve"> Практическое задание.   </w:t>
      </w:r>
    </w:p>
    <w:p w:rsidR="005E22B0" w:rsidRPr="00CD745E" w:rsidRDefault="00D15DAC" w:rsidP="00B67C25">
      <w:pPr>
        <w:jc w:val="right"/>
        <w:rPr>
          <w:sz w:val="28"/>
          <w:szCs w:val="28"/>
        </w:rPr>
      </w:pPr>
      <w:r>
        <w:rPr>
          <w:noProof/>
        </w:rPr>
        <w:pict>
          <v:rect id="_x0000_s1042" style="position:absolute;left:0;text-align:left;margin-left:36pt;margin-top:12.8pt;width:184.45pt;height:169.1pt;z-index:251642368">
            <v:textbox style="mso-next-textbox:#_x0000_s1042">
              <w:txbxContent>
                <w:p w:rsidR="000A1782" w:rsidRPr="00270156" w:rsidRDefault="000A1782" w:rsidP="005E22B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</w:t>
                  </w:r>
                  <w:r w:rsidRPr="00270156">
                    <w:rPr>
                      <w:sz w:val="23"/>
                      <w:szCs w:val="23"/>
                    </w:rPr>
                    <w:t>Р</w:t>
                  </w:r>
                  <w:r w:rsidRPr="00270156">
                    <w:rPr>
                      <w:sz w:val="23"/>
                      <w:szCs w:val="23"/>
                      <w:vertAlign w:val="superscript"/>
                    </w:rPr>
                    <w:t>.</w:t>
                  </w:r>
                  <w:r w:rsidRPr="00270156">
                    <w:rPr>
                      <w:sz w:val="23"/>
                      <w:szCs w:val="23"/>
                    </w:rPr>
                    <w:t>10</w:t>
                  </w:r>
                  <w:r w:rsidRPr="00270156">
                    <w:rPr>
                      <w:sz w:val="23"/>
                      <w:szCs w:val="23"/>
                      <w:vertAlign w:val="superscript"/>
                    </w:rPr>
                    <w:t>5</w:t>
                  </w:r>
                  <w:r w:rsidRPr="00270156">
                    <w:rPr>
                      <w:sz w:val="23"/>
                      <w:szCs w:val="23"/>
                    </w:rPr>
                    <w:t>Па</w:t>
                  </w:r>
                </w:p>
                <w:p w:rsidR="000A1782" w:rsidRPr="00270156" w:rsidRDefault="000A1782" w:rsidP="005E22B0">
                  <w:pPr>
                    <w:rPr>
                      <w:sz w:val="23"/>
                      <w:szCs w:val="23"/>
                    </w:rPr>
                  </w:pPr>
                </w:p>
                <w:p w:rsidR="000A1782" w:rsidRPr="00270156" w:rsidRDefault="000A1782" w:rsidP="00B67C2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</w:t>
                  </w:r>
                </w:p>
                <w:p w:rsidR="000A1782" w:rsidRDefault="000A1782" w:rsidP="005E22B0">
                  <w:pPr>
                    <w:rPr>
                      <w:sz w:val="23"/>
                      <w:szCs w:val="23"/>
                    </w:rPr>
                  </w:pPr>
                  <w:r w:rsidRPr="00270156">
                    <w:rPr>
                      <w:sz w:val="23"/>
                      <w:szCs w:val="23"/>
                    </w:rPr>
                    <w:t xml:space="preserve">     </w:t>
                  </w:r>
                  <w:r>
                    <w:rPr>
                      <w:sz w:val="23"/>
                      <w:szCs w:val="23"/>
                    </w:rPr>
                    <w:t xml:space="preserve">     1                2</w:t>
                  </w:r>
                </w:p>
                <w:p w:rsidR="000A1782" w:rsidRPr="00270156" w:rsidRDefault="000A1782" w:rsidP="00B67C2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6        </w:t>
                  </w:r>
                </w:p>
                <w:p w:rsidR="000A1782" w:rsidRPr="00270156" w:rsidRDefault="000A1782" w:rsidP="005E22B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4</w:t>
                  </w:r>
                </w:p>
                <w:p w:rsidR="000A1782" w:rsidRDefault="000A1782" w:rsidP="005E22B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A1782" w:rsidRDefault="000A1782" w:rsidP="005E22B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2</w:t>
                  </w:r>
                </w:p>
                <w:p w:rsidR="000A1782" w:rsidRDefault="000A1782" w:rsidP="005E22B0">
                  <w:pPr>
                    <w:rPr>
                      <w:sz w:val="23"/>
                      <w:szCs w:val="23"/>
                    </w:rPr>
                  </w:pPr>
                </w:p>
                <w:p w:rsidR="000A1782" w:rsidRDefault="000A1782" w:rsidP="005E22B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0     </w:t>
                  </w:r>
                  <w:r w:rsidRPr="00270156">
                    <w:rPr>
                      <w:sz w:val="23"/>
                      <w:szCs w:val="23"/>
                    </w:rPr>
                    <w:t xml:space="preserve"> </w:t>
                  </w:r>
                </w:p>
                <w:p w:rsidR="000A1782" w:rsidRPr="00B67C25" w:rsidRDefault="000A1782" w:rsidP="005E22B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</w:t>
                  </w:r>
                  <w:r w:rsidRPr="00270156">
                    <w:rPr>
                      <w:sz w:val="23"/>
                      <w:szCs w:val="23"/>
                    </w:rPr>
                    <w:t xml:space="preserve">1  2   3  4  5  6    </w:t>
                  </w: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Pr="00270156">
                    <w:rPr>
                      <w:sz w:val="23"/>
                      <w:szCs w:val="23"/>
                      <w:lang w:val="en-US"/>
                    </w:rPr>
                    <w:t>V</w:t>
                  </w:r>
                  <w:r w:rsidRPr="00270156">
                    <w:rPr>
                      <w:sz w:val="23"/>
                      <w:szCs w:val="23"/>
                      <w:vertAlign w:val="superscript"/>
                    </w:rPr>
                    <w:t>.</w:t>
                  </w:r>
                  <w:r w:rsidRPr="00270156">
                    <w:rPr>
                      <w:sz w:val="23"/>
                      <w:szCs w:val="23"/>
                    </w:rPr>
                    <w:t>10</w:t>
                  </w:r>
                  <w:r w:rsidRPr="00B67C25">
                    <w:rPr>
                      <w:sz w:val="23"/>
                      <w:szCs w:val="23"/>
                      <w:vertAlign w:val="superscript"/>
                    </w:rPr>
                    <w:t>-3</w:t>
                  </w:r>
                  <w:r>
                    <w:rPr>
                      <w:sz w:val="23"/>
                      <w:szCs w:val="23"/>
                    </w:rPr>
                    <w:t xml:space="preserve"> ,</w:t>
                  </w:r>
                  <w:r w:rsidRPr="00B67C25">
                    <w:rPr>
                      <w:sz w:val="23"/>
                      <w:szCs w:val="23"/>
                    </w:rPr>
                    <w:t>м</w:t>
                  </w:r>
                  <w:r w:rsidRPr="00B67C25">
                    <w:rPr>
                      <w:sz w:val="23"/>
                      <w:szCs w:val="23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 w:rsidR="00B67C25">
        <w:rPr>
          <w:sz w:val="28"/>
          <w:szCs w:val="28"/>
        </w:rPr>
        <w:t xml:space="preserve">                                                       </w:t>
      </w:r>
      <w:r w:rsidR="005E22B0" w:rsidRPr="00CD745E">
        <w:rPr>
          <w:sz w:val="28"/>
          <w:szCs w:val="28"/>
        </w:rPr>
        <w:t xml:space="preserve">Определите величину работы,  совершенной </w:t>
      </w:r>
      <w:r w:rsidR="00B67C25">
        <w:rPr>
          <w:sz w:val="28"/>
          <w:szCs w:val="28"/>
        </w:rPr>
        <w:t xml:space="preserve"> </w:t>
      </w:r>
      <w:r w:rsidR="00494595">
        <w:rPr>
          <w:sz w:val="28"/>
          <w:szCs w:val="28"/>
        </w:rPr>
        <w:t xml:space="preserve">                                                                                           </w:t>
      </w:r>
      <w:r w:rsidR="00B67C25">
        <w:rPr>
          <w:sz w:val="28"/>
          <w:szCs w:val="28"/>
        </w:rPr>
        <w:t xml:space="preserve">                   </w:t>
      </w:r>
      <w:r w:rsidR="00494595">
        <w:rPr>
          <w:sz w:val="28"/>
          <w:szCs w:val="28"/>
        </w:rPr>
        <w:t xml:space="preserve">  </w:t>
      </w:r>
      <w:r w:rsidR="005E22B0" w:rsidRPr="00CD745E">
        <w:rPr>
          <w:sz w:val="28"/>
          <w:szCs w:val="28"/>
        </w:rPr>
        <w:t xml:space="preserve">при переходе  из состояния 1 в состояние 2.                                                                              </w:t>
      </w:r>
    </w:p>
    <w:p w:rsidR="005E22B0" w:rsidRPr="00CD745E" w:rsidRDefault="005E22B0" w:rsidP="00B67C25">
      <w:pPr>
        <w:jc w:val="right"/>
        <w:rPr>
          <w:sz w:val="28"/>
          <w:szCs w:val="28"/>
        </w:rPr>
      </w:pPr>
      <w:r w:rsidRPr="00CD745E">
        <w:rPr>
          <w:sz w:val="28"/>
          <w:szCs w:val="28"/>
        </w:rPr>
        <w:t xml:space="preserve">                                                                              </w:t>
      </w:r>
    </w:p>
    <w:p w:rsidR="005E22B0" w:rsidRPr="00CD745E" w:rsidRDefault="00D15DAC" w:rsidP="005E22B0">
      <w:pPr>
        <w:rPr>
          <w:sz w:val="28"/>
          <w:szCs w:val="28"/>
        </w:rPr>
      </w:pPr>
      <w:r>
        <w:rPr>
          <w:noProof/>
        </w:rPr>
        <w:pict>
          <v:line id="_x0000_s1043" style="position:absolute;flip:y;z-index:251643392" from="60pt,-.1pt" to="60pt,98.9pt">
            <v:stroke endarrow="block"/>
          </v:line>
        </w:pict>
      </w:r>
      <w:r w:rsidR="005E22B0" w:rsidRPr="00CD745E">
        <w:rPr>
          <w:sz w:val="28"/>
          <w:szCs w:val="28"/>
        </w:rPr>
        <w:t xml:space="preserve">                                                                                </w:t>
      </w:r>
    </w:p>
    <w:p w:rsidR="005E22B0" w:rsidRPr="00CD745E" w:rsidRDefault="00D15DAC" w:rsidP="005E22B0">
      <w:pPr>
        <w:rPr>
          <w:sz w:val="28"/>
          <w:szCs w:val="28"/>
        </w:rPr>
      </w:pPr>
      <w:r>
        <w:rPr>
          <w:noProof/>
        </w:rPr>
        <w:pict>
          <v:line id="_x0000_s1044" style="position:absolute;z-index:251655680" from="1in,12.05pt" to="132pt,12.05pt">
            <v:stroke endarrow="block"/>
          </v:line>
        </w:pict>
      </w:r>
      <w:r>
        <w:rPr>
          <w:noProof/>
        </w:rPr>
        <w:pict>
          <v:line id="_x0000_s1045" style="position:absolute;z-index:251646464" from="54pt,12.05pt" to="66pt,12.05pt"/>
        </w:pict>
      </w:r>
      <w:r w:rsidR="005E22B0" w:rsidRPr="00CD745E">
        <w:rPr>
          <w:sz w:val="28"/>
          <w:szCs w:val="28"/>
        </w:rPr>
        <w:t xml:space="preserve">                                                                                    </w:t>
      </w:r>
    </w:p>
    <w:p w:rsidR="005E22B0" w:rsidRPr="00CD745E" w:rsidRDefault="005E22B0" w:rsidP="005E22B0">
      <w:pPr>
        <w:rPr>
          <w:sz w:val="28"/>
          <w:szCs w:val="28"/>
        </w:rPr>
      </w:pPr>
    </w:p>
    <w:p w:rsidR="005E22B0" w:rsidRPr="00CD745E" w:rsidRDefault="00D15DAC" w:rsidP="005E22B0">
      <w:pPr>
        <w:rPr>
          <w:sz w:val="28"/>
          <w:szCs w:val="28"/>
        </w:rPr>
      </w:pPr>
      <w:r>
        <w:rPr>
          <w:noProof/>
        </w:rPr>
        <w:pict>
          <v:line id="_x0000_s1046" style="position:absolute;z-index:251645440" from="54pt,1.4pt" to="66pt,1.4pt"/>
        </w:pict>
      </w:r>
    </w:p>
    <w:p w:rsidR="005E22B0" w:rsidRPr="00CD745E" w:rsidRDefault="00D15DAC" w:rsidP="005E22B0">
      <w:pPr>
        <w:rPr>
          <w:sz w:val="28"/>
          <w:szCs w:val="28"/>
        </w:rPr>
      </w:pPr>
      <w:r>
        <w:rPr>
          <w:noProof/>
        </w:rPr>
        <w:pict>
          <v:line id="_x0000_s1047" style="position:absolute;z-index:251647488" from="54pt,5.6pt" to="66pt,5.6pt"/>
        </w:pict>
      </w:r>
    </w:p>
    <w:p w:rsidR="005E22B0" w:rsidRPr="00CD745E" w:rsidRDefault="00D15DAC" w:rsidP="005E22B0">
      <w:pPr>
        <w:rPr>
          <w:sz w:val="28"/>
          <w:szCs w:val="28"/>
        </w:rPr>
      </w:pPr>
      <w:r>
        <w:rPr>
          <w:noProof/>
        </w:rPr>
        <w:pict>
          <v:line id="_x0000_s1048" style="position:absolute;z-index:251644416" from="54pt,9.4pt" to="180pt,9.4pt">
            <v:stroke endarrow="block"/>
          </v:line>
        </w:pict>
      </w:r>
      <w:r>
        <w:rPr>
          <w:noProof/>
        </w:rPr>
        <w:pict>
          <v:line id="_x0000_s1049" style="position:absolute;z-index:251654656" from="132pt,9.4pt" to="132pt,18.4pt"/>
        </w:pict>
      </w:r>
      <w:r>
        <w:rPr>
          <w:noProof/>
        </w:rPr>
        <w:pict>
          <v:line id="_x0000_s1050" style="position:absolute;z-index:251653632" from="120pt,9.4pt" to="120pt,18.4pt"/>
        </w:pict>
      </w:r>
      <w:r>
        <w:rPr>
          <w:noProof/>
        </w:rPr>
        <w:pict>
          <v:line id="_x0000_s1051" style="position:absolute;z-index:251652608" from="108pt,9.4pt" to="108pt,18.4pt"/>
        </w:pict>
      </w:r>
      <w:r>
        <w:rPr>
          <w:noProof/>
        </w:rPr>
        <w:pict>
          <v:line id="_x0000_s1052" style="position:absolute;z-index:251651584" from="96pt,9.4pt" to="96pt,18.4pt"/>
        </w:pict>
      </w:r>
      <w:r>
        <w:rPr>
          <w:noProof/>
        </w:rPr>
        <w:pict>
          <v:line id="_x0000_s1053" style="position:absolute;z-index:251650560" from="84pt,9.4pt" to="84pt,18.4pt"/>
        </w:pict>
      </w:r>
      <w:r>
        <w:rPr>
          <w:noProof/>
        </w:rPr>
        <w:pict>
          <v:line id="_x0000_s1054" style="position:absolute;z-index:251649536" from="1in,9.4pt" to="1in,18.4pt"/>
        </w:pict>
      </w:r>
      <w:r>
        <w:rPr>
          <w:noProof/>
        </w:rPr>
        <w:pict>
          <v:line id="_x0000_s1055" style="position:absolute;flip:x;z-index:251648512" from="66pt,9.4pt" to="1in,9.4pt"/>
        </w:pict>
      </w:r>
    </w:p>
    <w:p w:rsidR="005E22B0" w:rsidRPr="00CD745E" w:rsidRDefault="005E22B0" w:rsidP="005E22B0">
      <w:pPr>
        <w:rPr>
          <w:sz w:val="28"/>
          <w:szCs w:val="28"/>
        </w:rPr>
      </w:pPr>
    </w:p>
    <w:p w:rsidR="005E22B0" w:rsidRPr="00CD745E" w:rsidRDefault="005E22B0" w:rsidP="005E22B0">
      <w:pPr>
        <w:rPr>
          <w:sz w:val="28"/>
          <w:szCs w:val="28"/>
        </w:rPr>
      </w:pPr>
    </w:p>
    <w:p w:rsidR="00552E32" w:rsidRPr="00CD745E" w:rsidRDefault="00552E32" w:rsidP="005F116F">
      <w:pPr>
        <w:rPr>
          <w:sz w:val="28"/>
          <w:szCs w:val="28"/>
        </w:rPr>
      </w:pPr>
    </w:p>
    <w:p w:rsidR="00552E32" w:rsidRDefault="00552E32" w:rsidP="005F116F">
      <w:pPr>
        <w:rPr>
          <w:sz w:val="28"/>
          <w:szCs w:val="28"/>
        </w:rPr>
      </w:pPr>
    </w:p>
    <w:p w:rsidR="005F116F" w:rsidRPr="00CD745E" w:rsidRDefault="007B71BF" w:rsidP="00494595">
      <w:pPr>
        <w:ind w:left="1134" w:hanging="1134"/>
        <w:rPr>
          <w:sz w:val="28"/>
          <w:szCs w:val="28"/>
        </w:rPr>
      </w:pPr>
      <w:r w:rsidRPr="00494595">
        <w:rPr>
          <w:b/>
          <w:sz w:val="28"/>
          <w:szCs w:val="28"/>
        </w:rPr>
        <w:t>Билет 9.</w:t>
      </w:r>
      <w:r w:rsidR="005F116F" w:rsidRPr="00CD745E">
        <w:rPr>
          <w:sz w:val="28"/>
          <w:szCs w:val="28"/>
        </w:rPr>
        <w:t xml:space="preserve"> Определите КПД идеального теплового двигателя, если температура в нагревателе 527</w:t>
      </w:r>
      <w:r w:rsidR="005F116F" w:rsidRPr="00CD745E">
        <w:rPr>
          <w:sz w:val="28"/>
          <w:szCs w:val="28"/>
          <w:vertAlign w:val="superscript"/>
        </w:rPr>
        <w:t>о</w:t>
      </w:r>
      <w:r w:rsidR="005F116F" w:rsidRPr="00CD745E">
        <w:rPr>
          <w:sz w:val="28"/>
          <w:szCs w:val="28"/>
        </w:rPr>
        <w:t>С, а в холодильнике 0</w:t>
      </w:r>
      <w:r w:rsidR="005F116F" w:rsidRPr="00CD745E">
        <w:rPr>
          <w:sz w:val="28"/>
          <w:szCs w:val="28"/>
          <w:vertAlign w:val="superscript"/>
        </w:rPr>
        <w:t>о</w:t>
      </w:r>
      <w:r w:rsidR="005F116F" w:rsidRPr="00CD745E">
        <w:rPr>
          <w:sz w:val="28"/>
          <w:szCs w:val="28"/>
        </w:rPr>
        <w:t>С.</w:t>
      </w:r>
    </w:p>
    <w:p w:rsidR="00552E32" w:rsidRDefault="00552E32" w:rsidP="00494595">
      <w:pPr>
        <w:ind w:left="1134" w:hanging="1134"/>
        <w:rPr>
          <w:sz w:val="28"/>
          <w:szCs w:val="28"/>
        </w:rPr>
      </w:pPr>
    </w:p>
    <w:p w:rsidR="00494595" w:rsidRDefault="00494595" w:rsidP="005E22B0">
      <w:pPr>
        <w:rPr>
          <w:sz w:val="28"/>
          <w:szCs w:val="28"/>
        </w:rPr>
      </w:pPr>
    </w:p>
    <w:p w:rsidR="00494595" w:rsidRPr="00CD745E" w:rsidRDefault="00494595" w:rsidP="005E22B0">
      <w:pPr>
        <w:rPr>
          <w:sz w:val="28"/>
          <w:szCs w:val="28"/>
        </w:rPr>
      </w:pPr>
    </w:p>
    <w:p w:rsidR="00833345" w:rsidRDefault="00833345" w:rsidP="00494595">
      <w:pPr>
        <w:ind w:left="1134" w:hanging="1134"/>
        <w:rPr>
          <w:b/>
          <w:sz w:val="28"/>
          <w:szCs w:val="28"/>
        </w:rPr>
      </w:pPr>
    </w:p>
    <w:p w:rsidR="005E22B0" w:rsidRDefault="007B71BF" w:rsidP="00494595">
      <w:pPr>
        <w:ind w:left="1134" w:hanging="1134"/>
        <w:rPr>
          <w:sz w:val="28"/>
          <w:szCs w:val="28"/>
        </w:rPr>
      </w:pPr>
      <w:r w:rsidRPr="00494595">
        <w:rPr>
          <w:b/>
          <w:sz w:val="28"/>
          <w:szCs w:val="28"/>
        </w:rPr>
        <w:t>Билет 10.</w:t>
      </w:r>
      <w:r w:rsidR="005E22B0" w:rsidRPr="00CD745E">
        <w:rPr>
          <w:sz w:val="28"/>
          <w:szCs w:val="28"/>
        </w:rPr>
        <w:t xml:space="preserve"> Внутренняя энергия газа увеличилась на 350Дж, при этом получил 250Дж количества теплоты. Определите величину работы, совершенной над газом.</w:t>
      </w:r>
    </w:p>
    <w:p w:rsidR="00833345" w:rsidRDefault="00833345" w:rsidP="00494595">
      <w:pPr>
        <w:ind w:left="1276" w:hanging="1276"/>
        <w:rPr>
          <w:b/>
          <w:sz w:val="28"/>
          <w:szCs w:val="28"/>
        </w:rPr>
      </w:pPr>
    </w:p>
    <w:p w:rsidR="00494595" w:rsidRPr="00CD745E" w:rsidRDefault="00494595" w:rsidP="00494595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Билет 13</w:t>
      </w:r>
      <w:r w:rsidRPr="00494595">
        <w:rPr>
          <w:b/>
          <w:sz w:val="28"/>
          <w:szCs w:val="28"/>
        </w:rPr>
        <w:t>.</w:t>
      </w:r>
      <w:r w:rsidRPr="00CD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45E">
        <w:rPr>
          <w:sz w:val="28"/>
          <w:szCs w:val="28"/>
        </w:rPr>
        <w:t xml:space="preserve">Чему равна работа выхода электронов у металла, если фотоны  с энергией 8 </w:t>
      </w:r>
      <w:r w:rsidRPr="00CD745E">
        <w:rPr>
          <w:sz w:val="28"/>
          <w:szCs w:val="28"/>
          <w:vertAlign w:val="superscript"/>
        </w:rPr>
        <w:t>.</w:t>
      </w:r>
      <w:r w:rsidRPr="00CD745E">
        <w:rPr>
          <w:sz w:val="28"/>
          <w:szCs w:val="28"/>
        </w:rPr>
        <w:t>10</w:t>
      </w:r>
      <w:r w:rsidRPr="00CD745E">
        <w:rPr>
          <w:sz w:val="28"/>
          <w:szCs w:val="28"/>
          <w:vertAlign w:val="superscript"/>
        </w:rPr>
        <w:t>-19</w:t>
      </w:r>
      <w:r w:rsidRPr="00CD745E">
        <w:rPr>
          <w:sz w:val="28"/>
          <w:szCs w:val="28"/>
        </w:rPr>
        <w:t xml:space="preserve">Дж вызывают фотоэффект, при котором кинетическая энергия фотоэлектронов равна  4 </w:t>
      </w:r>
      <w:r w:rsidRPr="00CD745E">
        <w:rPr>
          <w:sz w:val="28"/>
          <w:szCs w:val="28"/>
          <w:vertAlign w:val="superscript"/>
        </w:rPr>
        <w:t>.</w:t>
      </w:r>
      <w:r w:rsidRPr="00CD745E">
        <w:rPr>
          <w:sz w:val="28"/>
          <w:szCs w:val="28"/>
        </w:rPr>
        <w:t>10</w:t>
      </w:r>
      <w:r w:rsidRPr="00CD745E">
        <w:rPr>
          <w:sz w:val="28"/>
          <w:szCs w:val="28"/>
          <w:vertAlign w:val="superscript"/>
        </w:rPr>
        <w:t xml:space="preserve">-19 </w:t>
      </w:r>
      <w:r w:rsidRPr="00CD745E">
        <w:rPr>
          <w:sz w:val="28"/>
          <w:szCs w:val="28"/>
        </w:rPr>
        <w:t>Дж?</w:t>
      </w:r>
    </w:p>
    <w:p w:rsidR="00552E32" w:rsidRDefault="00552E32" w:rsidP="005E22B0">
      <w:pPr>
        <w:rPr>
          <w:sz w:val="28"/>
          <w:szCs w:val="28"/>
        </w:rPr>
      </w:pPr>
    </w:p>
    <w:p w:rsidR="00833345" w:rsidRPr="00CD745E" w:rsidRDefault="00833345" w:rsidP="005E22B0">
      <w:pPr>
        <w:rPr>
          <w:sz w:val="28"/>
          <w:szCs w:val="28"/>
        </w:rPr>
      </w:pPr>
    </w:p>
    <w:p w:rsidR="00954B4A" w:rsidRPr="00CD745E" w:rsidRDefault="00954B4A" w:rsidP="005F116F">
      <w:pPr>
        <w:rPr>
          <w:sz w:val="28"/>
          <w:szCs w:val="28"/>
        </w:rPr>
      </w:pPr>
    </w:p>
    <w:p w:rsidR="00833345" w:rsidRDefault="00833345" w:rsidP="005F116F">
      <w:pPr>
        <w:rPr>
          <w:b/>
          <w:sz w:val="28"/>
          <w:szCs w:val="28"/>
        </w:rPr>
      </w:pPr>
    </w:p>
    <w:p w:rsidR="005F116F" w:rsidRPr="00CD745E" w:rsidRDefault="00494595" w:rsidP="005F116F">
      <w:pPr>
        <w:rPr>
          <w:sz w:val="28"/>
          <w:szCs w:val="28"/>
        </w:rPr>
      </w:pPr>
      <w:r>
        <w:rPr>
          <w:b/>
          <w:sz w:val="28"/>
          <w:szCs w:val="28"/>
        </w:rPr>
        <w:t>Билет14</w:t>
      </w:r>
      <w:r w:rsidR="007B71BF" w:rsidRPr="00494595">
        <w:rPr>
          <w:b/>
          <w:sz w:val="28"/>
          <w:szCs w:val="28"/>
        </w:rPr>
        <w:t>.</w:t>
      </w:r>
      <w:r w:rsidR="005F116F" w:rsidRPr="00CD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16F" w:rsidRPr="00CD745E">
        <w:rPr>
          <w:sz w:val="28"/>
          <w:szCs w:val="28"/>
        </w:rPr>
        <w:t xml:space="preserve">Определите массу фотона частотой 2 </w:t>
      </w:r>
      <w:r w:rsidR="005F116F" w:rsidRPr="00CD745E">
        <w:rPr>
          <w:sz w:val="28"/>
          <w:szCs w:val="28"/>
          <w:vertAlign w:val="superscript"/>
        </w:rPr>
        <w:t>.</w:t>
      </w:r>
      <w:r w:rsidR="005F116F" w:rsidRPr="00CD745E">
        <w:rPr>
          <w:sz w:val="28"/>
          <w:szCs w:val="28"/>
        </w:rPr>
        <w:t>10</w:t>
      </w:r>
      <w:r w:rsidR="005F116F" w:rsidRPr="00CD745E">
        <w:rPr>
          <w:sz w:val="28"/>
          <w:szCs w:val="28"/>
          <w:vertAlign w:val="superscript"/>
        </w:rPr>
        <w:t xml:space="preserve">14 </w:t>
      </w:r>
      <w:r w:rsidR="005F116F" w:rsidRPr="00CD745E">
        <w:rPr>
          <w:sz w:val="28"/>
          <w:szCs w:val="28"/>
        </w:rPr>
        <w:t>Гц.</w:t>
      </w:r>
    </w:p>
    <w:p w:rsidR="00552E32" w:rsidRPr="00CD745E" w:rsidRDefault="00552E32" w:rsidP="005E22B0">
      <w:pPr>
        <w:rPr>
          <w:sz w:val="28"/>
          <w:szCs w:val="28"/>
        </w:rPr>
      </w:pPr>
    </w:p>
    <w:p w:rsidR="00552E32" w:rsidRDefault="00552E32" w:rsidP="005F116F">
      <w:pPr>
        <w:rPr>
          <w:sz w:val="28"/>
          <w:szCs w:val="28"/>
        </w:rPr>
      </w:pPr>
    </w:p>
    <w:p w:rsidR="00954B4A" w:rsidRPr="00CD745E" w:rsidRDefault="00954B4A" w:rsidP="005F116F">
      <w:pPr>
        <w:rPr>
          <w:sz w:val="28"/>
          <w:szCs w:val="28"/>
        </w:rPr>
      </w:pPr>
    </w:p>
    <w:p w:rsidR="00833345" w:rsidRDefault="00833345" w:rsidP="00FB109F">
      <w:pPr>
        <w:ind w:left="1276" w:hanging="1276"/>
        <w:rPr>
          <w:b/>
          <w:sz w:val="28"/>
          <w:szCs w:val="28"/>
        </w:rPr>
      </w:pPr>
    </w:p>
    <w:p w:rsidR="00FB109F" w:rsidRPr="00CD745E" w:rsidRDefault="007B71BF" w:rsidP="00FB109F">
      <w:pPr>
        <w:ind w:left="1276" w:hanging="1276"/>
        <w:rPr>
          <w:sz w:val="28"/>
          <w:szCs w:val="28"/>
        </w:rPr>
      </w:pPr>
      <w:r w:rsidRPr="00494595">
        <w:rPr>
          <w:b/>
          <w:sz w:val="28"/>
          <w:szCs w:val="28"/>
        </w:rPr>
        <w:t>Билет 16</w:t>
      </w:r>
      <w:r w:rsidRPr="00CD745E">
        <w:rPr>
          <w:sz w:val="28"/>
          <w:szCs w:val="28"/>
        </w:rPr>
        <w:t>.</w:t>
      </w:r>
      <w:r w:rsidR="005E22B0" w:rsidRPr="00CD745E">
        <w:rPr>
          <w:sz w:val="28"/>
          <w:szCs w:val="28"/>
        </w:rPr>
        <w:t xml:space="preserve"> </w:t>
      </w:r>
      <w:r w:rsidR="00494595">
        <w:rPr>
          <w:sz w:val="28"/>
          <w:szCs w:val="28"/>
        </w:rPr>
        <w:t xml:space="preserve"> </w:t>
      </w:r>
      <w:r w:rsidR="00FB109F" w:rsidRPr="00CD745E">
        <w:rPr>
          <w:sz w:val="28"/>
          <w:szCs w:val="28"/>
          <w:vertAlign w:val="subscript"/>
        </w:rPr>
        <w:t>92</w:t>
      </w:r>
      <w:r w:rsidR="00FB109F" w:rsidRPr="00CD745E">
        <w:rPr>
          <w:sz w:val="28"/>
          <w:szCs w:val="28"/>
          <w:vertAlign w:val="superscript"/>
        </w:rPr>
        <w:t xml:space="preserve">238 </w:t>
      </w:r>
      <w:r w:rsidR="00FB109F" w:rsidRPr="00CD745E">
        <w:rPr>
          <w:sz w:val="28"/>
          <w:szCs w:val="28"/>
          <w:lang w:val="en-US"/>
        </w:rPr>
        <w:t>U</w:t>
      </w:r>
      <w:r w:rsidR="00FB109F" w:rsidRPr="00CD745E">
        <w:rPr>
          <w:sz w:val="28"/>
          <w:szCs w:val="28"/>
        </w:rPr>
        <w:t xml:space="preserve"> испытывает один α – распада и один β - распад. Определите образовавшийся элемент.</w:t>
      </w:r>
    </w:p>
    <w:p w:rsidR="005E22B0" w:rsidRPr="00CD745E" w:rsidRDefault="005E22B0" w:rsidP="00FB109F">
      <w:pPr>
        <w:ind w:left="1276" w:hanging="1276"/>
        <w:rPr>
          <w:sz w:val="28"/>
          <w:szCs w:val="28"/>
        </w:rPr>
      </w:pPr>
    </w:p>
    <w:p w:rsidR="00552E32" w:rsidRDefault="00552E32" w:rsidP="005F116F">
      <w:pPr>
        <w:rPr>
          <w:sz w:val="28"/>
          <w:szCs w:val="28"/>
        </w:rPr>
      </w:pPr>
    </w:p>
    <w:p w:rsidR="00954B4A" w:rsidRPr="00CD745E" w:rsidRDefault="00954B4A" w:rsidP="005F116F">
      <w:pPr>
        <w:rPr>
          <w:sz w:val="28"/>
          <w:szCs w:val="28"/>
        </w:rPr>
      </w:pPr>
    </w:p>
    <w:p w:rsidR="00833345" w:rsidRDefault="00833345" w:rsidP="00833345">
      <w:pPr>
        <w:ind w:left="1276" w:hanging="1276"/>
        <w:jc w:val="both"/>
        <w:rPr>
          <w:b/>
          <w:sz w:val="28"/>
          <w:szCs w:val="28"/>
        </w:rPr>
      </w:pPr>
    </w:p>
    <w:p w:rsidR="003D6C48" w:rsidRDefault="007B71BF" w:rsidP="00833345">
      <w:pPr>
        <w:ind w:left="1276" w:hanging="1276"/>
        <w:jc w:val="both"/>
        <w:rPr>
          <w:sz w:val="28"/>
          <w:szCs w:val="28"/>
        </w:rPr>
      </w:pPr>
      <w:r w:rsidRPr="00494595">
        <w:rPr>
          <w:b/>
          <w:sz w:val="28"/>
          <w:szCs w:val="28"/>
        </w:rPr>
        <w:t>Билет 17.</w:t>
      </w:r>
      <w:r w:rsidR="00494595">
        <w:rPr>
          <w:sz w:val="28"/>
          <w:szCs w:val="28"/>
        </w:rPr>
        <w:t xml:space="preserve"> На рисунке изображен</w:t>
      </w:r>
      <w:r w:rsidR="003260B0">
        <w:rPr>
          <w:sz w:val="28"/>
          <w:szCs w:val="28"/>
        </w:rPr>
        <w:t>а  электрическая цепь. Начертите сему предложенной цепи, запишите показания приборов, вычислите сопротивление</w:t>
      </w:r>
      <w:r w:rsidR="004C261A">
        <w:rPr>
          <w:sz w:val="28"/>
          <w:szCs w:val="28"/>
        </w:rPr>
        <w:t xml:space="preserve"> </w:t>
      </w:r>
      <w:r w:rsidR="00024C4F">
        <w:rPr>
          <w:sz w:val="28"/>
          <w:szCs w:val="28"/>
        </w:rPr>
        <w:t xml:space="preserve"> </w:t>
      </w:r>
      <w:r w:rsidR="004C261A">
        <w:rPr>
          <w:sz w:val="28"/>
          <w:szCs w:val="28"/>
        </w:rPr>
        <w:t xml:space="preserve"> </w:t>
      </w:r>
      <w:r w:rsidR="003260B0">
        <w:rPr>
          <w:sz w:val="28"/>
          <w:szCs w:val="28"/>
        </w:rPr>
        <w:t>данного участка</w:t>
      </w:r>
    </w:p>
    <w:p w:rsidR="003260B0" w:rsidRDefault="003D6C48" w:rsidP="003260B0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260B0">
        <w:rPr>
          <w:sz w:val="28"/>
          <w:szCs w:val="28"/>
        </w:rPr>
        <w:t>.</w:t>
      </w:r>
    </w:p>
    <w:p w:rsidR="00833345" w:rsidRDefault="00833345" w:rsidP="003260B0">
      <w:pPr>
        <w:ind w:left="1276" w:hanging="1276"/>
        <w:rPr>
          <w:sz w:val="28"/>
          <w:szCs w:val="28"/>
        </w:rPr>
      </w:pPr>
    </w:p>
    <w:p w:rsidR="003260B0" w:rsidRDefault="003D6C48" w:rsidP="00833345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42449" w:rsidRPr="003D6C4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85pt;height:159.9pt">
            <v:imagedata r:id="rId8" o:title=""/>
          </v:shape>
        </w:pict>
      </w:r>
    </w:p>
    <w:p w:rsidR="00552E32" w:rsidRPr="00494595" w:rsidRDefault="005F116F" w:rsidP="005F116F">
      <w:pPr>
        <w:rPr>
          <w:b/>
          <w:sz w:val="28"/>
          <w:szCs w:val="28"/>
        </w:rPr>
      </w:pPr>
      <w:r w:rsidRPr="00494595">
        <w:rPr>
          <w:b/>
          <w:sz w:val="28"/>
          <w:szCs w:val="28"/>
        </w:rPr>
        <w:t xml:space="preserve"> </w:t>
      </w:r>
    </w:p>
    <w:p w:rsidR="00833345" w:rsidRDefault="00833345" w:rsidP="003260B0">
      <w:pPr>
        <w:ind w:left="1276" w:hanging="1276"/>
        <w:rPr>
          <w:b/>
          <w:sz w:val="28"/>
          <w:szCs w:val="28"/>
        </w:rPr>
      </w:pPr>
    </w:p>
    <w:p w:rsidR="00833345" w:rsidRDefault="00833345" w:rsidP="003260B0">
      <w:pPr>
        <w:ind w:left="1276" w:hanging="1276"/>
        <w:rPr>
          <w:b/>
          <w:sz w:val="28"/>
          <w:szCs w:val="28"/>
        </w:rPr>
      </w:pPr>
    </w:p>
    <w:p w:rsidR="005F116F" w:rsidRPr="00CD745E" w:rsidRDefault="007B71BF" w:rsidP="003260B0">
      <w:pPr>
        <w:ind w:left="1276" w:hanging="1276"/>
        <w:rPr>
          <w:sz w:val="28"/>
          <w:szCs w:val="28"/>
        </w:rPr>
      </w:pPr>
      <w:r w:rsidRPr="003260B0">
        <w:rPr>
          <w:b/>
          <w:sz w:val="28"/>
          <w:szCs w:val="28"/>
        </w:rPr>
        <w:t>Билет18.</w:t>
      </w:r>
      <w:r w:rsidR="005F116F" w:rsidRPr="00CD745E">
        <w:rPr>
          <w:sz w:val="28"/>
          <w:szCs w:val="28"/>
        </w:rPr>
        <w:t xml:space="preserve"> Определите силу взаимодействия двух точечных  зарядов 2 </w:t>
      </w:r>
      <w:r w:rsidR="005F116F" w:rsidRPr="00CD745E">
        <w:rPr>
          <w:sz w:val="28"/>
          <w:szCs w:val="28"/>
          <w:vertAlign w:val="superscript"/>
        </w:rPr>
        <w:t>.</w:t>
      </w:r>
      <w:r w:rsidR="005F116F" w:rsidRPr="00CD745E">
        <w:rPr>
          <w:sz w:val="28"/>
          <w:szCs w:val="28"/>
        </w:rPr>
        <w:t>10</w:t>
      </w:r>
      <w:r w:rsidR="005F116F" w:rsidRPr="00CD745E">
        <w:rPr>
          <w:sz w:val="28"/>
          <w:szCs w:val="28"/>
          <w:vertAlign w:val="superscript"/>
        </w:rPr>
        <w:t>-6</w:t>
      </w:r>
      <w:r w:rsidR="005F116F" w:rsidRPr="00CD745E">
        <w:rPr>
          <w:sz w:val="28"/>
          <w:szCs w:val="28"/>
        </w:rPr>
        <w:t xml:space="preserve"> Кл и 4 </w:t>
      </w:r>
      <w:r w:rsidR="005F116F" w:rsidRPr="00CD745E">
        <w:rPr>
          <w:sz w:val="28"/>
          <w:szCs w:val="28"/>
          <w:vertAlign w:val="superscript"/>
        </w:rPr>
        <w:t>.</w:t>
      </w:r>
      <w:r w:rsidR="005F116F" w:rsidRPr="00CD745E">
        <w:rPr>
          <w:sz w:val="28"/>
          <w:szCs w:val="28"/>
        </w:rPr>
        <w:t>10</w:t>
      </w:r>
      <w:r w:rsidR="005F116F" w:rsidRPr="00CD745E">
        <w:rPr>
          <w:sz w:val="28"/>
          <w:szCs w:val="28"/>
          <w:vertAlign w:val="superscript"/>
        </w:rPr>
        <w:t>-6</w:t>
      </w:r>
      <w:r w:rsidR="005F116F" w:rsidRPr="00CD745E">
        <w:rPr>
          <w:sz w:val="28"/>
          <w:szCs w:val="28"/>
        </w:rPr>
        <w:t xml:space="preserve"> Кл, находящихся в воздухе на расстоянии 4см. (</w:t>
      </w:r>
      <w:r w:rsidR="005F116F" w:rsidRPr="00CD745E">
        <w:rPr>
          <w:sz w:val="28"/>
          <w:szCs w:val="28"/>
          <w:lang w:val="en-US"/>
        </w:rPr>
        <w:t>k</w:t>
      </w:r>
      <w:r w:rsidR="005F116F" w:rsidRPr="00CD745E">
        <w:rPr>
          <w:sz w:val="28"/>
          <w:szCs w:val="28"/>
        </w:rPr>
        <w:t xml:space="preserve"> = 9</w:t>
      </w:r>
      <w:r w:rsidR="005F116F" w:rsidRPr="00CD745E">
        <w:rPr>
          <w:sz w:val="28"/>
          <w:szCs w:val="28"/>
          <w:vertAlign w:val="superscript"/>
        </w:rPr>
        <w:t>.</w:t>
      </w:r>
      <w:r w:rsidR="005F116F" w:rsidRPr="00CD745E">
        <w:rPr>
          <w:sz w:val="28"/>
          <w:szCs w:val="28"/>
        </w:rPr>
        <w:t>10</w:t>
      </w:r>
      <w:r w:rsidR="005F116F" w:rsidRPr="00CD745E">
        <w:rPr>
          <w:sz w:val="28"/>
          <w:szCs w:val="28"/>
          <w:vertAlign w:val="superscript"/>
        </w:rPr>
        <w:t>9</w:t>
      </w:r>
      <w:r w:rsidR="005F116F" w:rsidRPr="00CD745E">
        <w:rPr>
          <w:sz w:val="28"/>
          <w:szCs w:val="28"/>
        </w:rPr>
        <w:t>Нм</w:t>
      </w:r>
      <w:r w:rsidR="005F116F" w:rsidRPr="00CD745E">
        <w:rPr>
          <w:sz w:val="28"/>
          <w:szCs w:val="28"/>
          <w:vertAlign w:val="superscript"/>
        </w:rPr>
        <w:t>2</w:t>
      </w:r>
      <w:r w:rsidR="005F116F" w:rsidRPr="00CD745E">
        <w:rPr>
          <w:sz w:val="28"/>
          <w:szCs w:val="28"/>
        </w:rPr>
        <w:t>/Кл</w:t>
      </w:r>
      <w:r w:rsidR="005F116F" w:rsidRPr="00CD745E">
        <w:rPr>
          <w:sz w:val="28"/>
          <w:szCs w:val="28"/>
          <w:vertAlign w:val="superscript"/>
        </w:rPr>
        <w:t>2</w:t>
      </w:r>
      <w:r w:rsidR="005F116F" w:rsidRPr="00CD745E">
        <w:rPr>
          <w:sz w:val="28"/>
          <w:szCs w:val="28"/>
        </w:rPr>
        <w:t>)</w:t>
      </w:r>
    </w:p>
    <w:p w:rsidR="00552E32" w:rsidRDefault="00552E32" w:rsidP="003260B0">
      <w:pPr>
        <w:ind w:left="1276" w:hanging="1276"/>
        <w:rPr>
          <w:sz w:val="28"/>
          <w:szCs w:val="28"/>
        </w:rPr>
      </w:pPr>
    </w:p>
    <w:p w:rsidR="003260B0" w:rsidRDefault="003260B0" w:rsidP="003260B0">
      <w:pPr>
        <w:ind w:left="1276" w:hanging="1276"/>
        <w:rPr>
          <w:sz w:val="28"/>
          <w:szCs w:val="28"/>
        </w:rPr>
      </w:pPr>
    </w:p>
    <w:p w:rsidR="005F116F" w:rsidRPr="00CD745E" w:rsidRDefault="007B71BF" w:rsidP="003260B0">
      <w:pPr>
        <w:ind w:left="1276" w:hanging="1276"/>
        <w:rPr>
          <w:sz w:val="28"/>
          <w:szCs w:val="28"/>
        </w:rPr>
      </w:pPr>
      <w:r w:rsidRPr="003260B0">
        <w:rPr>
          <w:b/>
          <w:sz w:val="28"/>
          <w:szCs w:val="28"/>
        </w:rPr>
        <w:lastRenderedPageBreak/>
        <w:t>Билет19</w:t>
      </w:r>
      <w:r w:rsidRPr="00CD745E">
        <w:rPr>
          <w:sz w:val="28"/>
          <w:szCs w:val="28"/>
        </w:rPr>
        <w:t>.</w:t>
      </w:r>
      <w:r w:rsidR="005F116F" w:rsidRPr="00CD745E">
        <w:rPr>
          <w:sz w:val="28"/>
          <w:szCs w:val="28"/>
        </w:rPr>
        <w:t xml:space="preserve"> Чему равен дефект массы ядра атома, если энергия связи ядра равна    4 </w:t>
      </w:r>
      <w:r w:rsidR="005F116F" w:rsidRPr="00CD745E">
        <w:rPr>
          <w:sz w:val="28"/>
          <w:szCs w:val="28"/>
          <w:vertAlign w:val="superscript"/>
        </w:rPr>
        <w:t>.</w:t>
      </w:r>
      <w:r w:rsidR="005F116F" w:rsidRPr="00CD745E">
        <w:rPr>
          <w:sz w:val="28"/>
          <w:szCs w:val="28"/>
        </w:rPr>
        <w:t>10</w:t>
      </w:r>
      <w:r w:rsidR="005F116F" w:rsidRPr="00CD745E">
        <w:rPr>
          <w:sz w:val="28"/>
          <w:szCs w:val="28"/>
          <w:vertAlign w:val="superscript"/>
        </w:rPr>
        <w:t>-19</w:t>
      </w:r>
      <w:r w:rsidR="005F116F" w:rsidRPr="00CD745E">
        <w:rPr>
          <w:sz w:val="28"/>
          <w:szCs w:val="28"/>
        </w:rPr>
        <w:t>ДЖ?</w:t>
      </w:r>
    </w:p>
    <w:p w:rsidR="00552E32" w:rsidRDefault="00552E32" w:rsidP="003260B0">
      <w:pPr>
        <w:ind w:left="1276" w:hanging="1276"/>
        <w:rPr>
          <w:sz w:val="28"/>
          <w:szCs w:val="28"/>
        </w:rPr>
      </w:pPr>
    </w:p>
    <w:p w:rsidR="003260B0" w:rsidRDefault="003260B0" w:rsidP="003260B0">
      <w:pPr>
        <w:ind w:left="1276" w:hanging="1276"/>
        <w:rPr>
          <w:sz w:val="28"/>
          <w:szCs w:val="28"/>
        </w:rPr>
      </w:pPr>
    </w:p>
    <w:p w:rsidR="005F116F" w:rsidRDefault="007B71BF" w:rsidP="00833345">
      <w:pPr>
        <w:ind w:left="1276" w:hanging="1276"/>
        <w:jc w:val="both"/>
        <w:rPr>
          <w:sz w:val="28"/>
          <w:szCs w:val="28"/>
        </w:rPr>
      </w:pPr>
      <w:r w:rsidRPr="003260B0">
        <w:rPr>
          <w:b/>
          <w:sz w:val="28"/>
          <w:szCs w:val="28"/>
        </w:rPr>
        <w:t>Билет 20.</w:t>
      </w:r>
      <w:r w:rsidR="005F116F" w:rsidRPr="003260B0">
        <w:rPr>
          <w:b/>
          <w:sz w:val="28"/>
          <w:szCs w:val="28"/>
        </w:rPr>
        <w:t xml:space="preserve"> </w:t>
      </w:r>
      <w:r w:rsidR="003260B0" w:rsidRPr="003260B0">
        <w:rPr>
          <w:b/>
          <w:sz w:val="28"/>
          <w:szCs w:val="28"/>
        </w:rPr>
        <w:t>Практическое задание</w:t>
      </w:r>
      <w:r w:rsidR="003260B0">
        <w:rPr>
          <w:b/>
          <w:sz w:val="28"/>
          <w:szCs w:val="28"/>
        </w:rPr>
        <w:t xml:space="preserve">. </w:t>
      </w:r>
      <w:r w:rsidR="003260B0">
        <w:rPr>
          <w:sz w:val="28"/>
          <w:szCs w:val="28"/>
        </w:rPr>
        <w:t xml:space="preserve"> На схеме изображен фрагмент электрической цепи. Учитывая показания приборов (см. сноски), определите цену деления приборов, рассчитайте </w:t>
      </w:r>
      <w:r w:rsidR="00024C4F">
        <w:rPr>
          <w:sz w:val="28"/>
          <w:szCs w:val="28"/>
        </w:rPr>
        <w:t xml:space="preserve"> </w:t>
      </w:r>
      <w:r w:rsidR="003260B0">
        <w:rPr>
          <w:sz w:val="28"/>
          <w:szCs w:val="28"/>
        </w:rPr>
        <w:t xml:space="preserve"> мощность резистора.</w:t>
      </w:r>
    </w:p>
    <w:p w:rsidR="003260B0" w:rsidRDefault="003260B0" w:rsidP="005F116F">
      <w:pPr>
        <w:rPr>
          <w:sz w:val="28"/>
          <w:szCs w:val="28"/>
        </w:rPr>
      </w:pPr>
    </w:p>
    <w:p w:rsidR="001F3D8C" w:rsidRDefault="00B42449" w:rsidP="00833345">
      <w:pPr>
        <w:ind w:firstLine="2268"/>
        <w:rPr>
          <w:sz w:val="28"/>
          <w:szCs w:val="28"/>
        </w:rPr>
      </w:pPr>
      <w:r w:rsidRPr="003D6C48">
        <w:rPr>
          <w:sz w:val="28"/>
          <w:szCs w:val="28"/>
        </w:rPr>
        <w:pict>
          <v:shape id="_x0000_i1026" type="#_x0000_t75" style="width:217.85pt;height:159.9pt">
            <v:imagedata r:id="rId8" o:title=""/>
          </v:shape>
        </w:pict>
      </w:r>
    </w:p>
    <w:p w:rsidR="00833345" w:rsidRDefault="00833345" w:rsidP="00833345">
      <w:pPr>
        <w:ind w:firstLine="2268"/>
        <w:rPr>
          <w:sz w:val="28"/>
          <w:szCs w:val="28"/>
        </w:rPr>
      </w:pPr>
    </w:p>
    <w:p w:rsidR="00024C4F" w:rsidRDefault="00024C4F" w:rsidP="002E427B">
      <w:pPr>
        <w:shd w:val="clear" w:color="auto" w:fill="FFFFFF"/>
        <w:spacing w:after="200"/>
        <w:ind w:left="1418" w:hanging="1418"/>
        <w:jc w:val="both"/>
        <w:rPr>
          <w:b/>
          <w:sz w:val="28"/>
          <w:szCs w:val="28"/>
        </w:rPr>
      </w:pPr>
    </w:p>
    <w:p w:rsidR="002E427B" w:rsidRPr="002E427B" w:rsidRDefault="002E427B" w:rsidP="002E427B">
      <w:pPr>
        <w:shd w:val="clear" w:color="auto" w:fill="FFFFFF"/>
        <w:spacing w:after="200"/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Билет 21. Практическое задание. </w:t>
      </w:r>
      <w:r w:rsidRPr="002E427B">
        <w:rPr>
          <w:sz w:val="28"/>
          <w:szCs w:val="28"/>
        </w:rPr>
        <w:t>По</w:t>
      </w:r>
      <w:r>
        <w:rPr>
          <w:sz w:val="28"/>
          <w:szCs w:val="28"/>
        </w:rPr>
        <w:t xml:space="preserve"> графику зависимости ЭДС индукции, наведенной в прямоугольной рамке, от времени вращения определите период, частоту и амплитуду колебаний, запишите уравнение, соответствующее данному графику.</w:t>
      </w:r>
    </w:p>
    <w:p w:rsidR="0023298E" w:rsidRDefault="00B42449" w:rsidP="002E427B">
      <w:pPr>
        <w:ind w:left="1276" w:firstLine="992"/>
        <w:jc w:val="both"/>
        <w:rPr>
          <w:b/>
          <w:sz w:val="28"/>
          <w:szCs w:val="28"/>
        </w:rPr>
      </w:pPr>
      <w:r w:rsidRPr="002E427B">
        <w:rPr>
          <w:b/>
          <w:sz w:val="28"/>
          <w:szCs w:val="28"/>
        </w:rPr>
        <w:pict>
          <v:shape id="_x0000_i1027" type="#_x0000_t75" style="width:264.6pt;height:122.5pt">
            <v:imagedata r:id="rId9" o:title=""/>
          </v:shape>
        </w:pict>
      </w:r>
    </w:p>
    <w:p w:rsidR="00552E32" w:rsidRDefault="00552E32" w:rsidP="00954B4A">
      <w:pPr>
        <w:ind w:left="1276" w:hanging="1276"/>
        <w:jc w:val="both"/>
        <w:rPr>
          <w:sz w:val="28"/>
          <w:szCs w:val="28"/>
        </w:rPr>
      </w:pPr>
    </w:p>
    <w:p w:rsidR="00024C4F" w:rsidRDefault="00024C4F" w:rsidP="00954B4A">
      <w:pPr>
        <w:ind w:left="1276" w:hanging="1276"/>
        <w:jc w:val="both"/>
        <w:rPr>
          <w:b/>
          <w:sz w:val="28"/>
          <w:szCs w:val="28"/>
        </w:rPr>
      </w:pPr>
    </w:p>
    <w:p w:rsidR="00024C4F" w:rsidRDefault="00024C4F" w:rsidP="00954B4A">
      <w:pPr>
        <w:ind w:left="1276" w:hanging="1276"/>
        <w:jc w:val="both"/>
        <w:rPr>
          <w:b/>
          <w:sz w:val="28"/>
          <w:szCs w:val="28"/>
        </w:rPr>
      </w:pPr>
    </w:p>
    <w:p w:rsidR="005F116F" w:rsidRPr="00954B4A" w:rsidRDefault="007B71BF" w:rsidP="00954B4A">
      <w:pPr>
        <w:ind w:left="1276" w:hanging="1276"/>
        <w:jc w:val="both"/>
        <w:rPr>
          <w:sz w:val="28"/>
          <w:szCs w:val="28"/>
        </w:rPr>
      </w:pPr>
      <w:r w:rsidRPr="00954B4A">
        <w:rPr>
          <w:b/>
          <w:sz w:val="28"/>
          <w:szCs w:val="28"/>
        </w:rPr>
        <w:t>Билет 23.</w:t>
      </w:r>
      <w:r w:rsidR="005F116F" w:rsidRPr="00954B4A">
        <w:rPr>
          <w:b/>
          <w:sz w:val="28"/>
          <w:szCs w:val="28"/>
        </w:rPr>
        <w:t xml:space="preserve"> </w:t>
      </w:r>
      <w:r w:rsidR="00954B4A">
        <w:rPr>
          <w:b/>
          <w:sz w:val="28"/>
          <w:szCs w:val="28"/>
        </w:rPr>
        <w:t xml:space="preserve">Практическое задание. </w:t>
      </w:r>
      <w:r w:rsidR="00954B4A" w:rsidRPr="00954B4A">
        <w:rPr>
          <w:sz w:val="28"/>
          <w:szCs w:val="28"/>
        </w:rPr>
        <w:t>Уравнение гармонических колебаний имеет вид</w:t>
      </w:r>
      <w:r w:rsidR="00954B4A">
        <w:rPr>
          <w:sz w:val="28"/>
          <w:szCs w:val="28"/>
        </w:rPr>
        <w:t xml:space="preserve"> </w:t>
      </w:r>
      <w:r w:rsidR="00954B4A">
        <w:rPr>
          <w:sz w:val="28"/>
          <w:szCs w:val="28"/>
          <w:lang w:val="en-US"/>
        </w:rPr>
        <w:t>q</w:t>
      </w:r>
      <w:r w:rsidR="00954B4A" w:rsidRPr="00954B4A">
        <w:rPr>
          <w:sz w:val="28"/>
          <w:szCs w:val="28"/>
        </w:rPr>
        <w:t xml:space="preserve">=0.04 </w:t>
      </w:r>
      <w:r w:rsidR="00954B4A">
        <w:rPr>
          <w:sz w:val="28"/>
          <w:szCs w:val="28"/>
          <w:lang w:val="en-US"/>
        </w:rPr>
        <w:t>cos</w:t>
      </w:r>
      <w:r w:rsidR="00954B4A">
        <w:rPr>
          <w:sz w:val="28"/>
          <w:szCs w:val="28"/>
        </w:rPr>
        <w:t xml:space="preserve"> 20π</w:t>
      </w:r>
      <w:r w:rsidR="00954B4A">
        <w:rPr>
          <w:sz w:val="28"/>
          <w:szCs w:val="28"/>
          <w:lang w:val="en-US"/>
        </w:rPr>
        <w:t>t</w:t>
      </w:r>
      <w:r w:rsidR="00954B4A">
        <w:rPr>
          <w:sz w:val="28"/>
          <w:szCs w:val="28"/>
        </w:rPr>
        <w:t>. Определите характеристики колебаний и постройте график, соответствующий данному уравнению.</w:t>
      </w:r>
    </w:p>
    <w:p w:rsidR="00552E32" w:rsidRDefault="00552E32" w:rsidP="00954B4A">
      <w:pPr>
        <w:ind w:left="1276" w:hanging="1276"/>
        <w:jc w:val="both"/>
        <w:rPr>
          <w:sz w:val="28"/>
          <w:szCs w:val="28"/>
        </w:rPr>
      </w:pPr>
    </w:p>
    <w:p w:rsidR="001F3D8C" w:rsidRDefault="001F3D8C" w:rsidP="00954B4A">
      <w:pPr>
        <w:ind w:left="1276" w:hanging="1276"/>
        <w:jc w:val="both"/>
        <w:rPr>
          <w:sz w:val="28"/>
          <w:szCs w:val="28"/>
        </w:rPr>
      </w:pPr>
    </w:p>
    <w:p w:rsidR="00954B4A" w:rsidRPr="00CD745E" w:rsidRDefault="00954B4A" w:rsidP="00954B4A">
      <w:pPr>
        <w:ind w:left="1276" w:hanging="1276"/>
        <w:jc w:val="both"/>
        <w:rPr>
          <w:sz w:val="28"/>
          <w:szCs w:val="28"/>
        </w:rPr>
      </w:pPr>
    </w:p>
    <w:p w:rsidR="005F116F" w:rsidRPr="00CD745E" w:rsidRDefault="007B71BF" w:rsidP="00954B4A">
      <w:pPr>
        <w:ind w:left="1276" w:hanging="1276"/>
        <w:jc w:val="both"/>
        <w:rPr>
          <w:sz w:val="28"/>
          <w:szCs w:val="28"/>
        </w:rPr>
      </w:pPr>
      <w:r w:rsidRPr="00954B4A">
        <w:rPr>
          <w:b/>
          <w:sz w:val="28"/>
          <w:szCs w:val="28"/>
        </w:rPr>
        <w:t>Билет 24.</w:t>
      </w:r>
      <w:r w:rsidR="005F116F" w:rsidRPr="00CD745E">
        <w:rPr>
          <w:sz w:val="28"/>
          <w:szCs w:val="28"/>
        </w:rPr>
        <w:t xml:space="preserve"> Мальчик массой 30кг спрыгивает со скоростью 3м/с со скейта массой 3кг. Определите величину скорости скейта и ее направление, после прыжка мальчика.</w:t>
      </w:r>
    </w:p>
    <w:p w:rsidR="00552E32" w:rsidRPr="00CD745E" w:rsidRDefault="00552E32" w:rsidP="005F116F">
      <w:pPr>
        <w:rPr>
          <w:sz w:val="28"/>
          <w:szCs w:val="28"/>
        </w:rPr>
      </w:pPr>
    </w:p>
    <w:p w:rsidR="003F2964" w:rsidRPr="00CD745E" w:rsidRDefault="003F2964" w:rsidP="003F2964">
      <w:pPr>
        <w:rPr>
          <w:sz w:val="28"/>
          <w:szCs w:val="28"/>
        </w:rPr>
      </w:pPr>
    </w:p>
    <w:p w:rsidR="005F116F" w:rsidRPr="001F3D8C" w:rsidRDefault="007B71BF" w:rsidP="001F3D8C">
      <w:pPr>
        <w:ind w:left="1276" w:hanging="1276"/>
        <w:jc w:val="both"/>
        <w:rPr>
          <w:sz w:val="28"/>
          <w:szCs w:val="28"/>
        </w:rPr>
      </w:pPr>
      <w:r w:rsidRPr="00954B4A">
        <w:rPr>
          <w:b/>
          <w:sz w:val="28"/>
          <w:szCs w:val="28"/>
        </w:rPr>
        <w:t>Билет 27.</w:t>
      </w:r>
      <w:r w:rsidR="005F116F" w:rsidRPr="00954B4A">
        <w:rPr>
          <w:b/>
          <w:sz w:val="28"/>
          <w:szCs w:val="28"/>
        </w:rPr>
        <w:t xml:space="preserve"> </w:t>
      </w:r>
      <w:r w:rsidR="00954B4A">
        <w:rPr>
          <w:b/>
          <w:sz w:val="28"/>
          <w:szCs w:val="28"/>
        </w:rPr>
        <w:t>Практическое задание.</w:t>
      </w:r>
      <w:r w:rsidR="00FB109F">
        <w:rPr>
          <w:b/>
          <w:sz w:val="28"/>
          <w:szCs w:val="28"/>
        </w:rPr>
        <w:t xml:space="preserve"> </w:t>
      </w:r>
      <w:r w:rsidR="001F3D8C" w:rsidRPr="001F3D8C">
        <w:rPr>
          <w:sz w:val="28"/>
          <w:szCs w:val="28"/>
        </w:rPr>
        <w:t>По предложенной схеме</w:t>
      </w:r>
      <w:r w:rsidR="001F3D8C">
        <w:rPr>
          <w:sz w:val="28"/>
          <w:szCs w:val="28"/>
        </w:rPr>
        <w:t xml:space="preserve"> определите, какая лампа будет гореть, если на контакты «а – в» подавать постоянный ток, переменный ток?</w:t>
      </w:r>
    </w:p>
    <w:p w:rsidR="00FB109F" w:rsidRDefault="00B42449" w:rsidP="00833345">
      <w:pPr>
        <w:ind w:firstLine="2127"/>
        <w:jc w:val="both"/>
        <w:rPr>
          <w:b/>
          <w:sz w:val="28"/>
          <w:szCs w:val="28"/>
        </w:rPr>
      </w:pPr>
      <w:r w:rsidRPr="001F3D8C">
        <w:rPr>
          <w:b/>
          <w:sz w:val="28"/>
          <w:szCs w:val="28"/>
        </w:rPr>
        <w:pict>
          <v:shape id="_x0000_i1028" type="#_x0000_t75" style="width:212.25pt;height:98.2pt">
            <v:imagedata r:id="rId10" o:title=""/>
          </v:shape>
        </w:pict>
      </w:r>
    </w:p>
    <w:p w:rsidR="00833345" w:rsidRDefault="00833345" w:rsidP="001F3D8C">
      <w:pPr>
        <w:ind w:firstLine="1276"/>
        <w:jc w:val="both"/>
        <w:rPr>
          <w:b/>
          <w:sz w:val="28"/>
          <w:szCs w:val="28"/>
        </w:rPr>
      </w:pPr>
    </w:p>
    <w:p w:rsidR="00FB109F" w:rsidRPr="00954B4A" w:rsidRDefault="007B71BF" w:rsidP="00833345">
      <w:pPr>
        <w:ind w:left="1276" w:hanging="1276"/>
        <w:rPr>
          <w:color w:val="FF0000"/>
          <w:sz w:val="28"/>
          <w:szCs w:val="28"/>
        </w:rPr>
      </w:pPr>
      <w:r w:rsidRPr="00FB109F">
        <w:rPr>
          <w:b/>
          <w:sz w:val="28"/>
          <w:szCs w:val="28"/>
        </w:rPr>
        <w:t>Билет 28.</w:t>
      </w:r>
      <w:r w:rsidR="005F116F" w:rsidRPr="00FB109F">
        <w:rPr>
          <w:b/>
          <w:sz w:val="28"/>
          <w:szCs w:val="28"/>
        </w:rPr>
        <w:t xml:space="preserve"> </w:t>
      </w:r>
      <w:r w:rsidR="00FB109F" w:rsidRPr="002F209C">
        <w:rPr>
          <w:sz w:val="28"/>
          <w:szCs w:val="28"/>
        </w:rPr>
        <w:t>Луч света падает на  поверхность воды под углом  60</w:t>
      </w:r>
      <w:r w:rsidR="00FB109F" w:rsidRPr="002F209C">
        <w:rPr>
          <w:sz w:val="28"/>
          <w:szCs w:val="28"/>
          <w:vertAlign w:val="superscript"/>
        </w:rPr>
        <w:t>о</w:t>
      </w:r>
      <w:r w:rsidR="00FB109F" w:rsidRPr="002F209C">
        <w:rPr>
          <w:sz w:val="28"/>
          <w:szCs w:val="28"/>
        </w:rPr>
        <w:t>. Чему равен угол преломления.</w:t>
      </w:r>
      <w:r w:rsidR="00FB109F" w:rsidRPr="00954B4A">
        <w:rPr>
          <w:color w:val="FF0000"/>
          <w:sz w:val="28"/>
          <w:szCs w:val="28"/>
        </w:rPr>
        <w:t xml:space="preserve"> </w:t>
      </w:r>
      <w:r w:rsidR="00FB109F">
        <w:rPr>
          <w:color w:val="FF0000"/>
          <w:sz w:val="28"/>
          <w:szCs w:val="28"/>
        </w:rPr>
        <w:t xml:space="preserve"> </w:t>
      </w:r>
      <w:r w:rsidR="00FB109F" w:rsidRPr="00954B4A">
        <w:rPr>
          <w:color w:val="FF0000"/>
          <w:sz w:val="28"/>
          <w:szCs w:val="28"/>
        </w:rPr>
        <w:t xml:space="preserve"> </w:t>
      </w:r>
      <w:r w:rsidR="00FB109F">
        <w:rPr>
          <w:color w:val="FF0000"/>
          <w:sz w:val="28"/>
          <w:szCs w:val="28"/>
        </w:rPr>
        <w:t xml:space="preserve"> </w:t>
      </w:r>
    </w:p>
    <w:p w:rsidR="00552E32" w:rsidRDefault="00552E32" w:rsidP="00FB109F">
      <w:pPr>
        <w:ind w:left="1276" w:hanging="1276"/>
        <w:rPr>
          <w:sz w:val="28"/>
          <w:szCs w:val="28"/>
        </w:rPr>
      </w:pPr>
    </w:p>
    <w:p w:rsidR="00FB109F" w:rsidRDefault="00FB109F" w:rsidP="00FB109F">
      <w:pPr>
        <w:ind w:left="1276" w:hanging="1276"/>
        <w:rPr>
          <w:sz w:val="28"/>
          <w:szCs w:val="28"/>
        </w:rPr>
      </w:pPr>
    </w:p>
    <w:p w:rsidR="00FB109F" w:rsidRPr="00FB109F" w:rsidRDefault="00FB109F" w:rsidP="00FB109F">
      <w:pPr>
        <w:ind w:left="1276" w:hanging="1276"/>
        <w:jc w:val="both"/>
        <w:rPr>
          <w:sz w:val="28"/>
          <w:szCs w:val="28"/>
        </w:rPr>
      </w:pPr>
      <w:r w:rsidRPr="00954B4A">
        <w:rPr>
          <w:b/>
          <w:sz w:val="28"/>
          <w:szCs w:val="28"/>
        </w:rPr>
        <w:t>Билет 2</w:t>
      </w:r>
      <w:r>
        <w:rPr>
          <w:b/>
          <w:sz w:val="28"/>
          <w:szCs w:val="28"/>
        </w:rPr>
        <w:t>9</w:t>
      </w:r>
      <w:r w:rsidRPr="00954B4A">
        <w:rPr>
          <w:b/>
          <w:sz w:val="28"/>
          <w:szCs w:val="28"/>
        </w:rPr>
        <w:t xml:space="preserve">. </w:t>
      </w:r>
      <w:r w:rsidR="008333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Практическое задание. </w:t>
      </w:r>
      <w:r>
        <w:rPr>
          <w:sz w:val="28"/>
          <w:szCs w:val="28"/>
        </w:rPr>
        <w:t>На рисунке изображен участок электрической цепи. Сопротивление каждого равно 2 Ом. Каким будет сопротивление данного участка, если ключ замкнуть?</w:t>
      </w:r>
    </w:p>
    <w:p w:rsidR="002F209C" w:rsidRDefault="007B71BF" w:rsidP="00833345">
      <w:pPr>
        <w:ind w:left="1276" w:firstLine="567"/>
        <w:rPr>
          <w:sz w:val="28"/>
          <w:szCs w:val="28"/>
        </w:rPr>
      </w:pPr>
      <w:r w:rsidRPr="00CD745E">
        <w:rPr>
          <w:sz w:val="28"/>
          <w:szCs w:val="28"/>
        </w:rPr>
        <w:t>.</w:t>
      </w:r>
      <w:r w:rsidR="005F116F" w:rsidRPr="00CD745E">
        <w:rPr>
          <w:sz w:val="28"/>
          <w:szCs w:val="28"/>
        </w:rPr>
        <w:t xml:space="preserve"> </w:t>
      </w:r>
      <w:r w:rsidR="00B42449" w:rsidRPr="001F3D8C">
        <w:rPr>
          <w:sz w:val="28"/>
          <w:szCs w:val="28"/>
        </w:rPr>
        <w:pict>
          <v:shape id="_x0000_i1029" type="#_x0000_t75" style="width:194.5pt;height:95.4pt">
            <v:imagedata r:id="rId11" o:title=""/>
          </v:shape>
        </w:pict>
      </w:r>
    </w:p>
    <w:p w:rsidR="002F209C" w:rsidRDefault="002F209C" w:rsidP="00FB109F">
      <w:pPr>
        <w:ind w:left="1276" w:hanging="1276"/>
        <w:rPr>
          <w:sz w:val="28"/>
          <w:szCs w:val="28"/>
        </w:rPr>
      </w:pPr>
    </w:p>
    <w:p w:rsidR="002F209C" w:rsidRPr="00CD745E" w:rsidRDefault="002F209C" w:rsidP="00FB109F">
      <w:pPr>
        <w:ind w:left="1276" w:hanging="1276"/>
        <w:rPr>
          <w:sz w:val="28"/>
          <w:szCs w:val="28"/>
        </w:rPr>
      </w:pPr>
    </w:p>
    <w:p w:rsidR="00FB109F" w:rsidRPr="00CD745E" w:rsidRDefault="00FB109F" w:rsidP="00FB109F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Билет 30</w:t>
      </w:r>
      <w:r w:rsidRPr="00FB109F">
        <w:rPr>
          <w:b/>
          <w:sz w:val="28"/>
          <w:szCs w:val="28"/>
        </w:rPr>
        <w:t>.</w:t>
      </w:r>
      <w:r w:rsidRPr="00CD745E">
        <w:rPr>
          <w:sz w:val="28"/>
          <w:szCs w:val="28"/>
        </w:rPr>
        <w:t xml:space="preserve"> Чему равен объем 64 г кислорода (О</w:t>
      </w:r>
      <w:r w:rsidRPr="00CD745E">
        <w:rPr>
          <w:sz w:val="28"/>
          <w:szCs w:val="28"/>
          <w:vertAlign w:val="subscript"/>
        </w:rPr>
        <w:t>2</w:t>
      </w:r>
      <w:r w:rsidRPr="00CD745E">
        <w:rPr>
          <w:sz w:val="28"/>
          <w:szCs w:val="28"/>
        </w:rPr>
        <w:t>) при температуре "-73</w:t>
      </w:r>
      <w:r w:rsidRPr="00CD745E">
        <w:rPr>
          <w:sz w:val="28"/>
          <w:szCs w:val="28"/>
          <w:vertAlign w:val="superscript"/>
        </w:rPr>
        <w:t>о</w:t>
      </w:r>
      <w:r w:rsidRPr="00CD745E">
        <w:rPr>
          <w:sz w:val="28"/>
          <w:szCs w:val="28"/>
        </w:rPr>
        <w:t>С" и давление 8,31</w:t>
      </w:r>
      <w:r w:rsidRPr="00CD745E">
        <w:rPr>
          <w:sz w:val="28"/>
          <w:szCs w:val="28"/>
          <w:vertAlign w:val="superscript"/>
        </w:rPr>
        <w:t>.</w:t>
      </w:r>
      <w:r w:rsidRPr="00CD745E">
        <w:rPr>
          <w:sz w:val="28"/>
          <w:szCs w:val="28"/>
        </w:rPr>
        <w:t>10</w:t>
      </w:r>
      <w:r w:rsidRPr="00CD745E">
        <w:rPr>
          <w:sz w:val="28"/>
          <w:szCs w:val="28"/>
          <w:vertAlign w:val="superscript"/>
        </w:rPr>
        <w:t xml:space="preserve">5 </w:t>
      </w:r>
      <w:r w:rsidRPr="00CD745E">
        <w:rPr>
          <w:sz w:val="28"/>
          <w:szCs w:val="28"/>
        </w:rPr>
        <w:t>Па?</w:t>
      </w:r>
    </w:p>
    <w:p w:rsidR="00552E32" w:rsidRDefault="00552E32" w:rsidP="00552E32">
      <w:pPr>
        <w:rPr>
          <w:sz w:val="28"/>
          <w:szCs w:val="28"/>
        </w:rPr>
      </w:pPr>
    </w:p>
    <w:p w:rsidR="002F209C" w:rsidRDefault="002F209C" w:rsidP="00552E32">
      <w:pPr>
        <w:rPr>
          <w:sz w:val="28"/>
          <w:szCs w:val="28"/>
        </w:rPr>
      </w:pPr>
    </w:p>
    <w:p w:rsidR="002F209C" w:rsidRDefault="002F209C" w:rsidP="00552E32">
      <w:pPr>
        <w:rPr>
          <w:sz w:val="28"/>
          <w:szCs w:val="28"/>
        </w:rPr>
      </w:pPr>
    </w:p>
    <w:p w:rsidR="002F209C" w:rsidRPr="002F209C" w:rsidRDefault="001D7698" w:rsidP="002F209C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41D0" w:rsidRPr="00CD745E" w:rsidRDefault="009141D0" w:rsidP="009141D0">
      <w:pPr>
        <w:rPr>
          <w:sz w:val="28"/>
          <w:szCs w:val="28"/>
        </w:rPr>
      </w:pPr>
    </w:p>
    <w:sectPr w:rsidR="009141D0" w:rsidRPr="00CD745E" w:rsidSect="00D92AEA">
      <w:footerReference w:type="even" r:id="rId12"/>
      <w:footerReference w:type="default" r:id="rId13"/>
      <w:pgSz w:w="11906" w:h="16838"/>
      <w:pgMar w:top="1134" w:right="567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AC" w:rsidRPr="00270156" w:rsidRDefault="00D15DAC">
      <w:pPr>
        <w:rPr>
          <w:sz w:val="23"/>
          <w:szCs w:val="23"/>
        </w:rPr>
      </w:pPr>
      <w:r w:rsidRPr="00270156">
        <w:rPr>
          <w:sz w:val="23"/>
          <w:szCs w:val="23"/>
        </w:rPr>
        <w:separator/>
      </w:r>
    </w:p>
  </w:endnote>
  <w:endnote w:type="continuationSeparator" w:id="1">
    <w:p w:rsidR="00D15DAC" w:rsidRPr="00270156" w:rsidRDefault="00D15DAC">
      <w:pPr>
        <w:rPr>
          <w:sz w:val="23"/>
          <w:szCs w:val="23"/>
        </w:rPr>
      </w:pPr>
      <w:r w:rsidRPr="0027015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2" w:rsidRPr="00270156" w:rsidRDefault="000A1782" w:rsidP="00B7450A">
    <w:pPr>
      <w:pStyle w:val="a7"/>
      <w:framePr w:wrap="around" w:vAnchor="text" w:hAnchor="margin" w:xAlign="right" w:y="1"/>
      <w:rPr>
        <w:rStyle w:val="a9"/>
        <w:sz w:val="23"/>
        <w:szCs w:val="23"/>
      </w:rPr>
    </w:pPr>
    <w:r w:rsidRPr="00270156">
      <w:rPr>
        <w:rStyle w:val="a9"/>
        <w:sz w:val="23"/>
        <w:szCs w:val="23"/>
      </w:rPr>
      <w:fldChar w:fldCharType="begin"/>
    </w:r>
    <w:r w:rsidRPr="00270156">
      <w:rPr>
        <w:rStyle w:val="a9"/>
        <w:sz w:val="23"/>
        <w:szCs w:val="23"/>
      </w:rPr>
      <w:instrText xml:space="preserve">PAGE  </w:instrText>
    </w:r>
    <w:r w:rsidRPr="00270156">
      <w:rPr>
        <w:rStyle w:val="a9"/>
        <w:sz w:val="23"/>
        <w:szCs w:val="23"/>
      </w:rPr>
      <w:fldChar w:fldCharType="end"/>
    </w:r>
  </w:p>
  <w:p w:rsidR="000A1782" w:rsidRPr="00270156" w:rsidRDefault="000A1782" w:rsidP="00B15D50">
    <w:pPr>
      <w:pStyle w:val="a7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2" w:rsidRPr="00270156" w:rsidRDefault="000A1782" w:rsidP="00B15D50">
    <w:pPr>
      <w:pStyle w:val="a7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AC" w:rsidRPr="00270156" w:rsidRDefault="00D15DAC">
      <w:pPr>
        <w:rPr>
          <w:sz w:val="23"/>
          <w:szCs w:val="23"/>
        </w:rPr>
      </w:pPr>
      <w:r w:rsidRPr="00270156">
        <w:rPr>
          <w:sz w:val="23"/>
          <w:szCs w:val="23"/>
        </w:rPr>
        <w:separator/>
      </w:r>
    </w:p>
  </w:footnote>
  <w:footnote w:type="continuationSeparator" w:id="1">
    <w:p w:rsidR="00D15DAC" w:rsidRPr="00270156" w:rsidRDefault="00D15DAC">
      <w:pPr>
        <w:rPr>
          <w:sz w:val="23"/>
          <w:szCs w:val="23"/>
        </w:rPr>
      </w:pPr>
      <w:r w:rsidRPr="0027015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24A"/>
    <w:multiLevelType w:val="hybridMultilevel"/>
    <w:tmpl w:val="BEE2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001B9"/>
    <w:multiLevelType w:val="hybridMultilevel"/>
    <w:tmpl w:val="6B6C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271D0"/>
    <w:multiLevelType w:val="hybridMultilevel"/>
    <w:tmpl w:val="EB1C2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CB1817"/>
    <w:multiLevelType w:val="hybridMultilevel"/>
    <w:tmpl w:val="4E1E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553F"/>
    <w:multiLevelType w:val="hybridMultilevel"/>
    <w:tmpl w:val="D2968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845E4F"/>
    <w:multiLevelType w:val="hybridMultilevel"/>
    <w:tmpl w:val="3518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CB0A09"/>
    <w:multiLevelType w:val="hybridMultilevel"/>
    <w:tmpl w:val="68D2CCE2"/>
    <w:lvl w:ilvl="0" w:tplc="2AB83C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8D25D4"/>
    <w:multiLevelType w:val="hybridMultilevel"/>
    <w:tmpl w:val="7F5A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6326F3"/>
    <w:multiLevelType w:val="hybridMultilevel"/>
    <w:tmpl w:val="D73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37D9A"/>
    <w:multiLevelType w:val="hybridMultilevel"/>
    <w:tmpl w:val="1A7A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AB2EA0"/>
    <w:multiLevelType w:val="hybridMultilevel"/>
    <w:tmpl w:val="C204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450F"/>
    <w:multiLevelType w:val="hybridMultilevel"/>
    <w:tmpl w:val="506A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C34BF8"/>
    <w:multiLevelType w:val="hybridMultilevel"/>
    <w:tmpl w:val="11DA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76705C"/>
    <w:multiLevelType w:val="hybridMultilevel"/>
    <w:tmpl w:val="A1B2B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41AA4"/>
    <w:multiLevelType w:val="hybridMultilevel"/>
    <w:tmpl w:val="8976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521BCC"/>
    <w:multiLevelType w:val="hybridMultilevel"/>
    <w:tmpl w:val="D4C4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21E44"/>
    <w:multiLevelType w:val="hybridMultilevel"/>
    <w:tmpl w:val="557E1E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31048"/>
    <w:multiLevelType w:val="hybridMultilevel"/>
    <w:tmpl w:val="3818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59209B"/>
    <w:multiLevelType w:val="hybridMultilevel"/>
    <w:tmpl w:val="6658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E3793C"/>
    <w:multiLevelType w:val="hybridMultilevel"/>
    <w:tmpl w:val="F44E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EA5FDD"/>
    <w:multiLevelType w:val="hybridMultilevel"/>
    <w:tmpl w:val="65D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86986"/>
    <w:multiLevelType w:val="hybridMultilevel"/>
    <w:tmpl w:val="D9CE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F64AE0"/>
    <w:multiLevelType w:val="hybridMultilevel"/>
    <w:tmpl w:val="777EB4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9343F"/>
    <w:multiLevelType w:val="hybridMultilevel"/>
    <w:tmpl w:val="1FF43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4C702E"/>
    <w:multiLevelType w:val="hybridMultilevel"/>
    <w:tmpl w:val="3A4E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F71E2C"/>
    <w:multiLevelType w:val="hybridMultilevel"/>
    <w:tmpl w:val="F93C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6E3FF8"/>
    <w:multiLevelType w:val="hybridMultilevel"/>
    <w:tmpl w:val="C4DC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964A1C"/>
    <w:multiLevelType w:val="hybridMultilevel"/>
    <w:tmpl w:val="489E6D54"/>
    <w:lvl w:ilvl="0" w:tplc="BCFE0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96A7E5E"/>
    <w:multiLevelType w:val="hybridMultilevel"/>
    <w:tmpl w:val="E0DA9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2349B4"/>
    <w:multiLevelType w:val="hybridMultilevel"/>
    <w:tmpl w:val="557E1E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7C157D"/>
    <w:multiLevelType w:val="hybridMultilevel"/>
    <w:tmpl w:val="CCBE0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EC2571"/>
    <w:multiLevelType w:val="hybridMultilevel"/>
    <w:tmpl w:val="0D70BBD8"/>
    <w:lvl w:ilvl="0" w:tplc="0CBA9566">
      <w:start w:val="1"/>
      <w:numFmt w:val="decimal"/>
      <w:lvlText w:val="%1"/>
      <w:lvlJc w:val="left"/>
      <w:pPr>
        <w:ind w:left="2340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32">
    <w:nsid w:val="6A493C32"/>
    <w:multiLevelType w:val="hybridMultilevel"/>
    <w:tmpl w:val="7DD4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3F0B83"/>
    <w:multiLevelType w:val="hybridMultilevel"/>
    <w:tmpl w:val="F1B4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C04C0F"/>
    <w:multiLevelType w:val="hybridMultilevel"/>
    <w:tmpl w:val="B8A64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0A4B1A"/>
    <w:multiLevelType w:val="hybridMultilevel"/>
    <w:tmpl w:val="557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2C4A65"/>
    <w:multiLevelType w:val="hybridMultilevel"/>
    <w:tmpl w:val="C2BE8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6D4D3B"/>
    <w:multiLevelType w:val="hybridMultilevel"/>
    <w:tmpl w:val="961E9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8E37E6"/>
    <w:multiLevelType w:val="hybridMultilevel"/>
    <w:tmpl w:val="9690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5"/>
  </w:num>
  <w:num w:numId="5">
    <w:abstractNumId w:val="36"/>
  </w:num>
  <w:num w:numId="6">
    <w:abstractNumId w:val="10"/>
  </w:num>
  <w:num w:numId="7">
    <w:abstractNumId w:val="23"/>
  </w:num>
  <w:num w:numId="8">
    <w:abstractNumId w:val="3"/>
  </w:num>
  <w:num w:numId="9">
    <w:abstractNumId w:val="28"/>
  </w:num>
  <w:num w:numId="10">
    <w:abstractNumId w:val="7"/>
  </w:num>
  <w:num w:numId="11">
    <w:abstractNumId w:val="32"/>
  </w:num>
  <w:num w:numId="12">
    <w:abstractNumId w:val="18"/>
  </w:num>
  <w:num w:numId="13">
    <w:abstractNumId w:val="21"/>
  </w:num>
  <w:num w:numId="14">
    <w:abstractNumId w:val="13"/>
  </w:num>
  <w:num w:numId="15">
    <w:abstractNumId w:val="0"/>
  </w:num>
  <w:num w:numId="16">
    <w:abstractNumId w:val="38"/>
  </w:num>
  <w:num w:numId="17">
    <w:abstractNumId w:val="2"/>
  </w:num>
  <w:num w:numId="18">
    <w:abstractNumId w:val="12"/>
  </w:num>
  <w:num w:numId="19">
    <w:abstractNumId w:val="9"/>
  </w:num>
  <w:num w:numId="20">
    <w:abstractNumId w:val="34"/>
  </w:num>
  <w:num w:numId="21">
    <w:abstractNumId w:val="24"/>
  </w:num>
  <w:num w:numId="22">
    <w:abstractNumId w:val="33"/>
  </w:num>
  <w:num w:numId="23">
    <w:abstractNumId w:val="37"/>
  </w:num>
  <w:num w:numId="24">
    <w:abstractNumId w:val="4"/>
  </w:num>
  <w:num w:numId="25">
    <w:abstractNumId w:val="1"/>
  </w:num>
  <w:num w:numId="26">
    <w:abstractNumId w:val="30"/>
  </w:num>
  <w:num w:numId="27">
    <w:abstractNumId w:val="11"/>
  </w:num>
  <w:num w:numId="28">
    <w:abstractNumId w:val="14"/>
  </w:num>
  <w:num w:numId="29">
    <w:abstractNumId w:val="8"/>
  </w:num>
  <w:num w:numId="30">
    <w:abstractNumId w:val="29"/>
  </w:num>
  <w:num w:numId="31">
    <w:abstractNumId w:val="15"/>
  </w:num>
  <w:num w:numId="32">
    <w:abstractNumId w:val="6"/>
  </w:num>
  <w:num w:numId="33">
    <w:abstractNumId w:val="22"/>
  </w:num>
  <w:num w:numId="34">
    <w:abstractNumId w:val="17"/>
  </w:num>
  <w:num w:numId="35">
    <w:abstractNumId w:val="20"/>
  </w:num>
  <w:num w:numId="36">
    <w:abstractNumId w:val="35"/>
  </w:num>
  <w:num w:numId="37">
    <w:abstractNumId w:val="16"/>
  </w:num>
  <w:num w:numId="38">
    <w:abstractNumId w:val="27"/>
  </w:num>
  <w:num w:numId="39">
    <w:abstractNumId w:val="3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0800"/>
    <w:rsid w:val="00002B4E"/>
    <w:rsid w:val="00005158"/>
    <w:rsid w:val="000128B7"/>
    <w:rsid w:val="00024C4F"/>
    <w:rsid w:val="000419B3"/>
    <w:rsid w:val="00041D57"/>
    <w:rsid w:val="00054D77"/>
    <w:rsid w:val="00070168"/>
    <w:rsid w:val="00076074"/>
    <w:rsid w:val="0008356A"/>
    <w:rsid w:val="00090E3F"/>
    <w:rsid w:val="00091B47"/>
    <w:rsid w:val="000956FB"/>
    <w:rsid w:val="00097370"/>
    <w:rsid w:val="000A1782"/>
    <w:rsid w:val="000B3014"/>
    <w:rsid w:val="000C55CE"/>
    <w:rsid w:val="000D0B50"/>
    <w:rsid w:val="000E3545"/>
    <w:rsid w:val="000E469B"/>
    <w:rsid w:val="000F7A01"/>
    <w:rsid w:val="001148AA"/>
    <w:rsid w:val="00132DEC"/>
    <w:rsid w:val="0014042B"/>
    <w:rsid w:val="00142285"/>
    <w:rsid w:val="001441EE"/>
    <w:rsid w:val="0015071C"/>
    <w:rsid w:val="00150E79"/>
    <w:rsid w:val="0016121F"/>
    <w:rsid w:val="001627A1"/>
    <w:rsid w:val="00180A7A"/>
    <w:rsid w:val="00195359"/>
    <w:rsid w:val="001A0DFF"/>
    <w:rsid w:val="001A1FEE"/>
    <w:rsid w:val="001A597F"/>
    <w:rsid w:val="001B15DF"/>
    <w:rsid w:val="001B3725"/>
    <w:rsid w:val="001D6482"/>
    <w:rsid w:val="001D7698"/>
    <w:rsid w:val="001F3D8C"/>
    <w:rsid w:val="001F4BD7"/>
    <w:rsid w:val="00201A07"/>
    <w:rsid w:val="002060AE"/>
    <w:rsid w:val="00217350"/>
    <w:rsid w:val="0022724D"/>
    <w:rsid w:val="0023298E"/>
    <w:rsid w:val="00235AB4"/>
    <w:rsid w:val="002419EE"/>
    <w:rsid w:val="0024341D"/>
    <w:rsid w:val="00246306"/>
    <w:rsid w:val="002538E2"/>
    <w:rsid w:val="00255FB9"/>
    <w:rsid w:val="00270156"/>
    <w:rsid w:val="002A2237"/>
    <w:rsid w:val="002A353F"/>
    <w:rsid w:val="002B0887"/>
    <w:rsid w:val="002C4A2C"/>
    <w:rsid w:val="002C61E5"/>
    <w:rsid w:val="002C729D"/>
    <w:rsid w:val="002D1A70"/>
    <w:rsid w:val="002D2255"/>
    <w:rsid w:val="002D3ACB"/>
    <w:rsid w:val="002E23DF"/>
    <w:rsid w:val="002E427B"/>
    <w:rsid w:val="002F209C"/>
    <w:rsid w:val="0030087B"/>
    <w:rsid w:val="00303286"/>
    <w:rsid w:val="00310530"/>
    <w:rsid w:val="00325526"/>
    <w:rsid w:val="003260B0"/>
    <w:rsid w:val="003300D8"/>
    <w:rsid w:val="003441C8"/>
    <w:rsid w:val="003454AE"/>
    <w:rsid w:val="003557F8"/>
    <w:rsid w:val="00356A45"/>
    <w:rsid w:val="003610E3"/>
    <w:rsid w:val="003626BF"/>
    <w:rsid w:val="003641CC"/>
    <w:rsid w:val="00370C19"/>
    <w:rsid w:val="003735A6"/>
    <w:rsid w:val="00375144"/>
    <w:rsid w:val="00382532"/>
    <w:rsid w:val="00394153"/>
    <w:rsid w:val="003A0B0D"/>
    <w:rsid w:val="003A6787"/>
    <w:rsid w:val="003B21AD"/>
    <w:rsid w:val="003B7CFF"/>
    <w:rsid w:val="003C0BF3"/>
    <w:rsid w:val="003C3F0E"/>
    <w:rsid w:val="003C4B97"/>
    <w:rsid w:val="003D2978"/>
    <w:rsid w:val="003D6C48"/>
    <w:rsid w:val="003E0616"/>
    <w:rsid w:val="003F2964"/>
    <w:rsid w:val="003F42BD"/>
    <w:rsid w:val="004066F6"/>
    <w:rsid w:val="00424D9B"/>
    <w:rsid w:val="0043053C"/>
    <w:rsid w:val="00442012"/>
    <w:rsid w:val="004431DC"/>
    <w:rsid w:val="00453C60"/>
    <w:rsid w:val="00455A6F"/>
    <w:rsid w:val="004577E2"/>
    <w:rsid w:val="00462ACF"/>
    <w:rsid w:val="00463FB6"/>
    <w:rsid w:val="004663AF"/>
    <w:rsid w:val="004776CB"/>
    <w:rsid w:val="004931BF"/>
    <w:rsid w:val="00494595"/>
    <w:rsid w:val="004A70A8"/>
    <w:rsid w:val="004A7F6E"/>
    <w:rsid w:val="004B0ABE"/>
    <w:rsid w:val="004B3E87"/>
    <w:rsid w:val="004B3FB0"/>
    <w:rsid w:val="004C1343"/>
    <w:rsid w:val="004C261A"/>
    <w:rsid w:val="004D2123"/>
    <w:rsid w:val="004D597F"/>
    <w:rsid w:val="004E2465"/>
    <w:rsid w:val="004E3351"/>
    <w:rsid w:val="004F2C5E"/>
    <w:rsid w:val="00523786"/>
    <w:rsid w:val="00536528"/>
    <w:rsid w:val="0054021E"/>
    <w:rsid w:val="00552E32"/>
    <w:rsid w:val="005539C4"/>
    <w:rsid w:val="00560857"/>
    <w:rsid w:val="00563F44"/>
    <w:rsid w:val="0058473F"/>
    <w:rsid w:val="0059063B"/>
    <w:rsid w:val="005906A7"/>
    <w:rsid w:val="005A5A48"/>
    <w:rsid w:val="005B18D5"/>
    <w:rsid w:val="005B4B4A"/>
    <w:rsid w:val="005C1CA1"/>
    <w:rsid w:val="005D2BB7"/>
    <w:rsid w:val="005D3692"/>
    <w:rsid w:val="005E22B0"/>
    <w:rsid w:val="005F116F"/>
    <w:rsid w:val="005F680D"/>
    <w:rsid w:val="006024B3"/>
    <w:rsid w:val="0060448A"/>
    <w:rsid w:val="00605669"/>
    <w:rsid w:val="00607DCA"/>
    <w:rsid w:val="006136A5"/>
    <w:rsid w:val="00623CD9"/>
    <w:rsid w:val="00626E95"/>
    <w:rsid w:val="00637602"/>
    <w:rsid w:val="00641E0E"/>
    <w:rsid w:val="0064417F"/>
    <w:rsid w:val="00661AAA"/>
    <w:rsid w:val="006710FA"/>
    <w:rsid w:val="00675F73"/>
    <w:rsid w:val="00686CC2"/>
    <w:rsid w:val="00690FE0"/>
    <w:rsid w:val="00691D15"/>
    <w:rsid w:val="00692DEC"/>
    <w:rsid w:val="00692EB8"/>
    <w:rsid w:val="006A193A"/>
    <w:rsid w:val="006D4E00"/>
    <w:rsid w:val="006F63E3"/>
    <w:rsid w:val="006F79D7"/>
    <w:rsid w:val="007138FF"/>
    <w:rsid w:val="00713A15"/>
    <w:rsid w:val="007160E4"/>
    <w:rsid w:val="0072026F"/>
    <w:rsid w:val="007354E4"/>
    <w:rsid w:val="00743C99"/>
    <w:rsid w:val="00746B2B"/>
    <w:rsid w:val="007768DC"/>
    <w:rsid w:val="00784FF5"/>
    <w:rsid w:val="00786E02"/>
    <w:rsid w:val="00794D6B"/>
    <w:rsid w:val="007B2F45"/>
    <w:rsid w:val="007B71BF"/>
    <w:rsid w:val="007B7D1F"/>
    <w:rsid w:val="007C18AA"/>
    <w:rsid w:val="007C7011"/>
    <w:rsid w:val="007D242F"/>
    <w:rsid w:val="007D3FD1"/>
    <w:rsid w:val="007D4588"/>
    <w:rsid w:val="007D5D96"/>
    <w:rsid w:val="007D63C2"/>
    <w:rsid w:val="007F0375"/>
    <w:rsid w:val="007F3638"/>
    <w:rsid w:val="007F50FB"/>
    <w:rsid w:val="00810339"/>
    <w:rsid w:val="0081739F"/>
    <w:rsid w:val="00817486"/>
    <w:rsid w:val="00823463"/>
    <w:rsid w:val="008268AC"/>
    <w:rsid w:val="008323AB"/>
    <w:rsid w:val="00833345"/>
    <w:rsid w:val="008339E2"/>
    <w:rsid w:val="00843003"/>
    <w:rsid w:val="0085224E"/>
    <w:rsid w:val="00860EAC"/>
    <w:rsid w:val="00874F5A"/>
    <w:rsid w:val="00875446"/>
    <w:rsid w:val="0087607E"/>
    <w:rsid w:val="00885039"/>
    <w:rsid w:val="008973B6"/>
    <w:rsid w:val="008A24A6"/>
    <w:rsid w:val="008A7790"/>
    <w:rsid w:val="008B7681"/>
    <w:rsid w:val="008C2AEB"/>
    <w:rsid w:val="008C7711"/>
    <w:rsid w:val="008D4899"/>
    <w:rsid w:val="008F3BD0"/>
    <w:rsid w:val="008F7305"/>
    <w:rsid w:val="0090186C"/>
    <w:rsid w:val="009019FF"/>
    <w:rsid w:val="00904FDD"/>
    <w:rsid w:val="00905D1B"/>
    <w:rsid w:val="009141D0"/>
    <w:rsid w:val="00916041"/>
    <w:rsid w:val="009169AD"/>
    <w:rsid w:val="009254D6"/>
    <w:rsid w:val="0094131B"/>
    <w:rsid w:val="00943AE6"/>
    <w:rsid w:val="009505BC"/>
    <w:rsid w:val="00954B4A"/>
    <w:rsid w:val="00956912"/>
    <w:rsid w:val="0097040A"/>
    <w:rsid w:val="00987096"/>
    <w:rsid w:val="009A5B17"/>
    <w:rsid w:val="009B5696"/>
    <w:rsid w:val="009E663E"/>
    <w:rsid w:val="00A164C9"/>
    <w:rsid w:val="00A2518E"/>
    <w:rsid w:val="00A473B1"/>
    <w:rsid w:val="00A5781A"/>
    <w:rsid w:val="00A66E2B"/>
    <w:rsid w:val="00A73341"/>
    <w:rsid w:val="00A74F9C"/>
    <w:rsid w:val="00A85601"/>
    <w:rsid w:val="00A86822"/>
    <w:rsid w:val="00A978F4"/>
    <w:rsid w:val="00AA3D50"/>
    <w:rsid w:val="00AB06F6"/>
    <w:rsid w:val="00AB6311"/>
    <w:rsid w:val="00AB670C"/>
    <w:rsid w:val="00AC0733"/>
    <w:rsid w:val="00AC12AF"/>
    <w:rsid w:val="00AC1732"/>
    <w:rsid w:val="00AE3F22"/>
    <w:rsid w:val="00AE6F5B"/>
    <w:rsid w:val="00B1321E"/>
    <w:rsid w:val="00B15D50"/>
    <w:rsid w:val="00B26329"/>
    <w:rsid w:val="00B30A55"/>
    <w:rsid w:val="00B4229D"/>
    <w:rsid w:val="00B42449"/>
    <w:rsid w:val="00B45FA5"/>
    <w:rsid w:val="00B51C07"/>
    <w:rsid w:val="00B56727"/>
    <w:rsid w:val="00B60026"/>
    <w:rsid w:val="00B61399"/>
    <w:rsid w:val="00B67C25"/>
    <w:rsid w:val="00B7450A"/>
    <w:rsid w:val="00B81BFB"/>
    <w:rsid w:val="00B8449A"/>
    <w:rsid w:val="00B92BE0"/>
    <w:rsid w:val="00BA69DB"/>
    <w:rsid w:val="00BC181D"/>
    <w:rsid w:val="00BC5133"/>
    <w:rsid w:val="00BD3228"/>
    <w:rsid w:val="00BE13A2"/>
    <w:rsid w:val="00BE7B60"/>
    <w:rsid w:val="00C04AE9"/>
    <w:rsid w:val="00C0631C"/>
    <w:rsid w:val="00C12468"/>
    <w:rsid w:val="00C144E4"/>
    <w:rsid w:val="00C31D32"/>
    <w:rsid w:val="00C43411"/>
    <w:rsid w:val="00C665EB"/>
    <w:rsid w:val="00C8102E"/>
    <w:rsid w:val="00C86F80"/>
    <w:rsid w:val="00CB24F7"/>
    <w:rsid w:val="00CD745E"/>
    <w:rsid w:val="00CD7B25"/>
    <w:rsid w:val="00CE213E"/>
    <w:rsid w:val="00CF3929"/>
    <w:rsid w:val="00CF504D"/>
    <w:rsid w:val="00D019B9"/>
    <w:rsid w:val="00D15DAC"/>
    <w:rsid w:val="00D16CB5"/>
    <w:rsid w:val="00D17A93"/>
    <w:rsid w:val="00D25B79"/>
    <w:rsid w:val="00D33044"/>
    <w:rsid w:val="00D341DF"/>
    <w:rsid w:val="00D57B7E"/>
    <w:rsid w:val="00D63427"/>
    <w:rsid w:val="00D75840"/>
    <w:rsid w:val="00D92AEA"/>
    <w:rsid w:val="00DA5B70"/>
    <w:rsid w:val="00DB0101"/>
    <w:rsid w:val="00DB04F1"/>
    <w:rsid w:val="00DB131E"/>
    <w:rsid w:val="00DB566E"/>
    <w:rsid w:val="00DB7EB5"/>
    <w:rsid w:val="00DC195E"/>
    <w:rsid w:val="00DE5EA5"/>
    <w:rsid w:val="00DE65A0"/>
    <w:rsid w:val="00DF3297"/>
    <w:rsid w:val="00DF52A5"/>
    <w:rsid w:val="00E01841"/>
    <w:rsid w:val="00E22C77"/>
    <w:rsid w:val="00E25BFB"/>
    <w:rsid w:val="00E32837"/>
    <w:rsid w:val="00E358CC"/>
    <w:rsid w:val="00E50F11"/>
    <w:rsid w:val="00E6290B"/>
    <w:rsid w:val="00E915A4"/>
    <w:rsid w:val="00E936D5"/>
    <w:rsid w:val="00E94E39"/>
    <w:rsid w:val="00EA2A35"/>
    <w:rsid w:val="00EB1A5E"/>
    <w:rsid w:val="00EC5387"/>
    <w:rsid w:val="00EC6203"/>
    <w:rsid w:val="00ED25DF"/>
    <w:rsid w:val="00EE62B6"/>
    <w:rsid w:val="00F023E1"/>
    <w:rsid w:val="00F04413"/>
    <w:rsid w:val="00F224FD"/>
    <w:rsid w:val="00F2469A"/>
    <w:rsid w:val="00F34E6B"/>
    <w:rsid w:val="00F5340B"/>
    <w:rsid w:val="00F5353F"/>
    <w:rsid w:val="00F556EB"/>
    <w:rsid w:val="00F613A7"/>
    <w:rsid w:val="00F72858"/>
    <w:rsid w:val="00F761FE"/>
    <w:rsid w:val="00F94E1B"/>
    <w:rsid w:val="00FA1BAF"/>
    <w:rsid w:val="00FA520E"/>
    <w:rsid w:val="00FA5DF4"/>
    <w:rsid w:val="00FB109F"/>
    <w:rsid w:val="00FC00BD"/>
    <w:rsid w:val="00FD26C5"/>
    <w:rsid w:val="00FE0615"/>
    <w:rsid w:val="00FE107C"/>
    <w:rsid w:val="00F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E0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Pr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B15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</w:rPr>
  </w:style>
  <w:style w:type="character" w:styleId="a9">
    <w:name w:val="page number"/>
    <w:basedOn w:val="a0"/>
    <w:uiPriority w:val="99"/>
    <w:rsid w:val="00B15D50"/>
    <w:rPr>
      <w:rFonts w:cs="Times New Roman"/>
    </w:rPr>
  </w:style>
  <w:style w:type="paragraph" w:customStyle="1" w:styleId="aa">
    <w:name w:val="Содержимое таблицы"/>
    <w:basedOn w:val="a5"/>
    <w:rsid w:val="0054021E"/>
    <w:pPr>
      <w:widowControl w:val="0"/>
      <w:suppressLineNumbers/>
      <w:suppressAutoHyphens/>
      <w:spacing w:after="120"/>
    </w:pPr>
    <w:rPr>
      <w:rFonts w:cs="Tahoma"/>
      <w:sz w:val="24"/>
    </w:rPr>
  </w:style>
  <w:style w:type="paragraph" w:styleId="ab">
    <w:name w:val="header"/>
    <w:basedOn w:val="a"/>
    <w:link w:val="ac"/>
    <w:uiPriority w:val="99"/>
    <w:rsid w:val="001441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441EE"/>
    <w:rPr>
      <w:rFonts w:cs="Times New Roman"/>
      <w:sz w:val="24"/>
    </w:rPr>
  </w:style>
  <w:style w:type="paragraph" w:styleId="ad">
    <w:name w:val="No Spacing"/>
    <w:uiPriority w:val="1"/>
    <w:qFormat/>
    <w:rsid w:val="000128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rozova-sh\&#1089;&#1077;&#1090;&#1077;&#1074;&#1072;&#1103;%20&#1087;&#1072;&#1087;&#1082;&#1072;\&#1044;&#1086;&#1082;_&#1087;&#1088;&#1077;&#1087;_&#1085;&#1072;%20&#1072;&#1090;&#1090;&#1077;&#1089;&#1090;\&#1040;&#1090;&#1090;&#1077;&#1089;&#1090;&#1072;&#1094;&#1080;&#1103;%202015-2016\&#1042;%20&#1088;&#1072;&#1073;&#1086;&#1090;&#1077;%202015-2016\&#1054;&#1088;&#1083;&#1086;&#1074;&#1072;%20&#1045;.%20&#1040;.-&#1054;&#1055;-2_&#1055;-&#1042;-&#1087;&#1088;&#1077;&#1087;\&#1050;&#1054;&#1057;%20&#1087;&#1086;%20&#1092;&#1080;&#1079;&#1080;&#1082;&#1077;%20&#1057;&#1055;&#1054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E8CF-43D4-460A-8133-C397694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КОС по физике СПО.doc.dot</Template>
  <TotalTime>0</TotalTime>
  <Pages>21</Pages>
  <Words>2818</Words>
  <Characters>22893</Characters>
  <Application>Microsoft Office Word</Application>
  <DocSecurity>0</DocSecurity>
  <Lines>190</Lines>
  <Paragraphs>51</Paragraphs>
  <ScaleCrop>false</ScaleCrop>
  <Company>KOIIEDJ SVYAZI</Company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Admin</dc:creator>
  <cp:keywords/>
  <dc:description/>
  <cp:lastModifiedBy>Admin</cp:lastModifiedBy>
  <cp:revision>1</cp:revision>
  <cp:lastPrinted>2014-05-05T08:24:00Z</cp:lastPrinted>
  <dcterms:created xsi:type="dcterms:W3CDTF">2016-04-21T12:26:00Z</dcterms:created>
  <dcterms:modified xsi:type="dcterms:W3CDTF">2016-04-21T12:26:00Z</dcterms:modified>
</cp:coreProperties>
</file>