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54" w:rsidRDefault="00350452" w:rsidP="00AA7E5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bou spo" style="width:466.75pt;height:90.6pt;visibility:visible">
            <v:imagedata r:id="rId8" o:title=""/>
          </v:shape>
        </w:pict>
      </w:r>
    </w:p>
    <w:tbl>
      <w:tblPr>
        <w:tblpPr w:leftFromText="180" w:rightFromText="180" w:vertAnchor="text" w:horzAnchor="margin" w:tblpY="202"/>
        <w:tblW w:w="0" w:type="auto"/>
        <w:tblLook w:val="00A0"/>
      </w:tblPr>
      <w:tblGrid>
        <w:gridCol w:w="3936"/>
        <w:gridCol w:w="1842"/>
        <w:gridCol w:w="3793"/>
      </w:tblGrid>
      <w:tr w:rsidR="00AA7E54" w:rsidRPr="00CC3FBB" w:rsidTr="00AA7E54">
        <w:trPr>
          <w:trHeight w:val="1135"/>
        </w:trPr>
        <w:tc>
          <w:tcPr>
            <w:tcW w:w="3936" w:type="dxa"/>
            <w:hideMark/>
          </w:tcPr>
          <w:p w:rsidR="00AA7E54" w:rsidRPr="00CC3FBB" w:rsidRDefault="00AA7E5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C3FBB">
              <w:rPr>
                <w:sz w:val="24"/>
                <w:szCs w:val="24"/>
              </w:rPr>
              <w:t>СОГЛАСОВАНО</w:t>
            </w:r>
          </w:p>
          <w:p w:rsidR="00AA7E54" w:rsidRPr="00CC3FBB" w:rsidRDefault="00AA7E54">
            <w:pPr>
              <w:spacing w:after="0" w:line="240" w:lineRule="auto"/>
              <w:rPr>
                <w:sz w:val="24"/>
                <w:szCs w:val="24"/>
              </w:rPr>
            </w:pPr>
            <w:r w:rsidRPr="00CC3FBB">
              <w:rPr>
                <w:sz w:val="24"/>
                <w:szCs w:val="24"/>
              </w:rPr>
              <w:t>Председатель ПЦК социально-гуманитарных дисциплин</w:t>
            </w:r>
          </w:p>
          <w:p w:rsidR="00AA7E54" w:rsidRPr="00CC3FBB" w:rsidRDefault="00AA7E54">
            <w:pPr>
              <w:spacing w:after="0" w:line="240" w:lineRule="auto"/>
              <w:rPr>
                <w:sz w:val="24"/>
                <w:szCs w:val="24"/>
              </w:rPr>
            </w:pPr>
            <w:r w:rsidRPr="00CC3FBB">
              <w:rPr>
                <w:sz w:val="24"/>
                <w:szCs w:val="24"/>
              </w:rPr>
              <w:t>__________ /О.А.Давыденко/</w:t>
            </w:r>
          </w:p>
          <w:p w:rsidR="00AA7E54" w:rsidRPr="00CC3FBB" w:rsidRDefault="00AA7E54">
            <w:pPr>
              <w:spacing w:after="0" w:line="240" w:lineRule="auto"/>
              <w:rPr>
                <w:sz w:val="24"/>
                <w:szCs w:val="24"/>
              </w:rPr>
            </w:pPr>
            <w:r w:rsidRPr="00CC3FBB">
              <w:rPr>
                <w:sz w:val="24"/>
                <w:szCs w:val="24"/>
              </w:rPr>
              <w:t xml:space="preserve">Протокол _____ от__________2014 </w:t>
            </w:r>
          </w:p>
          <w:p w:rsidR="00AA7E54" w:rsidRPr="00CC3FBB" w:rsidRDefault="00AA7E5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C3FBB">
              <w:rPr>
                <w:sz w:val="24"/>
                <w:szCs w:val="24"/>
              </w:rPr>
              <w:t>«___»_____________2014г.</w:t>
            </w:r>
          </w:p>
        </w:tc>
        <w:tc>
          <w:tcPr>
            <w:tcW w:w="1842" w:type="dxa"/>
          </w:tcPr>
          <w:p w:rsidR="00AA7E54" w:rsidRPr="00CC3FBB" w:rsidRDefault="00AA7E5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3" w:type="dxa"/>
          </w:tcPr>
          <w:p w:rsidR="00AA7E54" w:rsidRPr="00CC3FBB" w:rsidRDefault="00AA7E5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C3FBB">
              <w:rPr>
                <w:sz w:val="24"/>
                <w:szCs w:val="24"/>
              </w:rPr>
              <w:t>УТВЕРЖДАЮ</w:t>
            </w:r>
          </w:p>
          <w:p w:rsidR="00AA7E54" w:rsidRPr="00CC3FBB" w:rsidRDefault="00AA7E54">
            <w:pPr>
              <w:spacing w:after="0" w:line="240" w:lineRule="auto"/>
              <w:rPr>
                <w:sz w:val="24"/>
                <w:szCs w:val="24"/>
              </w:rPr>
            </w:pPr>
            <w:r w:rsidRPr="00CC3FBB">
              <w:rPr>
                <w:sz w:val="24"/>
                <w:szCs w:val="24"/>
              </w:rPr>
              <w:t>Зам.директора по У</w:t>
            </w:r>
            <w:r w:rsidR="0090529E" w:rsidRPr="00CC3FBB">
              <w:rPr>
                <w:sz w:val="24"/>
                <w:szCs w:val="24"/>
              </w:rPr>
              <w:t>М</w:t>
            </w:r>
            <w:r w:rsidRPr="00CC3FBB">
              <w:rPr>
                <w:sz w:val="24"/>
                <w:szCs w:val="24"/>
              </w:rPr>
              <w:t>Р</w:t>
            </w:r>
          </w:p>
          <w:p w:rsidR="00AA7E54" w:rsidRPr="00CC3FBB" w:rsidRDefault="0090529E">
            <w:pPr>
              <w:spacing w:after="0" w:line="240" w:lineRule="auto"/>
              <w:rPr>
                <w:sz w:val="24"/>
                <w:szCs w:val="24"/>
              </w:rPr>
            </w:pPr>
            <w:r w:rsidRPr="00CC3FBB">
              <w:rPr>
                <w:sz w:val="24"/>
                <w:szCs w:val="24"/>
              </w:rPr>
              <w:t>_____________/</w:t>
            </w:r>
            <w:r w:rsidR="00AA7E54" w:rsidRPr="00CC3FBB">
              <w:rPr>
                <w:sz w:val="24"/>
                <w:szCs w:val="24"/>
              </w:rPr>
              <w:t>/</w:t>
            </w:r>
          </w:p>
          <w:p w:rsidR="00AA7E54" w:rsidRPr="00CC3FBB" w:rsidRDefault="00AA7E54">
            <w:pPr>
              <w:spacing w:after="0" w:line="240" w:lineRule="auto"/>
              <w:rPr>
                <w:sz w:val="24"/>
                <w:szCs w:val="24"/>
              </w:rPr>
            </w:pPr>
          </w:p>
          <w:p w:rsidR="00AA7E54" w:rsidRPr="00CC3FBB" w:rsidRDefault="00AA7E5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C3FBB">
              <w:rPr>
                <w:sz w:val="24"/>
                <w:szCs w:val="24"/>
              </w:rPr>
              <w:t>«___»_____________2014г.</w:t>
            </w:r>
          </w:p>
        </w:tc>
      </w:tr>
    </w:tbl>
    <w:p w:rsidR="00AA7E54" w:rsidRDefault="00AA7E54" w:rsidP="00AA7E54">
      <w:pPr>
        <w:rPr>
          <w:rStyle w:val="font3"/>
          <w:bCs/>
          <w:sz w:val="28"/>
          <w:szCs w:val="32"/>
          <w:lang w:eastAsia="en-US"/>
        </w:rPr>
      </w:pPr>
    </w:p>
    <w:p w:rsidR="00AA7E54" w:rsidRDefault="00AA7E54" w:rsidP="00AA7E54">
      <w:pPr>
        <w:rPr>
          <w:rStyle w:val="font3"/>
          <w:bCs/>
        </w:rPr>
      </w:pPr>
    </w:p>
    <w:p w:rsidR="00AA7E54" w:rsidRDefault="00AA7E54" w:rsidP="00AA7E54">
      <w:pPr>
        <w:rPr>
          <w:rStyle w:val="font3"/>
          <w:bCs/>
        </w:rPr>
      </w:pPr>
    </w:p>
    <w:p w:rsidR="00AA7E54" w:rsidRDefault="00AA7E54" w:rsidP="00AA7E54">
      <w:pPr>
        <w:spacing w:line="360" w:lineRule="auto"/>
        <w:jc w:val="center"/>
        <w:rPr>
          <w:rStyle w:val="font3"/>
          <w:b/>
          <w:bCs/>
        </w:rPr>
      </w:pPr>
      <w:r>
        <w:rPr>
          <w:rStyle w:val="font3"/>
        </w:rPr>
        <w:t>МАТЕРИАЛЫ ДЛЯ ПРОВЕДЕНИЯ ПРОМЕЖУТОЧНОЙ АТТЕСТАЦИИ</w:t>
      </w:r>
    </w:p>
    <w:p w:rsidR="00AA7E54" w:rsidRDefault="00AA7E54" w:rsidP="00AA7E54">
      <w:pPr>
        <w:pStyle w:val="a9"/>
      </w:pPr>
      <w:r>
        <w:rPr>
          <w:rStyle w:val="font3"/>
        </w:rPr>
        <w:t xml:space="preserve">ПО ДИСЦИПЛИНЕ  </w:t>
      </w:r>
      <w:r>
        <w:t>ОГСЭ. 03.</w:t>
      </w:r>
    </w:p>
    <w:p w:rsidR="00AA7E54" w:rsidRDefault="00AA7E54" w:rsidP="00AA7E54">
      <w:pPr>
        <w:pStyle w:val="4"/>
        <w:jc w:val="center"/>
      </w:pPr>
      <w:r>
        <w:t>«АНГЛИЙСКИЙ ЯЗЫК»</w:t>
      </w:r>
    </w:p>
    <w:p w:rsidR="00AA7E54" w:rsidRDefault="00AA7E54" w:rsidP="00AA7E54">
      <w:pPr>
        <w:jc w:val="center"/>
        <w:rPr>
          <w:rStyle w:val="font3"/>
          <w:b/>
          <w:bCs/>
          <w:color w:val="FF0000"/>
        </w:rPr>
      </w:pPr>
    </w:p>
    <w:p w:rsidR="00AA7E54" w:rsidRDefault="00AA7E54" w:rsidP="00AA7E54">
      <w:pPr>
        <w:jc w:val="center"/>
        <w:rPr>
          <w:rStyle w:val="font3"/>
          <w:bCs/>
        </w:rPr>
      </w:pPr>
      <w:r>
        <w:rPr>
          <w:rStyle w:val="font3"/>
        </w:rPr>
        <w:t>в форме (теста)</w:t>
      </w:r>
    </w:p>
    <w:p w:rsidR="00AA7E54" w:rsidRDefault="00AA7E54" w:rsidP="00AA7E54">
      <w:pPr>
        <w:jc w:val="center"/>
        <w:rPr>
          <w:rStyle w:val="font3"/>
          <w:bCs/>
        </w:rPr>
      </w:pPr>
      <w:r>
        <w:rPr>
          <w:rStyle w:val="font3"/>
        </w:rPr>
        <w:t xml:space="preserve">за 4 семестр 2013-2014 учебного года </w:t>
      </w:r>
    </w:p>
    <w:p w:rsidR="00AA7E54" w:rsidRDefault="00AA7E54" w:rsidP="00AA7E54">
      <w:pPr>
        <w:rPr>
          <w:rStyle w:val="font3"/>
          <w:bCs/>
        </w:rPr>
      </w:pPr>
      <w:r>
        <w:rPr>
          <w:rStyle w:val="font3"/>
        </w:rPr>
        <w:t xml:space="preserve">Специальности: </w:t>
      </w:r>
    </w:p>
    <w:p w:rsidR="00AA7E54" w:rsidRDefault="00AA7E54" w:rsidP="00AA7E54">
      <w:r>
        <w:t>210414-ТЕХНИЧЕСКОЕ ОБСЛУЖИВАНИЕ И РЕМОНТ РЭТ;</w:t>
      </w:r>
    </w:p>
    <w:p w:rsidR="00AA7E54" w:rsidRDefault="00AA7E54" w:rsidP="00AA7E54">
      <w:r>
        <w:t>220703-АВТОМАТИЗАЦИЯ ТЕХНОЛОГИЧЕСКИХ ПРОЦЕССОВ И ПРОИЗВОДСТВ;</w:t>
      </w:r>
    </w:p>
    <w:p w:rsidR="00AA7E54" w:rsidRDefault="00AA7E54" w:rsidP="00AA7E54">
      <w:pPr>
        <w:rPr>
          <w:rStyle w:val="font3"/>
          <w:bCs/>
        </w:rPr>
      </w:pPr>
      <w:r>
        <w:t>230111-Компьютерные  сети</w:t>
      </w:r>
    </w:p>
    <w:p w:rsidR="00AA7E54" w:rsidRDefault="00AA7E54" w:rsidP="00AA7E54">
      <w:pPr>
        <w:rPr>
          <w:rStyle w:val="font3"/>
          <w:bCs/>
        </w:rPr>
      </w:pPr>
      <w:r>
        <w:rPr>
          <w:rStyle w:val="font3"/>
        </w:rPr>
        <w:t xml:space="preserve">Составитель Семигин К.С.  </w:t>
      </w:r>
      <w:r>
        <w:rPr>
          <w:rStyle w:val="font3"/>
        </w:rPr>
        <w:br/>
      </w:r>
      <w:r>
        <w:rPr>
          <w:rStyle w:val="font3"/>
        </w:rPr>
        <w:br/>
      </w:r>
      <w:r>
        <w:rPr>
          <w:rStyle w:val="font3"/>
          <w:i/>
        </w:rPr>
        <w:t xml:space="preserve">                                   2014</w:t>
      </w:r>
      <w:r>
        <w:rPr>
          <w:rStyle w:val="font3"/>
        </w:rPr>
        <w:br/>
      </w:r>
    </w:p>
    <w:p w:rsidR="00AA7E54" w:rsidRDefault="00AA7E54" w:rsidP="003C14F4">
      <w:pPr>
        <w:jc w:val="center"/>
        <w:rPr>
          <w:rFonts w:ascii="Times New Roman" w:hAnsi="Times New Roman"/>
          <w:b/>
          <w:sz w:val="24"/>
          <w:szCs w:val="28"/>
        </w:rPr>
      </w:pPr>
    </w:p>
    <w:p w:rsidR="00AA7E54" w:rsidRDefault="00AA7E54" w:rsidP="003C14F4">
      <w:pPr>
        <w:jc w:val="center"/>
        <w:rPr>
          <w:rFonts w:ascii="Times New Roman" w:hAnsi="Times New Roman"/>
          <w:b/>
          <w:sz w:val="24"/>
          <w:szCs w:val="28"/>
        </w:rPr>
      </w:pPr>
    </w:p>
    <w:p w:rsidR="003C14F4" w:rsidRPr="003C14F4" w:rsidRDefault="003C14F4" w:rsidP="00AA7E54">
      <w:pPr>
        <w:rPr>
          <w:rFonts w:ascii="Times New Roman" w:hAnsi="Times New Roman"/>
          <w:b/>
          <w:sz w:val="24"/>
          <w:szCs w:val="28"/>
        </w:rPr>
      </w:pPr>
      <w:r w:rsidRPr="003C14F4">
        <w:rPr>
          <w:rFonts w:ascii="Times New Roman" w:hAnsi="Times New Roman"/>
          <w:b/>
          <w:sz w:val="24"/>
          <w:szCs w:val="28"/>
        </w:rPr>
        <w:lastRenderedPageBreak/>
        <w:t>ПОЯСНИТЕЛЬНАЯ ЗАПИСКА</w:t>
      </w:r>
    </w:p>
    <w:p w:rsidR="003C14F4" w:rsidRPr="003C14F4" w:rsidRDefault="003C14F4" w:rsidP="003C14F4">
      <w:pPr>
        <w:ind w:firstLine="284"/>
        <w:jc w:val="both"/>
        <w:rPr>
          <w:rFonts w:ascii="Times New Roman" w:hAnsi="Times New Roman"/>
          <w:szCs w:val="28"/>
        </w:rPr>
      </w:pPr>
      <w:r w:rsidRPr="003C14F4">
        <w:rPr>
          <w:rFonts w:ascii="Times New Roman" w:hAnsi="Times New Roman"/>
          <w:szCs w:val="28"/>
        </w:rPr>
        <w:t>Оценочные средства представляют собой б</w:t>
      </w:r>
      <w:r>
        <w:rPr>
          <w:rFonts w:ascii="Times New Roman" w:hAnsi="Times New Roman"/>
          <w:szCs w:val="28"/>
        </w:rPr>
        <w:t>л</w:t>
      </w:r>
      <w:r w:rsidRPr="003C14F4">
        <w:rPr>
          <w:rFonts w:ascii="Times New Roman" w:hAnsi="Times New Roman"/>
          <w:szCs w:val="28"/>
        </w:rPr>
        <w:t>анк тестовых заданий для проведения промежуточной аттестации по дисциплине «</w:t>
      </w:r>
      <w:r>
        <w:rPr>
          <w:rFonts w:ascii="Times New Roman" w:hAnsi="Times New Roman"/>
          <w:szCs w:val="28"/>
        </w:rPr>
        <w:t>Английский язык</w:t>
      </w:r>
      <w:r w:rsidRPr="003C14F4">
        <w:rPr>
          <w:rFonts w:ascii="Times New Roman" w:hAnsi="Times New Roman"/>
          <w:szCs w:val="28"/>
        </w:rPr>
        <w:t>»  и ориентированы на проверку качества знаний обучающихся, освоивших ее полный курс.</w:t>
      </w:r>
    </w:p>
    <w:p w:rsidR="003C14F4" w:rsidRPr="003C14F4" w:rsidRDefault="003C14F4" w:rsidP="003C14F4">
      <w:pPr>
        <w:ind w:firstLine="284"/>
        <w:jc w:val="both"/>
        <w:rPr>
          <w:rFonts w:ascii="Times New Roman" w:hAnsi="Times New Roman"/>
          <w:szCs w:val="28"/>
        </w:rPr>
      </w:pPr>
      <w:r w:rsidRPr="003C14F4">
        <w:rPr>
          <w:rFonts w:ascii="Times New Roman" w:hAnsi="Times New Roman"/>
          <w:szCs w:val="28"/>
        </w:rPr>
        <w:t>Содержание б</w:t>
      </w:r>
      <w:r>
        <w:rPr>
          <w:rFonts w:ascii="Times New Roman" w:hAnsi="Times New Roman"/>
          <w:szCs w:val="28"/>
        </w:rPr>
        <w:t>л</w:t>
      </w:r>
      <w:r w:rsidRPr="003C14F4">
        <w:rPr>
          <w:rFonts w:ascii="Times New Roman" w:hAnsi="Times New Roman"/>
          <w:szCs w:val="28"/>
        </w:rPr>
        <w:t>анка в полной мере отражает содержание рабочей программы учебной дисципл</w:t>
      </w:r>
      <w:r w:rsidR="00B846B0">
        <w:rPr>
          <w:rFonts w:ascii="Times New Roman" w:hAnsi="Times New Roman"/>
          <w:szCs w:val="28"/>
        </w:rPr>
        <w:t>ины. В состав банка вк</w:t>
      </w:r>
      <w:r w:rsidR="00B45026">
        <w:rPr>
          <w:rFonts w:ascii="Times New Roman" w:hAnsi="Times New Roman"/>
          <w:szCs w:val="28"/>
        </w:rPr>
        <w:t>лючены 164</w:t>
      </w:r>
      <w:r w:rsidRPr="003C14F4">
        <w:rPr>
          <w:rFonts w:ascii="Times New Roman" w:hAnsi="Times New Roman"/>
          <w:szCs w:val="28"/>
        </w:rPr>
        <w:t xml:space="preserve"> тест</w:t>
      </w:r>
      <w:r w:rsidR="00B45026">
        <w:rPr>
          <w:rFonts w:ascii="Times New Roman" w:hAnsi="Times New Roman"/>
          <w:szCs w:val="28"/>
        </w:rPr>
        <w:t>овых заданий (4 варианта по 41 вопросу</w:t>
      </w:r>
      <w:r w:rsidRPr="003C14F4">
        <w:rPr>
          <w:rFonts w:ascii="Times New Roman" w:hAnsi="Times New Roman"/>
          <w:szCs w:val="28"/>
        </w:rPr>
        <w:t>) следующих типов:</w:t>
      </w:r>
    </w:p>
    <w:p w:rsidR="003C14F4" w:rsidRPr="003C14F4" w:rsidRDefault="003C14F4" w:rsidP="003C14F4">
      <w:pPr>
        <w:ind w:firstLine="284"/>
        <w:jc w:val="both"/>
        <w:rPr>
          <w:rFonts w:ascii="Times New Roman" w:hAnsi="Times New Roman"/>
          <w:szCs w:val="28"/>
        </w:rPr>
      </w:pPr>
      <w:r w:rsidRPr="003C14F4">
        <w:rPr>
          <w:rFonts w:ascii="Times New Roman" w:hAnsi="Times New Roman"/>
          <w:szCs w:val="28"/>
        </w:rPr>
        <w:t>–</w:t>
      </w:r>
      <w:r w:rsidRPr="003C14F4">
        <w:rPr>
          <w:rFonts w:ascii="Times New Roman" w:hAnsi="Times New Roman"/>
          <w:szCs w:val="28"/>
        </w:rPr>
        <w:tab/>
        <w:t>задание с выбором одного ответа (закрытой и открытой формы);</w:t>
      </w:r>
    </w:p>
    <w:p w:rsidR="003C14F4" w:rsidRPr="003C14F4" w:rsidRDefault="003C14F4" w:rsidP="003C14F4">
      <w:pPr>
        <w:ind w:firstLine="284"/>
        <w:jc w:val="both"/>
        <w:rPr>
          <w:rFonts w:ascii="Times New Roman" w:hAnsi="Times New Roman"/>
          <w:szCs w:val="28"/>
        </w:rPr>
      </w:pPr>
      <w:r w:rsidRPr="003C14F4">
        <w:rPr>
          <w:rFonts w:ascii="Times New Roman" w:hAnsi="Times New Roman"/>
          <w:szCs w:val="28"/>
        </w:rPr>
        <w:t>–</w:t>
      </w:r>
      <w:r w:rsidRPr="003C14F4">
        <w:rPr>
          <w:rFonts w:ascii="Times New Roman" w:hAnsi="Times New Roman"/>
          <w:szCs w:val="28"/>
        </w:rPr>
        <w:tab/>
        <w:t>задание с множественным выбором;</w:t>
      </w:r>
    </w:p>
    <w:p w:rsidR="003C14F4" w:rsidRPr="003C14F4" w:rsidRDefault="003C14F4" w:rsidP="003C14F4">
      <w:pPr>
        <w:ind w:firstLine="284"/>
        <w:jc w:val="both"/>
        <w:rPr>
          <w:rFonts w:ascii="Times New Roman" w:hAnsi="Times New Roman"/>
          <w:szCs w:val="28"/>
        </w:rPr>
      </w:pPr>
      <w:r w:rsidRPr="003C14F4">
        <w:rPr>
          <w:rFonts w:ascii="Times New Roman" w:hAnsi="Times New Roman"/>
          <w:szCs w:val="28"/>
        </w:rPr>
        <w:t>–</w:t>
      </w:r>
      <w:r w:rsidRPr="003C14F4">
        <w:rPr>
          <w:rFonts w:ascii="Times New Roman" w:hAnsi="Times New Roman"/>
          <w:szCs w:val="28"/>
        </w:rPr>
        <w:tab/>
        <w:t>задание на установление соответствия.</w:t>
      </w:r>
    </w:p>
    <w:p w:rsidR="003C14F4" w:rsidRPr="003C14F4" w:rsidRDefault="003C14F4" w:rsidP="003C14F4">
      <w:pPr>
        <w:ind w:firstLine="284"/>
        <w:jc w:val="both"/>
        <w:rPr>
          <w:rFonts w:ascii="Times New Roman" w:hAnsi="Times New Roman"/>
          <w:szCs w:val="28"/>
        </w:rPr>
      </w:pPr>
      <w:r w:rsidRPr="003C14F4">
        <w:rPr>
          <w:rFonts w:ascii="Times New Roman" w:hAnsi="Times New Roman"/>
          <w:szCs w:val="28"/>
        </w:rPr>
        <w:t>К заданиям закрытой формы относятся задания, при выполнении которых тестируемый выбирает правильный (-ые) ответ (-ы) из предложенного набора ответов (с единичным выбором; с множественным выбором).</w:t>
      </w:r>
    </w:p>
    <w:p w:rsidR="003C14F4" w:rsidRPr="003C14F4" w:rsidRDefault="003C14F4" w:rsidP="003C14F4">
      <w:pPr>
        <w:ind w:firstLine="284"/>
        <w:jc w:val="both"/>
        <w:rPr>
          <w:rFonts w:ascii="Times New Roman" w:hAnsi="Times New Roman"/>
          <w:szCs w:val="28"/>
        </w:rPr>
      </w:pPr>
      <w:r w:rsidRPr="003C14F4">
        <w:rPr>
          <w:rFonts w:ascii="Times New Roman" w:hAnsi="Times New Roman"/>
          <w:szCs w:val="28"/>
        </w:rPr>
        <w:t xml:space="preserve">К заданиям открытой формы относятся задания, при выполнении которых тестируемый самостоятельно формулирует ответ, регламентированный по содержанию и форме представления (с регламентированным ответом или свободно конструируемым ответом). </w:t>
      </w:r>
    </w:p>
    <w:p w:rsidR="00B846B0" w:rsidRDefault="003C14F4" w:rsidP="003C14F4">
      <w:pPr>
        <w:ind w:firstLine="284"/>
        <w:jc w:val="both"/>
        <w:rPr>
          <w:rFonts w:ascii="Times New Roman" w:hAnsi="Times New Roman"/>
          <w:szCs w:val="28"/>
        </w:rPr>
      </w:pPr>
      <w:r w:rsidRPr="003C14F4">
        <w:rPr>
          <w:rFonts w:ascii="Times New Roman" w:hAnsi="Times New Roman"/>
          <w:szCs w:val="28"/>
        </w:rPr>
        <w:t xml:space="preserve">Задания на установление соответствия – это задания, при выполнении которых необходимо установить правильное соответствие </w:t>
      </w:r>
      <w:r w:rsidR="00B846B0">
        <w:rPr>
          <w:rFonts w:ascii="Times New Roman" w:hAnsi="Times New Roman"/>
          <w:szCs w:val="28"/>
        </w:rPr>
        <w:t>между словом оригинала и его возможным вариантом перевода.</w:t>
      </w:r>
    </w:p>
    <w:p w:rsidR="003C14F4" w:rsidRPr="003C14F4" w:rsidRDefault="003C14F4" w:rsidP="003C14F4">
      <w:pPr>
        <w:ind w:firstLine="284"/>
        <w:jc w:val="both"/>
        <w:rPr>
          <w:rFonts w:ascii="Times New Roman" w:hAnsi="Times New Roman"/>
          <w:szCs w:val="28"/>
        </w:rPr>
      </w:pPr>
      <w:r w:rsidRPr="003C14F4">
        <w:rPr>
          <w:rFonts w:ascii="Times New Roman" w:hAnsi="Times New Roman"/>
          <w:szCs w:val="28"/>
        </w:rPr>
        <w:t>В тест включают задания различных уровней трудности. Под трудностью тестового задания понимают количество мыслительных операций и характер логических связей между ними, характеризующих продолжительность поиска и нахождения верного решения.</w:t>
      </w:r>
    </w:p>
    <w:p w:rsidR="003C14F4" w:rsidRPr="003C14F4" w:rsidRDefault="003C14F4" w:rsidP="003C14F4">
      <w:pPr>
        <w:ind w:firstLine="284"/>
        <w:jc w:val="both"/>
        <w:rPr>
          <w:rFonts w:ascii="Times New Roman" w:hAnsi="Times New Roman"/>
          <w:szCs w:val="28"/>
        </w:rPr>
      </w:pPr>
      <w:r w:rsidRPr="003C14F4">
        <w:rPr>
          <w:rFonts w:ascii="Times New Roman" w:hAnsi="Times New Roman"/>
          <w:szCs w:val="28"/>
        </w:rPr>
        <w:t>На трудность тестового задания оказывают влияние следующие факторы:</w:t>
      </w:r>
    </w:p>
    <w:p w:rsidR="003C14F4" w:rsidRPr="003C14F4" w:rsidRDefault="003C14F4" w:rsidP="003C14F4">
      <w:pPr>
        <w:ind w:firstLine="284"/>
        <w:jc w:val="both"/>
        <w:rPr>
          <w:rFonts w:ascii="Times New Roman" w:hAnsi="Times New Roman"/>
          <w:szCs w:val="28"/>
        </w:rPr>
      </w:pPr>
      <w:r w:rsidRPr="003C14F4">
        <w:rPr>
          <w:rFonts w:ascii="Times New Roman" w:hAnsi="Times New Roman"/>
          <w:szCs w:val="28"/>
        </w:rPr>
        <w:t>- количество и характера  мыслительных операций, необходимых для выполнения задания;</w:t>
      </w:r>
    </w:p>
    <w:p w:rsidR="003C14F4" w:rsidRPr="003C14F4" w:rsidRDefault="003C14F4" w:rsidP="003C14F4">
      <w:pPr>
        <w:ind w:firstLine="284"/>
        <w:jc w:val="both"/>
        <w:rPr>
          <w:rFonts w:ascii="Times New Roman" w:hAnsi="Times New Roman"/>
          <w:szCs w:val="28"/>
        </w:rPr>
      </w:pPr>
      <w:r w:rsidRPr="003C14F4">
        <w:rPr>
          <w:rFonts w:ascii="Times New Roman" w:hAnsi="Times New Roman"/>
          <w:szCs w:val="28"/>
        </w:rPr>
        <w:t>-формы тестового задания (т.е. способ выражения и передачи тестируемому информации об искомом и предпосылках его нахождения);</w:t>
      </w:r>
    </w:p>
    <w:p w:rsidR="003C14F4" w:rsidRPr="003C14F4" w:rsidRDefault="003C14F4" w:rsidP="003C14F4">
      <w:pPr>
        <w:ind w:firstLine="284"/>
        <w:jc w:val="both"/>
        <w:rPr>
          <w:rFonts w:ascii="Times New Roman" w:hAnsi="Times New Roman"/>
          <w:szCs w:val="28"/>
        </w:rPr>
      </w:pPr>
      <w:r w:rsidRPr="003C14F4">
        <w:rPr>
          <w:rFonts w:ascii="Times New Roman" w:hAnsi="Times New Roman"/>
          <w:szCs w:val="28"/>
        </w:rPr>
        <w:t>-объем времени отведенный на изучение темы;</w:t>
      </w:r>
    </w:p>
    <w:p w:rsidR="003C14F4" w:rsidRPr="003C14F4" w:rsidRDefault="003C14F4" w:rsidP="003C14F4">
      <w:pPr>
        <w:ind w:firstLine="284"/>
        <w:jc w:val="both"/>
        <w:rPr>
          <w:rFonts w:ascii="Times New Roman" w:hAnsi="Times New Roman"/>
          <w:szCs w:val="28"/>
        </w:rPr>
      </w:pPr>
      <w:r w:rsidRPr="003C14F4">
        <w:rPr>
          <w:rFonts w:ascii="Times New Roman" w:hAnsi="Times New Roman"/>
          <w:szCs w:val="28"/>
        </w:rPr>
        <w:t xml:space="preserve">- уровень освоения темы или дидактических единиц темы (ознакомительный, репродуктивный, продуктивный). </w:t>
      </w:r>
    </w:p>
    <w:p w:rsidR="003C14F4" w:rsidRPr="003C14F4" w:rsidRDefault="003C14F4" w:rsidP="003C14F4">
      <w:pPr>
        <w:ind w:firstLine="284"/>
        <w:jc w:val="both"/>
        <w:rPr>
          <w:rFonts w:ascii="Times New Roman" w:hAnsi="Times New Roman"/>
          <w:szCs w:val="28"/>
        </w:rPr>
      </w:pPr>
      <w:r w:rsidRPr="003C14F4">
        <w:rPr>
          <w:rFonts w:ascii="Times New Roman" w:hAnsi="Times New Roman"/>
          <w:szCs w:val="28"/>
        </w:rPr>
        <w:t>Время тестирования по одному варианту должно составлять 60 минут.</w:t>
      </w:r>
    </w:p>
    <w:p w:rsidR="003C14F4" w:rsidRPr="003C14F4" w:rsidRDefault="003C14F4" w:rsidP="003C14F4">
      <w:pPr>
        <w:ind w:firstLine="284"/>
        <w:jc w:val="both"/>
        <w:rPr>
          <w:rFonts w:ascii="Times New Roman" w:hAnsi="Times New Roman"/>
          <w:szCs w:val="28"/>
        </w:rPr>
      </w:pPr>
      <w:r w:rsidRPr="003C14F4">
        <w:rPr>
          <w:rFonts w:ascii="Times New Roman" w:hAnsi="Times New Roman"/>
          <w:szCs w:val="28"/>
        </w:rPr>
        <w:t xml:space="preserve">При оценке результатов за каждый правильный ответ ставится 1 балл, </w:t>
      </w:r>
    </w:p>
    <w:p w:rsidR="003C14F4" w:rsidRPr="009C5310" w:rsidRDefault="003C14F4" w:rsidP="003C14F4">
      <w:pPr>
        <w:ind w:firstLine="284"/>
        <w:jc w:val="both"/>
        <w:rPr>
          <w:rFonts w:ascii="Times New Roman" w:hAnsi="Times New Roman"/>
          <w:szCs w:val="28"/>
        </w:rPr>
      </w:pPr>
      <w:r w:rsidRPr="003C14F4">
        <w:rPr>
          <w:rFonts w:ascii="Times New Roman" w:hAnsi="Times New Roman"/>
          <w:szCs w:val="28"/>
        </w:rPr>
        <w:t>за неправильный ответ – 0 баллов.</w:t>
      </w:r>
    </w:p>
    <w:p w:rsidR="003C14F4" w:rsidRPr="009C5310" w:rsidRDefault="003C14F4" w:rsidP="003C14F4">
      <w:pPr>
        <w:ind w:firstLine="284"/>
        <w:jc w:val="both"/>
        <w:rPr>
          <w:rFonts w:ascii="Times New Roman" w:hAnsi="Times New Roman"/>
          <w:szCs w:val="28"/>
        </w:rPr>
      </w:pPr>
    </w:p>
    <w:p w:rsidR="003C14F4" w:rsidRDefault="003C14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</w:rPr>
      </w:pPr>
    </w:p>
    <w:p w:rsidR="00B846B0" w:rsidRPr="00B846B0" w:rsidRDefault="00B846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</w:rPr>
      </w:pPr>
    </w:p>
    <w:p w:rsidR="00921BDB" w:rsidRPr="005B34D5" w:rsidRDefault="009C5310" w:rsidP="009C531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lastRenderedPageBreak/>
        <w:t>Вариант 1</w:t>
      </w:r>
    </w:p>
    <w:p w:rsidR="00B9171C" w:rsidRPr="00B9171C" w:rsidRDefault="00B9171C" w:rsidP="00B9171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Задание </w:t>
      </w:r>
      <w:r>
        <w:rPr>
          <w:rFonts w:ascii="Times New Roman CYR" w:hAnsi="Times New Roman CYR" w:cs="Times New Roman CYR"/>
          <w:b/>
          <w:lang w:val="en-US"/>
        </w:rPr>
        <w:t>I</w:t>
      </w:r>
    </w:p>
    <w:p w:rsidR="00D82DDC" w:rsidRDefault="00D82DDC" w:rsidP="00D82DDC">
      <w:pPr>
        <w:spacing w:after="0"/>
        <w:rPr>
          <w:rFonts w:ascii="Times New Roman CYR" w:hAnsi="Times New Roman CYR" w:cs="Times New Roman CYR"/>
          <w:b/>
        </w:rPr>
      </w:pPr>
    </w:p>
    <w:p w:rsidR="000B6371" w:rsidRPr="000B6371" w:rsidRDefault="000B6371" w:rsidP="00D82DDC">
      <w:pPr>
        <w:numPr>
          <w:ilvl w:val="0"/>
          <w:numId w:val="42"/>
        </w:numPr>
        <w:spacing w:after="0"/>
        <w:rPr>
          <w:rFonts w:ascii="Times New Roman" w:hAnsi="Times New Roman"/>
          <w:b/>
          <w:color w:val="000000"/>
          <w:szCs w:val="20"/>
          <w:lang w:val="en-US"/>
        </w:rPr>
      </w:pPr>
      <w:r w:rsidRPr="000B6371">
        <w:rPr>
          <w:rFonts w:ascii="Times New Roman" w:hAnsi="Times New Roman"/>
          <w:b/>
          <w:color w:val="000000"/>
          <w:szCs w:val="20"/>
          <w:lang w:val="en-US"/>
        </w:rPr>
        <w:t>Choose the correct form of the verb “to be” in the Present Indefinite Tense:</w:t>
      </w:r>
    </w:p>
    <w:p w:rsidR="000B6371" w:rsidRPr="000B6371" w:rsidRDefault="000B6371" w:rsidP="000B6371">
      <w:pPr>
        <w:spacing w:after="0"/>
        <w:ind w:left="72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Mrs. Green _____ a teacher of English.</w:t>
      </w:r>
    </w:p>
    <w:p w:rsidR="000B6371" w:rsidRPr="000B6371" w:rsidRDefault="000B6371" w:rsidP="00D82DDC">
      <w:pPr>
        <w:numPr>
          <w:ilvl w:val="0"/>
          <w:numId w:val="1"/>
        </w:numPr>
        <w:spacing w:after="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am</w:t>
      </w:r>
    </w:p>
    <w:p w:rsidR="000B6371" w:rsidRPr="000B6371" w:rsidRDefault="000B6371" w:rsidP="00D82DDC">
      <w:pPr>
        <w:numPr>
          <w:ilvl w:val="0"/>
          <w:numId w:val="1"/>
        </w:numPr>
        <w:spacing w:after="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is</w:t>
      </w:r>
    </w:p>
    <w:p w:rsidR="000B6371" w:rsidRPr="00D82DDC" w:rsidRDefault="000B6371" w:rsidP="00D82DDC">
      <w:pPr>
        <w:numPr>
          <w:ilvl w:val="0"/>
          <w:numId w:val="1"/>
        </w:numPr>
        <w:spacing w:after="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are</w:t>
      </w:r>
    </w:p>
    <w:p w:rsidR="00D82DDC" w:rsidRPr="000B6371" w:rsidRDefault="00D82DDC" w:rsidP="00D82DDC">
      <w:pPr>
        <w:spacing w:after="0"/>
        <w:ind w:left="720"/>
        <w:rPr>
          <w:rFonts w:ascii="Times New Roman" w:hAnsi="Times New Roman"/>
          <w:color w:val="000000"/>
          <w:szCs w:val="20"/>
          <w:lang w:val="en-US"/>
        </w:rPr>
      </w:pPr>
    </w:p>
    <w:p w:rsidR="000B6371" w:rsidRPr="00D82DDC" w:rsidRDefault="000B6371" w:rsidP="00D82DDC">
      <w:pPr>
        <w:numPr>
          <w:ilvl w:val="0"/>
          <w:numId w:val="42"/>
        </w:numPr>
        <w:spacing w:after="0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correct form of the verb “to be” in the Present Indefinite Tense:</w:t>
      </w:r>
    </w:p>
    <w:p w:rsidR="000B6371" w:rsidRPr="000B6371" w:rsidRDefault="000B6371" w:rsidP="000B6371">
      <w:pPr>
        <w:spacing w:after="0"/>
        <w:ind w:left="72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There _____ a window and a door in this room.</w:t>
      </w:r>
    </w:p>
    <w:p w:rsidR="000B6371" w:rsidRPr="000B6371" w:rsidRDefault="000B6371" w:rsidP="00D82DDC">
      <w:pPr>
        <w:numPr>
          <w:ilvl w:val="0"/>
          <w:numId w:val="2"/>
        </w:numPr>
        <w:spacing w:after="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is</w:t>
      </w:r>
    </w:p>
    <w:p w:rsidR="000B6371" w:rsidRPr="00D82DDC" w:rsidRDefault="000B6371" w:rsidP="00D82DDC">
      <w:pPr>
        <w:numPr>
          <w:ilvl w:val="0"/>
          <w:numId w:val="2"/>
        </w:numPr>
        <w:spacing w:after="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are</w:t>
      </w:r>
    </w:p>
    <w:p w:rsidR="00D82DDC" w:rsidRPr="000B6371" w:rsidRDefault="00D82DDC" w:rsidP="00D82DDC">
      <w:pPr>
        <w:spacing w:after="0"/>
        <w:ind w:left="720"/>
        <w:rPr>
          <w:rFonts w:ascii="Times New Roman" w:hAnsi="Times New Roman"/>
          <w:color w:val="000000"/>
          <w:szCs w:val="20"/>
          <w:lang w:val="en-US"/>
        </w:rPr>
      </w:pPr>
    </w:p>
    <w:p w:rsidR="000B6371" w:rsidRPr="00D82DDC" w:rsidRDefault="000B6371" w:rsidP="00D82DDC">
      <w:pPr>
        <w:numPr>
          <w:ilvl w:val="0"/>
          <w:numId w:val="42"/>
        </w:numPr>
        <w:spacing w:after="0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correct form of the verb “to be” in the Past Indefinite Tense:</w:t>
      </w:r>
    </w:p>
    <w:p w:rsidR="000B6371" w:rsidRPr="000B6371" w:rsidRDefault="000B6371" w:rsidP="000B6371">
      <w:pPr>
        <w:spacing w:after="0"/>
        <w:ind w:left="72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They _____ in Sochi in summer.</w:t>
      </w:r>
    </w:p>
    <w:p w:rsidR="000B6371" w:rsidRPr="000B6371" w:rsidRDefault="000B6371" w:rsidP="00D82DDC">
      <w:pPr>
        <w:numPr>
          <w:ilvl w:val="0"/>
          <w:numId w:val="3"/>
        </w:numPr>
        <w:spacing w:after="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was</w:t>
      </w:r>
    </w:p>
    <w:p w:rsidR="000B6371" w:rsidRPr="00D82DDC" w:rsidRDefault="000B6371" w:rsidP="00D82DDC">
      <w:pPr>
        <w:numPr>
          <w:ilvl w:val="0"/>
          <w:numId w:val="3"/>
        </w:numPr>
        <w:spacing w:after="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were</w:t>
      </w:r>
    </w:p>
    <w:p w:rsidR="00D82DDC" w:rsidRPr="000B6371" w:rsidRDefault="00D82DDC" w:rsidP="00D82DDC">
      <w:pPr>
        <w:spacing w:after="0"/>
        <w:ind w:left="1080"/>
        <w:rPr>
          <w:rFonts w:ascii="Times New Roman" w:hAnsi="Times New Roman"/>
          <w:color w:val="000000"/>
          <w:szCs w:val="20"/>
          <w:lang w:val="en-US"/>
        </w:rPr>
      </w:pPr>
    </w:p>
    <w:p w:rsidR="000B6371" w:rsidRPr="00D82DDC" w:rsidRDefault="000B6371" w:rsidP="00D82DDC">
      <w:pPr>
        <w:numPr>
          <w:ilvl w:val="0"/>
          <w:numId w:val="42"/>
        </w:numPr>
        <w:spacing w:after="0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correct form of the verb “to be” in the Past Indefinite Tense:</w:t>
      </w:r>
    </w:p>
    <w:p w:rsidR="000B6371" w:rsidRPr="000B6371" w:rsidRDefault="000B6371" w:rsidP="000B6371">
      <w:pPr>
        <w:spacing w:after="0"/>
        <w:ind w:left="72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How many children _____ there in the room?</w:t>
      </w:r>
    </w:p>
    <w:p w:rsidR="000B6371" w:rsidRPr="000B6371" w:rsidRDefault="000B6371" w:rsidP="00D82DDC">
      <w:pPr>
        <w:numPr>
          <w:ilvl w:val="0"/>
          <w:numId w:val="4"/>
        </w:numPr>
        <w:spacing w:after="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was</w:t>
      </w:r>
    </w:p>
    <w:p w:rsidR="000B6371" w:rsidRPr="00D82DDC" w:rsidRDefault="000B6371" w:rsidP="00D82DDC">
      <w:pPr>
        <w:numPr>
          <w:ilvl w:val="0"/>
          <w:numId w:val="4"/>
        </w:numPr>
        <w:spacing w:after="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were</w:t>
      </w:r>
    </w:p>
    <w:p w:rsidR="00D82DDC" w:rsidRPr="000B6371" w:rsidRDefault="00D82DDC" w:rsidP="00D82DDC">
      <w:pPr>
        <w:spacing w:after="0"/>
        <w:ind w:left="1080"/>
        <w:rPr>
          <w:rFonts w:ascii="Times New Roman" w:hAnsi="Times New Roman"/>
          <w:color w:val="000000"/>
          <w:szCs w:val="20"/>
          <w:lang w:val="en-US"/>
        </w:rPr>
      </w:pPr>
    </w:p>
    <w:p w:rsidR="000B6371" w:rsidRPr="00D82DDC" w:rsidRDefault="000B6371" w:rsidP="00D82DD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correct form of the verb “to be” in the Present, Past and Future Indefinite:</w:t>
      </w:r>
    </w:p>
    <w:p w:rsidR="000B6371" w:rsidRPr="000B6371" w:rsidRDefault="000B6371" w:rsidP="000B6371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They _____ in Moscow tomorrow.</w:t>
      </w:r>
    </w:p>
    <w:p w:rsidR="000B6371" w:rsidRPr="000B6371" w:rsidRDefault="000B6371" w:rsidP="00D82DDC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are</w:t>
      </w:r>
    </w:p>
    <w:p w:rsidR="000B6371" w:rsidRPr="000B6371" w:rsidRDefault="000B6371" w:rsidP="00D82DDC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were</w:t>
      </w:r>
    </w:p>
    <w:p w:rsidR="000B6371" w:rsidRPr="000B6371" w:rsidRDefault="000B6371" w:rsidP="00D82DDC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was</w:t>
      </w:r>
    </w:p>
    <w:p w:rsidR="000B6371" w:rsidRPr="00D82DDC" w:rsidRDefault="000B6371" w:rsidP="00D82DDC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will be</w:t>
      </w:r>
    </w:p>
    <w:p w:rsidR="00D82DDC" w:rsidRPr="000B6371" w:rsidRDefault="00D82DDC" w:rsidP="00D82DD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0B6371" w:rsidRPr="00D82DDC" w:rsidRDefault="000B6371" w:rsidP="00D82DD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correct form of the verb “to be” in the Present, Past and Future Indefinite:</w:t>
      </w:r>
    </w:p>
    <w:p w:rsidR="000B6371" w:rsidRPr="000B6371" w:rsidRDefault="000B6371" w:rsidP="000B6371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I _____ sure he _____ here in five minutes.</w:t>
      </w:r>
    </w:p>
    <w:p w:rsidR="000B6371" w:rsidRPr="000B6371" w:rsidRDefault="000B6371" w:rsidP="00D82DD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am, will be</w:t>
      </w:r>
    </w:p>
    <w:p w:rsidR="000B6371" w:rsidRPr="000B6371" w:rsidRDefault="000B6371" w:rsidP="00D82DD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am, is</w:t>
      </w:r>
    </w:p>
    <w:p w:rsidR="000B6371" w:rsidRPr="000B6371" w:rsidRDefault="000B6371" w:rsidP="00D82DD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is, am</w:t>
      </w:r>
    </w:p>
    <w:p w:rsidR="000B6371" w:rsidRPr="00D82DDC" w:rsidRDefault="000B6371" w:rsidP="00D82DD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will be, am</w:t>
      </w:r>
    </w:p>
    <w:p w:rsidR="00D82DDC" w:rsidRPr="000B6371" w:rsidRDefault="00D82DDC" w:rsidP="00D82DD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0B6371" w:rsidRPr="00D82DDC" w:rsidRDefault="000B6371" w:rsidP="00D82DD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correct form of the verb “to have” in the Present Indefinite Tense:</w:t>
      </w:r>
    </w:p>
    <w:p w:rsidR="000B6371" w:rsidRPr="000B6371" w:rsidRDefault="000B6371" w:rsidP="000B6371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We don’t _____ enough money to buy a new car.</w:t>
      </w:r>
    </w:p>
    <w:p w:rsidR="000B6371" w:rsidRPr="000B6371" w:rsidRDefault="000B6371" w:rsidP="00D82DDC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have</w:t>
      </w:r>
    </w:p>
    <w:p w:rsidR="000B6371" w:rsidRPr="00D82DDC" w:rsidRDefault="000B6371" w:rsidP="00D82DDC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has</w:t>
      </w:r>
    </w:p>
    <w:p w:rsidR="00D82DDC" w:rsidRPr="000B6371" w:rsidRDefault="00D82DDC" w:rsidP="00D82DD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0B6371" w:rsidRPr="00D82DDC" w:rsidRDefault="000B6371" w:rsidP="00D82DD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correct form of the noun:</w:t>
      </w:r>
    </w:p>
    <w:p w:rsidR="000B6371" w:rsidRPr="000B6371" w:rsidRDefault="000B6371" w:rsidP="000B6371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The _____ and forks were in the drawer.</w:t>
      </w:r>
    </w:p>
    <w:p w:rsidR="000B6371" w:rsidRPr="000B6371" w:rsidRDefault="000B6371" w:rsidP="00D82DDC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knifes</w:t>
      </w:r>
    </w:p>
    <w:p w:rsidR="000B6371" w:rsidRPr="000B6371" w:rsidRDefault="000B6371" w:rsidP="00D82DDC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lastRenderedPageBreak/>
        <w:t>knives</w:t>
      </w:r>
    </w:p>
    <w:p w:rsidR="000B6371" w:rsidRPr="00D82DDC" w:rsidRDefault="000B6371" w:rsidP="00D82DD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correct form of the noun:</w:t>
      </w:r>
    </w:p>
    <w:p w:rsidR="000B6371" w:rsidRPr="000B6371" w:rsidRDefault="000B6371" w:rsidP="000B6371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Many _____ like ice-cream.</w:t>
      </w:r>
    </w:p>
    <w:p w:rsidR="000B6371" w:rsidRPr="000B6371" w:rsidRDefault="000B6371" w:rsidP="00D82DDC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people</w:t>
      </w:r>
    </w:p>
    <w:p w:rsidR="000B6371" w:rsidRPr="00D82DDC" w:rsidRDefault="000B6371" w:rsidP="00D82DDC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peoples</w:t>
      </w:r>
    </w:p>
    <w:p w:rsidR="00D82DDC" w:rsidRPr="000B6371" w:rsidRDefault="00D82DDC" w:rsidP="00D82DD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0B6371" w:rsidRPr="00D82DDC" w:rsidRDefault="000B6371" w:rsidP="00D82DD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right words to fill in the blanks:</w:t>
      </w:r>
    </w:p>
    <w:p w:rsidR="000B6371" w:rsidRPr="000B6371" w:rsidRDefault="000B6371" w:rsidP="000B6371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February is the _____ month of the year.</w:t>
      </w:r>
    </w:p>
    <w:p w:rsidR="000B6371" w:rsidRPr="000B6371" w:rsidRDefault="000B6371" w:rsidP="00D82DDC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third</w:t>
      </w:r>
    </w:p>
    <w:p w:rsidR="000B6371" w:rsidRPr="000B6371" w:rsidRDefault="000B6371" w:rsidP="00D82DDC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fifth</w:t>
      </w:r>
    </w:p>
    <w:p w:rsidR="000B6371" w:rsidRPr="00D82DDC" w:rsidRDefault="000B6371" w:rsidP="00D82DDC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second</w:t>
      </w:r>
    </w:p>
    <w:p w:rsidR="00D82DDC" w:rsidRPr="000B6371" w:rsidRDefault="00D82DDC" w:rsidP="00D82DD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0B6371" w:rsidRPr="00D82DDC" w:rsidRDefault="000B6371" w:rsidP="00D82DD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right words to fill in the blank:</w:t>
      </w:r>
    </w:p>
    <w:p w:rsidR="000B6371" w:rsidRPr="000B6371" w:rsidRDefault="000B6371" w:rsidP="000B6371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Saturday is the _____ day of the week.</w:t>
      </w:r>
    </w:p>
    <w:p w:rsidR="000B6371" w:rsidRPr="000B6371" w:rsidRDefault="000B6371" w:rsidP="00D82DDC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sixth</w:t>
      </w:r>
    </w:p>
    <w:p w:rsidR="000B6371" w:rsidRPr="000B6371" w:rsidRDefault="000B6371" w:rsidP="00D82DDC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third</w:t>
      </w:r>
    </w:p>
    <w:p w:rsidR="000B6371" w:rsidRPr="00D82DDC" w:rsidRDefault="000B6371" w:rsidP="00D82DDC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seventh</w:t>
      </w:r>
    </w:p>
    <w:p w:rsidR="00D82DDC" w:rsidRPr="000B6371" w:rsidRDefault="00D82DDC" w:rsidP="00D82DD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0B6371" w:rsidRPr="00D82DDC" w:rsidRDefault="000B6371" w:rsidP="00D82DD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right word:</w:t>
      </w:r>
    </w:p>
    <w:p w:rsidR="000B6371" w:rsidRPr="000B6371" w:rsidRDefault="000B6371" w:rsidP="000B6371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There is _____ wrong with my computer.</w:t>
      </w:r>
    </w:p>
    <w:p w:rsidR="000B6371" w:rsidRPr="000B6371" w:rsidRDefault="000B6371" w:rsidP="00D82DD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somebody</w:t>
      </w:r>
    </w:p>
    <w:p w:rsidR="000B6371" w:rsidRPr="000B6371" w:rsidRDefault="000B6371" w:rsidP="00D82DD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anyone</w:t>
      </w:r>
    </w:p>
    <w:p w:rsidR="000B6371" w:rsidRPr="000B6371" w:rsidRDefault="000B6371" w:rsidP="00D82DD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something</w:t>
      </w:r>
    </w:p>
    <w:p w:rsidR="000B6371" w:rsidRPr="00D82DDC" w:rsidRDefault="000B6371" w:rsidP="00D82DD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anything</w:t>
      </w:r>
    </w:p>
    <w:p w:rsidR="00D82DDC" w:rsidRPr="000B6371" w:rsidRDefault="00D82DDC" w:rsidP="00D82DD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0B6371" w:rsidRPr="00D82DDC" w:rsidRDefault="000B6371" w:rsidP="00D82DD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right word:</w:t>
      </w:r>
    </w:p>
    <w:p w:rsidR="000B6371" w:rsidRPr="000B6371" w:rsidRDefault="000B6371" w:rsidP="000B6371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He didn’t speak to _____ about that.</w:t>
      </w:r>
    </w:p>
    <w:p w:rsidR="000B6371" w:rsidRPr="000B6371" w:rsidRDefault="000B6371" w:rsidP="00D82DDC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anyone</w:t>
      </w:r>
    </w:p>
    <w:p w:rsidR="000B6371" w:rsidRPr="000B6371" w:rsidRDefault="000B6371" w:rsidP="00D82DDC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anybody</w:t>
      </w:r>
    </w:p>
    <w:p w:rsidR="000B6371" w:rsidRPr="000B6371" w:rsidRDefault="000B6371" w:rsidP="00D82DDC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somebody</w:t>
      </w:r>
    </w:p>
    <w:p w:rsidR="000B6371" w:rsidRPr="00D82DDC" w:rsidRDefault="000B6371" w:rsidP="00D82DDC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nobody</w:t>
      </w:r>
    </w:p>
    <w:p w:rsidR="00D82DDC" w:rsidRPr="000B6371" w:rsidRDefault="00D82DDC" w:rsidP="00D82DD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0B6371" w:rsidRPr="00D82DDC" w:rsidRDefault="000B6371" w:rsidP="00D82DD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right form of the adjective:</w:t>
      </w:r>
    </w:p>
    <w:p w:rsidR="000B6371" w:rsidRPr="000B6371" w:rsidRDefault="000B6371" w:rsidP="000B6371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Nick is _____ child in the family.</w:t>
      </w:r>
    </w:p>
    <w:p w:rsidR="000B6371" w:rsidRPr="000B6371" w:rsidRDefault="000B6371" w:rsidP="00D82DDC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elder</w:t>
      </w:r>
    </w:p>
    <w:p w:rsidR="000B6371" w:rsidRPr="000B6371" w:rsidRDefault="000B6371" w:rsidP="00D82DDC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oldest</w:t>
      </w:r>
    </w:p>
    <w:p w:rsidR="000B6371" w:rsidRPr="00D82DDC" w:rsidRDefault="000B6371" w:rsidP="00D82DDC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the eldest</w:t>
      </w:r>
    </w:p>
    <w:p w:rsidR="00D82DDC" w:rsidRPr="000B6371" w:rsidRDefault="00D82DDC" w:rsidP="00D82DD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0B6371" w:rsidRPr="00D82DDC" w:rsidRDefault="000B6371" w:rsidP="00D82DD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right form of the adjective:</w:t>
      </w:r>
    </w:p>
    <w:p w:rsidR="000B6371" w:rsidRPr="000B6371" w:rsidRDefault="000B6371" w:rsidP="000B6371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Things grew _____ day after day.</w:t>
      </w:r>
    </w:p>
    <w:p w:rsidR="000B6371" w:rsidRPr="000B6371" w:rsidRDefault="000B6371" w:rsidP="00D82DDC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bad</w:t>
      </w:r>
    </w:p>
    <w:p w:rsidR="000B6371" w:rsidRPr="000B6371" w:rsidRDefault="000B6371" w:rsidP="00D82DDC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worst</w:t>
      </w:r>
    </w:p>
    <w:p w:rsidR="000B6371" w:rsidRPr="00D82DDC" w:rsidRDefault="000B6371" w:rsidP="00D82DDC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worse</w:t>
      </w:r>
    </w:p>
    <w:p w:rsidR="00D82DDC" w:rsidRDefault="00D82DDC" w:rsidP="00D82DDC">
      <w:pPr>
        <w:spacing w:after="0"/>
        <w:ind w:left="1080"/>
        <w:jc w:val="both"/>
        <w:rPr>
          <w:rFonts w:ascii="Times New Roman" w:hAnsi="Times New Roman"/>
          <w:color w:val="000000"/>
          <w:szCs w:val="20"/>
        </w:rPr>
      </w:pPr>
    </w:p>
    <w:p w:rsidR="00D82DDC" w:rsidRDefault="00D82DDC" w:rsidP="00D82DDC">
      <w:pPr>
        <w:spacing w:after="0"/>
        <w:ind w:left="1080"/>
        <w:jc w:val="both"/>
        <w:rPr>
          <w:rFonts w:ascii="Times New Roman" w:hAnsi="Times New Roman"/>
          <w:color w:val="000000"/>
          <w:szCs w:val="20"/>
        </w:rPr>
      </w:pPr>
    </w:p>
    <w:p w:rsidR="00D82DDC" w:rsidRDefault="00D82DDC" w:rsidP="00D82DDC">
      <w:pPr>
        <w:spacing w:after="0"/>
        <w:ind w:left="1080"/>
        <w:jc w:val="both"/>
        <w:rPr>
          <w:rFonts w:ascii="Times New Roman" w:hAnsi="Times New Roman"/>
          <w:color w:val="000000"/>
          <w:szCs w:val="20"/>
        </w:rPr>
      </w:pPr>
    </w:p>
    <w:p w:rsidR="00D82DDC" w:rsidRPr="000B6371" w:rsidRDefault="00D82DDC" w:rsidP="00D82DD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0B6371" w:rsidRPr="00D82DDC" w:rsidRDefault="000B6371" w:rsidP="00D82DD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right preposition to fill the blank:</w:t>
      </w:r>
    </w:p>
    <w:p w:rsidR="000B6371" w:rsidRPr="000B6371" w:rsidRDefault="000B6371" w:rsidP="000B6371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I get up _____ 7 o’clock.</w:t>
      </w:r>
    </w:p>
    <w:p w:rsidR="000B6371" w:rsidRPr="000B6371" w:rsidRDefault="000B6371" w:rsidP="00D82DDC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at</w:t>
      </w:r>
    </w:p>
    <w:p w:rsidR="000B6371" w:rsidRPr="000B6371" w:rsidRDefault="000B6371" w:rsidP="00D82DDC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in</w:t>
      </w:r>
    </w:p>
    <w:p w:rsidR="000B6371" w:rsidRPr="00D82DDC" w:rsidRDefault="000B6371" w:rsidP="00D82DDC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on</w:t>
      </w:r>
    </w:p>
    <w:p w:rsidR="00D82DDC" w:rsidRPr="000B6371" w:rsidRDefault="00D82DDC" w:rsidP="00D82DD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0B6371" w:rsidRPr="00D82DDC" w:rsidRDefault="000B6371" w:rsidP="00D82DD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right preposition to fill the blank:</w:t>
      </w:r>
    </w:p>
    <w:p w:rsidR="000B6371" w:rsidRPr="000B6371" w:rsidRDefault="000B6371" w:rsidP="000B6371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The British celebrate Christmas _____ 25 December.</w:t>
      </w:r>
    </w:p>
    <w:p w:rsidR="000B6371" w:rsidRPr="000B6371" w:rsidRDefault="000B6371" w:rsidP="00D82DDC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at</w:t>
      </w:r>
    </w:p>
    <w:p w:rsidR="000B6371" w:rsidRPr="000B6371" w:rsidRDefault="000B6371" w:rsidP="00D82DDC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in</w:t>
      </w:r>
    </w:p>
    <w:p w:rsidR="000B6371" w:rsidRPr="00D82DDC" w:rsidRDefault="000B6371" w:rsidP="00D82DDC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on</w:t>
      </w:r>
    </w:p>
    <w:p w:rsidR="00D82DDC" w:rsidRPr="000B6371" w:rsidRDefault="00D82DDC" w:rsidP="00D82DD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0B6371" w:rsidRPr="00D82DDC" w:rsidRDefault="000B6371" w:rsidP="00D82DD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Chose the right form of the auxiliary verb to make up a general question:</w:t>
      </w:r>
    </w:p>
    <w:p w:rsidR="000B6371" w:rsidRPr="000B6371" w:rsidRDefault="000B6371" w:rsidP="000B6371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_____ you go to school yesterday?</w:t>
      </w:r>
    </w:p>
    <w:p w:rsidR="000B6371" w:rsidRPr="000B6371" w:rsidRDefault="000B6371" w:rsidP="00D82DD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did</w:t>
      </w:r>
    </w:p>
    <w:p w:rsidR="000B6371" w:rsidRPr="000B6371" w:rsidRDefault="000B6371" w:rsidP="00D82DD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had</w:t>
      </w:r>
    </w:p>
    <w:p w:rsidR="000B6371" w:rsidRPr="00D82DDC" w:rsidRDefault="000B6371" w:rsidP="00D82DD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do</w:t>
      </w:r>
    </w:p>
    <w:p w:rsidR="00D82DDC" w:rsidRPr="000B6371" w:rsidRDefault="00D82DDC" w:rsidP="00D82DD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0B6371" w:rsidRPr="00D82DDC" w:rsidRDefault="000B6371" w:rsidP="00D82DD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Chose the right form of the auxiliary verb to make up a general question:</w:t>
      </w:r>
    </w:p>
    <w:p w:rsidR="000B6371" w:rsidRPr="000B6371" w:rsidRDefault="000B6371" w:rsidP="000B6371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_____ you glad to see us?</w:t>
      </w:r>
    </w:p>
    <w:p w:rsidR="000B6371" w:rsidRPr="000B6371" w:rsidRDefault="000B6371" w:rsidP="00D82DDC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are</w:t>
      </w:r>
    </w:p>
    <w:p w:rsidR="000B6371" w:rsidRPr="000B6371" w:rsidRDefault="000B6371" w:rsidP="00D82DDC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will</w:t>
      </w:r>
    </w:p>
    <w:p w:rsidR="000B6371" w:rsidRPr="00D82DDC" w:rsidRDefault="000B6371" w:rsidP="00D82DDC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do</w:t>
      </w:r>
    </w:p>
    <w:p w:rsidR="00D82DDC" w:rsidRPr="000B6371" w:rsidRDefault="00D82DDC" w:rsidP="00D82DD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0B6371" w:rsidRPr="00D82DDC" w:rsidRDefault="000B6371" w:rsidP="00D82DD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correct form of the article:</w:t>
      </w:r>
    </w:p>
    <w:p w:rsidR="000B6371" w:rsidRPr="000B6371" w:rsidRDefault="000B6371" w:rsidP="000B6371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___ weather in Britain is very changeable.</w:t>
      </w:r>
    </w:p>
    <w:p w:rsidR="000B6371" w:rsidRPr="000B6371" w:rsidRDefault="000B6371" w:rsidP="00D82DDC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</w:t>
      </w:r>
    </w:p>
    <w:p w:rsidR="000B6371" w:rsidRPr="000B6371" w:rsidRDefault="000B6371" w:rsidP="00D82DDC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the</w:t>
      </w:r>
    </w:p>
    <w:p w:rsidR="000B6371" w:rsidRPr="000B6371" w:rsidRDefault="000B6371" w:rsidP="00D82DDC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an</w:t>
      </w:r>
    </w:p>
    <w:p w:rsidR="000B6371" w:rsidRDefault="000B6371" w:rsidP="000B6371">
      <w:pPr>
        <w:spacing w:after="0"/>
        <w:jc w:val="both"/>
        <w:rPr>
          <w:rFonts w:ascii="Times New Roman" w:hAnsi="Times New Roman"/>
          <w:color w:val="000000"/>
          <w:sz w:val="20"/>
          <w:szCs w:val="18"/>
        </w:rPr>
      </w:pPr>
    </w:p>
    <w:p w:rsidR="00D82DDC" w:rsidRPr="00B9171C" w:rsidRDefault="00B9171C" w:rsidP="000B6371">
      <w:pPr>
        <w:spacing w:after="0"/>
        <w:jc w:val="both"/>
        <w:rPr>
          <w:rFonts w:ascii="Times New Roman" w:hAnsi="Times New Roman"/>
          <w:b/>
          <w:color w:val="000000"/>
          <w:szCs w:val="18"/>
          <w:lang w:val="en-US"/>
        </w:rPr>
      </w:pPr>
      <w:r w:rsidRPr="00B9171C">
        <w:rPr>
          <w:rFonts w:ascii="Times New Roman" w:hAnsi="Times New Roman"/>
          <w:b/>
          <w:color w:val="000000"/>
          <w:szCs w:val="18"/>
        </w:rPr>
        <w:t xml:space="preserve">Задание </w:t>
      </w:r>
      <w:r w:rsidRPr="00B9171C">
        <w:rPr>
          <w:rFonts w:ascii="Times New Roman" w:hAnsi="Times New Roman"/>
          <w:b/>
          <w:color w:val="000000"/>
          <w:szCs w:val="18"/>
          <w:lang w:val="en-US"/>
        </w:rPr>
        <w:t>II</w:t>
      </w:r>
    </w:p>
    <w:p w:rsidR="00D82DDC" w:rsidRPr="00B9171C" w:rsidRDefault="00B9171C" w:rsidP="000B6371">
      <w:pPr>
        <w:spacing w:after="0"/>
        <w:jc w:val="both"/>
        <w:rPr>
          <w:rFonts w:ascii="Times New Roman" w:hAnsi="Times New Roman"/>
          <w:b/>
          <w:color w:val="000000"/>
          <w:szCs w:val="18"/>
          <w:lang w:val="en-US"/>
        </w:rPr>
      </w:pPr>
      <w:r w:rsidRPr="00B9171C">
        <w:rPr>
          <w:rFonts w:ascii="Times New Roman" w:hAnsi="Times New Roman"/>
          <w:b/>
          <w:color w:val="000000"/>
          <w:szCs w:val="18"/>
          <w:lang w:val="en-US"/>
        </w:rPr>
        <w:t>Put the words in the correct order to make up sentences.</w:t>
      </w:r>
    </w:p>
    <w:p w:rsidR="00D82DDC" w:rsidRPr="00B9171C" w:rsidRDefault="00D82DDC" w:rsidP="000B6371">
      <w:pPr>
        <w:spacing w:after="0"/>
        <w:jc w:val="both"/>
        <w:rPr>
          <w:rFonts w:ascii="Times New Roman" w:hAnsi="Times New Roman"/>
          <w:color w:val="000000"/>
          <w:sz w:val="20"/>
          <w:szCs w:val="18"/>
          <w:lang w:val="en-US"/>
        </w:rPr>
      </w:pPr>
    </w:p>
    <w:p w:rsidR="008C3CEF" w:rsidRDefault="008C3CEF" w:rsidP="007A2E97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color w:val="000000"/>
          <w:szCs w:val="18"/>
          <w:lang w:val="en-US"/>
        </w:rPr>
      </w:pPr>
      <w:r>
        <w:rPr>
          <w:rFonts w:ascii="Times New Roman" w:hAnsi="Times New Roman"/>
          <w:color w:val="000000"/>
          <w:szCs w:val="18"/>
          <w:lang w:val="en-US"/>
        </w:rPr>
        <w:t>f</w:t>
      </w:r>
      <w:r w:rsidR="00B9171C" w:rsidRPr="008C3CEF">
        <w:rPr>
          <w:rFonts w:ascii="Times New Roman" w:hAnsi="Times New Roman"/>
          <w:color w:val="000000"/>
          <w:szCs w:val="18"/>
          <w:lang w:val="en-US"/>
        </w:rPr>
        <w:t>amily</w:t>
      </w:r>
      <w:r>
        <w:rPr>
          <w:rFonts w:ascii="Times New Roman" w:hAnsi="Times New Roman"/>
          <w:color w:val="000000"/>
          <w:szCs w:val="18"/>
          <w:lang w:val="en-US"/>
        </w:rPr>
        <w:t xml:space="preserve"> </w:t>
      </w:r>
      <w:r w:rsidR="00B9171C" w:rsidRPr="008C3CEF">
        <w:rPr>
          <w:rFonts w:ascii="Times New Roman" w:hAnsi="Times New Roman"/>
          <w:color w:val="000000"/>
          <w:szCs w:val="18"/>
          <w:lang w:val="en-US"/>
        </w:rPr>
        <w:t>/ th</w:t>
      </w:r>
      <w:r>
        <w:rPr>
          <w:rFonts w:ascii="Times New Roman" w:hAnsi="Times New Roman"/>
          <w:color w:val="000000"/>
          <w:szCs w:val="18"/>
          <w:lang w:val="en-US"/>
        </w:rPr>
        <w:t>e / am / my / in / I / oldest.</w:t>
      </w:r>
    </w:p>
    <w:p w:rsidR="008C3CEF" w:rsidRDefault="008C3CEF" w:rsidP="007A2E97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color w:val="000000"/>
          <w:szCs w:val="18"/>
          <w:lang w:val="en-US"/>
        </w:rPr>
      </w:pPr>
      <w:r>
        <w:rPr>
          <w:rFonts w:ascii="Times New Roman" w:hAnsi="Times New Roman"/>
          <w:color w:val="000000"/>
          <w:szCs w:val="18"/>
          <w:lang w:val="en-US"/>
        </w:rPr>
        <w:t>sister / me / my / than / younger / is.</w:t>
      </w:r>
    </w:p>
    <w:p w:rsidR="008C3CEF" w:rsidRDefault="008C3CEF" w:rsidP="007A2E97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color w:val="000000"/>
          <w:szCs w:val="18"/>
          <w:lang w:val="en-US"/>
        </w:rPr>
      </w:pPr>
      <w:r>
        <w:rPr>
          <w:rFonts w:ascii="Times New Roman" w:hAnsi="Times New Roman"/>
          <w:color w:val="000000"/>
          <w:szCs w:val="18"/>
          <w:lang w:val="en-US"/>
        </w:rPr>
        <w:t>class / who / the / oldest / the / in / is?</w:t>
      </w:r>
    </w:p>
    <w:p w:rsidR="008C3CEF" w:rsidRDefault="008C3CEF" w:rsidP="007A2E97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color w:val="000000"/>
          <w:szCs w:val="18"/>
          <w:lang w:val="en-US"/>
        </w:rPr>
      </w:pPr>
      <w:r>
        <w:rPr>
          <w:rFonts w:ascii="Times New Roman" w:hAnsi="Times New Roman"/>
          <w:color w:val="000000"/>
          <w:szCs w:val="18"/>
          <w:lang w:val="en-US"/>
        </w:rPr>
        <w:t>passenger / plane / is / Concorde / world / fastest / the / in / the.</w:t>
      </w:r>
    </w:p>
    <w:p w:rsidR="00D82DDC" w:rsidRDefault="008C3CEF" w:rsidP="007A2E97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color w:val="000000"/>
          <w:szCs w:val="18"/>
          <w:lang w:val="en-US"/>
        </w:rPr>
      </w:pPr>
      <w:r>
        <w:rPr>
          <w:rFonts w:ascii="Times New Roman" w:hAnsi="Times New Roman"/>
          <w:color w:val="000000"/>
          <w:szCs w:val="18"/>
          <w:lang w:val="en-US"/>
        </w:rPr>
        <w:t>Book / interesting / than / my / your / more / is / book.</w:t>
      </w:r>
    </w:p>
    <w:p w:rsidR="008C3CEF" w:rsidRDefault="008C3CEF" w:rsidP="007A2E97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color w:val="000000"/>
          <w:szCs w:val="18"/>
          <w:lang w:val="en-US"/>
        </w:rPr>
      </w:pPr>
      <w:r>
        <w:rPr>
          <w:rFonts w:ascii="Times New Roman" w:hAnsi="Times New Roman"/>
          <w:color w:val="000000"/>
          <w:szCs w:val="18"/>
          <w:lang w:val="en-US"/>
        </w:rPr>
        <w:t>in / world / the / what / the / the / is / longest / river?</w:t>
      </w:r>
    </w:p>
    <w:p w:rsidR="008C3CEF" w:rsidRDefault="008C3CEF" w:rsidP="007A2E97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color w:val="000000"/>
          <w:szCs w:val="18"/>
          <w:lang w:val="en-US"/>
        </w:rPr>
      </w:pPr>
      <w:r>
        <w:rPr>
          <w:rFonts w:ascii="Times New Roman" w:hAnsi="Times New Roman"/>
          <w:color w:val="000000"/>
          <w:szCs w:val="18"/>
          <w:lang w:val="en-US"/>
        </w:rPr>
        <w:t>difficult / German / English / is / than / more / much.</w:t>
      </w:r>
    </w:p>
    <w:p w:rsidR="008C3CEF" w:rsidRPr="008C3CEF" w:rsidRDefault="008C3CEF" w:rsidP="007A2E97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color w:val="000000"/>
          <w:szCs w:val="18"/>
          <w:lang w:val="en-US"/>
        </w:rPr>
      </w:pPr>
      <w:r>
        <w:rPr>
          <w:rFonts w:ascii="Times New Roman" w:hAnsi="Times New Roman"/>
          <w:color w:val="000000"/>
          <w:szCs w:val="18"/>
          <w:lang w:val="en-US"/>
        </w:rPr>
        <w:t>weather / better / today / than / much / is / yesterday / the.</w:t>
      </w:r>
    </w:p>
    <w:p w:rsidR="00ED6A98" w:rsidRPr="005B34D5" w:rsidRDefault="00ED6A98" w:rsidP="000B6371">
      <w:pPr>
        <w:spacing w:after="0"/>
        <w:jc w:val="both"/>
        <w:rPr>
          <w:rFonts w:ascii="Times New Roman" w:hAnsi="Times New Roman"/>
          <w:color w:val="000000"/>
          <w:sz w:val="20"/>
          <w:szCs w:val="18"/>
          <w:lang w:val="en-US"/>
        </w:rPr>
      </w:pPr>
    </w:p>
    <w:p w:rsidR="00ED6A98" w:rsidRPr="005B34D5" w:rsidRDefault="00ED6A98" w:rsidP="000B6371">
      <w:pPr>
        <w:spacing w:after="0"/>
        <w:jc w:val="both"/>
        <w:rPr>
          <w:rFonts w:ascii="Times New Roman" w:hAnsi="Times New Roman"/>
          <w:b/>
          <w:color w:val="000000"/>
          <w:szCs w:val="18"/>
          <w:lang w:val="en-US"/>
        </w:rPr>
      </w:pPr>
    </w:p>
    <w:p w:rsidR="00ED6A98" w:rsidRPr="005B34D5" w:rsidRDefault="00ED6A98" w:rsidP="000B6371">
      <w:pPr>
        <w:spacing w:after="0"/>
        <w:jc w:val="both"/>
        <w:rPr>
          <w:rFonts w:ascii="Times New Roman" w:hAnsi="Times New Roman"/>
          <w:b/>
          <w:color w:val="000000"/>
          <w:szCs w:val="18"/>
          <w:lang w:val="en-US"/>
        </w:rPr>
      </w:pPr>
    </w:p>
    <w:p w:rsidR="00ED6A98" w:rsidRPr="005B34D5" w:rsidRDefault="00ED6A98" w:rsidP="000B6371">
      <w:pPr>
        <w:spacing w:after="0"/>
        <w:jc w:val="both"/>
        <w:rPr>
          <w:rFonts w:ascii="Times New Roman" w:hAnsi="Times New Roman"/>
          <w:b/>
          <w:color w:val="000000"/>
          <w:szCs w:val="18"/>
          <w:lang w:val="en-US"/>
        </w:rPr>
      </w:pPr>
    </w:p>
    <w:p w:rsidR="00ED6A98" w:rsidRPr="005B34D5" w:rsidRDefault="00ED6A98" w:rsidP="000B6371">
      <w:pPr>
        <w:spacing w:after="0"/>
        <w:jc w:val="both"/>
        <w:rPr>
          <w:rFonts w:ascii="Times New Roman" w:hAnsi="Times New Roman"/>
          <w:b/>
          <w:color w:val="000000"/>
          <w:szCs w:val="18"/>
          <w:lang w:val="en-US"/>
        </w:rPr>
      </w:pPr>
    </w:p>
    <w:p w:rsidR="00ED6A98" w:rsidRPr="00ED6A98" w:rsidRDefault="00ED6A98" w:rsidP="000B6371">
      <w:pPr>
        <w:spacing w:after="0"/>
        <w:jc w:val="both"/>
        <w:rPr>
          <w:rFonts w:ascii="Times New Roman" w:hAnsi="Times New Roman"/>
          <w:b/>
          <w:color w:val="000000"/>
          <w:szCs w:val="18"/>
          <w:lang w:val="en-US"/>
        </w:rPr>
      </w:pPr>
      <w:r w:rsidRPr="00ED6A98">
        <w:rPr>
          <w:rFonts w:ascii="Times New Roman" w:hAnsi="Times New Roman"/>
          <w:b/>
          <w:color w:val="000000"/>
          <w:szCs w:val="18"/>
        </w:rPr>
        <w:lastRenderedPageBreak/>
        <w:t>Задание</w:t>
      </w:r>
      <w:r w:rsidRPr="00ED6A98">
        <w:rPr>
          <w:rFonts w:ascii="Times New Roman" w:hAnsi="Times New Roman"/>
          <w:b/>
          <w:color w:val="000000"/>
          <w:szCs w:val="18"/>
          <w:lang w:val="en-US"/>
        </w:rPr>
        <w:t xml:space="preserve"> III</w:t>
      </w:r>
      <w:r w:rsidR="00E95FF4">
        <w:rPr>
          <w:rFonts w:ascii="Times New Roman" w:hAnsi="Times New Roman"/>
          <w:b/>
          <w:color w:val="000000"/>
          <w:szCs w:val="18"/>
          <w:lang w:val="en-US"/>
        </w:rPr>
        <w:t xml:space="preserve">. </w:t>
      </w:r>
      <w:r>
        <w:rPr>
          <w:rFonts w:ascii="Times New Roman" w:hAnsi="Times New Roman"/>
          <w:b/>
          <w:color w:val="000000"/>
          <w:szCs w:val="18"/>
          <w:lang w:val="en-US"/>
        </w:rPr>
        <w:t>Match the word with the translation.</w:t>
      </w:r>
    </w:p>
    <w:p w:rsidR="00D82DDC" w:rsidRPr="00B9171C" w:rsidRDefault="00D82DDC" w:rsidP="000B6371">
      <w:pPr>
        <w:spacing w:after="0"/>
        <w:jc w:val="both"/>
        <w:rPr>
          <w:rFonts w:ascii="Times New Roman" w:hAnsi="Times New Roman"/>
          <w:color w:val="000000"/>
          <w:sz w:val="20"/>
          <w:szCs w:val="18"/>
          <w:lang w:val="en-US"/>
        </w:rPr>
      </w:pPr>
    </w:p>
    <w:p w:rsidR="00ED6A98" w:rsidRPr="00F557F4" w:rsidRDefault="00ED6A98" w:rsidP="007A2E97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full-time job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 xml:space="preserve">a) </w:t>
      </w:r>
      <w:r>
        <w:rPr>
          <w:rFonts w:ascii="Times New Roman" w:hAnsi="Times New Roman"/>
        </w:rPr>
        <w:t>браться за работу</w:t>
      </w:r>
    </w:p>
    <w:p w:rsidR="00ED6A98" w:rsidRPr="00F557F4" w:rsidRDefault="00ED6A98" w:rsidP="007A2E97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part</w:t>
      </w:r>
      <w:r w:rsidRPr="001120C3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time</w:t>
      </w:r>
      <w:r w:rsidRPr="001120C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job</w:t>
      </w:r>
      <w:r w:rsidRPr="001120C3">
        <w:rPr>
          <w:rFonts w:ascii="Times New Roman" w:hAnsi="Times New Roman"/>
        </w:rPr>
        <w:tab/>
      </w:r>
      <w:r w:rsidRPr="001120C3">
        <w:rPr>
          <w:rFonts w:ascii="Times New Roman" w:hAnsi="Times New Roman"/>
        </w:rPr>
        <w:tab/>
      </w:r>
      <w:r w:rsidRPr="001120C3">
        <w:rPr>
          <w:rFonts w:ascii="Times New Roman" w:hAnsi="Times New Roman"/>
        </w:rPr>
        <w:tab/>
      </w:r>
      <w:r w:rsidRPr="001120C3"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b</w:t>
      </w:r>
      <w:r w:rsidRPr="001120C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работа на полной ставке</w:t>
      </w:r>
    </w:p>
    <w:p w:rsidR="00ED6A98" w:rsidRPr="001120C3" w:rsidRDefault="00ED6A98" w:rsidP="007A2E97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to take on a job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c)</w:t>
      </w:r>
      <w:r w:rsidRPr="001120C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быть</w:t>
      </w:r>
      <w:r w:rsidRPr="001120C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без</w:t>
      </w:r>
      <w:r w:rsidRPr="001120C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работы</w:t>
      </w:r>
    </w:p>
    <w:p w:rsidR="00ED6A98" w:rsidRDefault="00ED6A98" w:rsidP="007A2E97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to be out of a job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d)</w:t>
      </w:r>
      <w:r w:rsidRPr="001120C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работа</w:t>
      </w:r>
      <w:r w:rsidRPr="001120C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на</w:t>
      </w:r>
      <w:r w:rsidRPr="001120C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полставки</w:t>
      </w:r>
    </w:p>
    <w:p w:rsidR="00E95FF4" w:rsidRDefault="00E95FF4" w:rsidP="007A2E97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manual work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  <w:t xml:space="preserve">e) </w:t>
      </w:r>
      <w:r>
        <w:rPr>
          <w:rFonts w:ascii="Times New Roman" w:hAnsi="Times New Roman"/>
          <w:color w:val="000000"/>
          <w:sz w:val="23"/>
          <w:szCs w:val="23"/>
        </w:rPr>
        <w:t>брать</w:t>
      </w:r>
      <w:r w:rsidRPr="00E95FF4"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подработку</w:t>
      </w:r>
    </w:p>
    <w:p w:rsidR="00E95FF4" w:rsidRDefault="00E95FF4" w:rsidP="007A2E97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take on extra work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  <w:t xml:space="preserve">f) </w:t>
      </w:r>
      <w:r>
        <w:rPr>
          <w:rFonts w:ascii="Times New Roman" w:hAnsi="Times New Roman"/>
          <w:color w:val="000000"/>
          <w:sz w:val="23"/>
          <w:szCs w:val="23"/>
        </w:rPr>
        <w:t>физический</w:t>
      </w:r>
      <w:r w:rsidRPr="001120C3"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труд</w:t>
      </w:r>
    </w:p>
    <w:p w:rsidR="00E95FF4" w:rsidRDefault="00E95FF4" w:rsidP="007A2E97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physical work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  <w:t xml:space="preserve">g) </w:t>
      </w:r>
      <w:r>
        <w:rPr>
          <w:rFonts w:ascii="Times New Roman" w:hAnsi="Times New Roman"/>
          <w:color w:val="000000"/>
          <w:sz w:val="23"/>
          <w:szCs w:val="23"/>
        </w:rPr>
        <w:t>ручной</w:t>
      </w:r>
      <w:r w:rsidRPr="00E95FF4"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труд</w:t>
      </w:r>
    </w:p>
    <w:p w:rsidR="00E95FF4" w:rsidRDefault="00E95FF4" w:rsidP="007A2E97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skilled work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  <w:t xml:space="preserve">h) </w:t>
      </w:r>
      <w:r>
        <w:rPr>
          <w:rFonts w:ascii="Times New Roman" w:hAnsi="Times New Roman"/>
          <w:color w:val="000000"/>
          <w:sz w:val="23"/>
          <w:szCs w:val="23"/>
        </w:rPr>
        <w:t>квалифицированный</w:t>
      </w:r>
      <w:r w:rsidRPr="00E95FF4"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труд</w:t>
      </w:r>
    </w:p>
    <w:p w:rsidR="005B34D5" w:rsidRDefault="005B34D5" w:rsidP="005B34D5">
      <w:pPr>
        <w:pStyle w:val="a3"/>
        <w:spacing w:after="0" w:line="360" w:lineRule="auto"/>
        <w:ind w:left="0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5B34D5" w:rsidRPr="00DB56DE" w:rsidRDefault="005B34D5" w:rsidP="005B34D5">
      <w:pPr>
        <w:pStyle w:val="a3"/>
        <w:spacing w:after="0" w:line="360" w:lineRule="auto"/>
        <w:ind w:left="0"/>
        <w:rPr>
          <w:rFonts w:ascii="Times New Roman" w:hAnsi="Times New Roman"/>
          <w:b/>
          <w:color w:val="000000"/>
          <w:szCs w:val="23"/>
          <w:lang w:val="en-US"/>
        </w:rPr>
      </w:pPr>
      <w:r w:rsidRPr="00DB56DE">
        <w:rPr>
          <w:rFonts w:ascii="Times New Roman" w:hAnsi="Times New Roman"/>
          <w:b/>
          <w:color w:val="000000"/>
          <w:szCs w:val="23"/>
        </w:rPr>
        <w:t>Задание</w:t>
      </w:r>
      <w:r w:rsidRPr="00DB56DE">
        <w:rPr>
          <w:rFonts w:ascii="Times New Roman" w:hAnsi="Times New Roman"/>
          <w:b/>
          <w:color w:val="000000"/>
          <w:szCs w:val="23"/>
          <w:lang w:val="en-US"/>
        </w:rPr>
        <w:t xml:space="preserve"> IV. Complete the sentences with am / is / are / do / does.</w:t>
      </w:r>
    </w:p>
    <w:p w:rsidR="005B34D5" w:rsidRDefault="00687B37" w:rsidP="007A2E97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I _____ a student.</w:t>
      </w:r>
    </w:p>
    <w:p w:rsidR="00687B37" w:rsidRDefault="00687B37" w:rsidP="007A2E97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______ she like music?</w:t>
      </w:r>
    </w:p>
    <w:p w:rsidR="00687B37" w:rsidRDefault="00687B37" w:rsidP="007A2E97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Where _____ they go after lessons?</w:t>
      </w:r>
    </w:p>
    <w:p w:rsidR="00687B37" w:rsidRDefault="00687B37" w:rsidP="007A2E97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______ he your best friend?</w:t>
      </w:r>
    </w:p>
    <w:p w:rsidR="00687B37" w:rsidRPr="005B34D5" w:rsidRDefault="00687B37" w:rsidP="007A2E97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They ______not Russian.</w:t>
      </w:r>
    </w:p>
    <w:p w:rsidR="00E95FF4" w:rsidRPr="001120C3" w:rsidRDefault="00E95FF4" w:rsidP="00E95FF4">
      <w:pPr>
        <w:pStyle w:val="a3"/>
        <w:spacing w:after="0" w:line="360" w:lineRule="auto"/>
        <w:rPr>
          <w:rFonts w:ascii="Times New Roman" w:hAnsi="Times New Roman"/>
          <w:lang w:val="en-US"/>
        </w:rPr>
      </w:pPr>
    </w:p>
    <w:p w:rsidR="00D82DDC" w:rsidRPr="00B9171C" w:rsidRDefault="00D82DDC" w:rsidP="000B6371">
      <w:pPr>
        <w:spacing w:after="0"/>
        <w:jc w:val="both"/>
        <w:rPr>
          <w:rFonts w:ascii="Times New Roman" w:hAnsi="Times New Roman"/>
          <w:color w:val="000000"/>
          <w:sz w:val="20"/>
          <w:szCs w:val="18"/>
          <w:lang w:val="en-US"/>
        </w:rPr>
      </w:pPr>
    </w:p>
    <w:p w:rsidR="00D82DDC" w:rsidRPr="00B9171C" w:rsidRDefault="00D82DDC" w:rsidP="000B6371">
      <w:pPr>
        <w:spacing w:after="0"/>
        <w:jc w:val="both"/>
        <w:rPr>
          <w:rFonts w:ascii="Times New Roman" w:hAnsi="Times New Roman"/>
          <w:color w:val="000000"/>
          <w:sz w:val="20"/>
          <w:szCs w:val="18"/>
          <w:lang w:val="en-US"/>
        </w:rPr>
      </w:pPr>
    </w:p>
    <w:p w:rsidR="00D82DDC" w:rsidRPr="00B9171C" w:rsidRDefault="00D82DDC" w:rsidP="000B6371">
      <w:pPr>
        <w:spacing w:after="0"/>
        <w:jc w:val="both"/>
        <w:rPr>
          <w:rFonts w:ascii="Times New Roman" w:hAnsi="Times New Roman"/>
          <w:color w:val="000000"/>
          <w:sz w:val="20"/>
          <w:szCs w:val="18"/>
          <w:lang w:val="en-US"/>
        </w:rPr>
      </w:pPr>
    </w:p>
    <w:p w:rsidR="00D82DDC" w:rsidRPr="00B9171C" w:rsidRDefault="00D82DDC" w:rsidP="000B6371">
      <w:pPr>
        <w:spacing w:after="0"/>
        <w:jc w:val="both"/>
        <w:rPr>
          <w:rFonts w:ascii="Times New Roman" w:hAnsi="Times New Roman"/>
          <w:color w:val="000000"/>
          <w:sz w:val="20"/>
          <w:szCs w:val="18"/>
          <w:lang w:val="en-US"/>
        </w:rPr>
      </w:pPr>
    </w:p>
    <w:p w:rsidR="00D82DDC" w:rsidRPr="00B9171C" w:rsidRDefault="00D82DDC" w:rsidP="000B6371">
      <w:pPr>
        <w:spacing w:after="0"/>
        <w:jc w:val="both"/>
        <w:rPr>
          <w:rFonts w:ascii="Times New Roman" w:hAnsi="Times New Roman"/>
          <w:color w:val="000000"/>
          <w:sz w:val="20"/>
          <w:szCs w:val="18"/>
          <w:lang w:val="en-US"/>
        </w:rPr>
      </w:pPr>
    </w:p>
    <w:p w:rsidR="00D82DDC" w:rsidRPr="00B9171C" w:rsidRDefault="00D82DDC" w:rsidP="000B6371">
      <w:pPr>
        <w:spacing w:after="0"/>
        <w:jc w:val="both"/>
        <w:rPr>
          <w:rFonts w:ascii="Times New Roman" w:hAnsi="Times New Roman"/>
          <w:color w:val="000000"/>
          <w:sz w:val="20"/>
          <w:szCs w:val="18"/>
          <w:lang w:val="en-US"/>
        </w:rPr>
      </w:pPr>
    </w:p>
    <w:p w:rsidR="00D82DDC" w:rsidRPr="00B9171C" w:rsidRDefault="00D82DDC" w:rsidP="000B6371">
      <w:pPr>
        <w:spacing w:after="0"/>
        <w:jc w:val="both"/>
        <w:rPr>
          <w:rFonts w:ascii="Times New Roman" w:hAnsi="Times New Roman"/>
          <w:color w:val="000000"/>
          <w:sz w:val="20"/>
          <w:szCs w:val="18"/>
          <w:lang w:val="en-US"/>
        </w:rPr>
      </w:pPr>
    </w:p>
    <w:p w:rsidR="00D82DDC" w:rsidRPr="00B9171C" w:rsidRDefault="00D82DDC" w:rsidP="000B6371">
      <w:pPr>
        <w:spacing w:after="0"/>
        <w:jc w:val="both"/>
        <w:rPr>
          <w:rFonts w:ascii="Times New Roman" w:hAnsi="Times New Roman"/>
          <w:color w:val="000000"/>
          <w:sz w:val="20"/>
          <w:szCs w:val="18"/>
          <w:lang w:val="en-US"/>
        </w:rPr>
      </w:pPr>
    </w:p>
    <w:p w:rsidR="00D82DDC" w:rsidRPr="00B9171C" w:rsidRDefault="00D82DDC" w:rsidP="000B6371">
      <w:pPr>
        <w:spacing w:after="0"/>
        <w:jc w:val="both"/>
        <w:rPr>
          <w:rFonts w:ascii="Times New Roman" w:hAnsi="Times New Roman"/>
          <w:color w:val="000000"/>
          <w:sz w:val="20"/>
          <w:szCs w:val="18"/>
          <w:lang w:val="en-US"/>
        </w:rPr>
      </w:pPr>
    </w:p>
    <w:p w:rsidR="00D82DDC" w:rsidRDefault="00D82DDC" w:rsidP="000B6371">
      <w:pPr>
        <w:spacing w:after="0"/>
        <w:jc w:val="both"/>
        <w:rPr>
          <w:rFonts w:ascii="Times New Roman" w:hAnsi="Times New Roman"/>
          <w:color w:val="000000"/>
          <w:sz w:val="20"/>
          <w:szCs w:val="18"/>
          <w:lang w:val="en-US"/>
        </w:rPr>
      </w:pPr>
    </w:p>
    <w:p w:rsidR="00DB56DE" w:rsidRDefault="00DB56DE" w:rsidP="000B6371">
      <w:pPr>
        <w:spacing w:after="0"/>
        <w:jc w:val="both"/>
        <w:rPr>
          <w:rFonts w:ascii="Times New Roman" w:hAnsi="Times New Roman"/>
          <w:color w:val="000000"/>
          <w:sz w:val="20"/>
          <w:szCs w:val="18"/>
          <w:lang w:val="en-US"/>
        </w:rPr>
      </w:pPr>
    </w:p>
    <w:p w:rsidR="00DB56DE" w:rsidRDefault="00DB56DE" w:rsidP="000B6371">
      <w:pPr>
        <w:spacing w:after="0"/>
        <w:jc w:val="both"/>
        <w:rPr>
          <w:rFonts w:ascii="Times New Roman" w:hAnsi="Times New Roman"/>
          <w:color w:val="000000"/>
          <w:sz w:val="20"/>
          <w:szCs w:val="18"/>
          <w:lang w:val="en-US"/>
        </w:rPr>
      </w:pPr>
    </w:p>
    <w:p w:rsidR="00DB56DE" w:rsidRDefault="00DB56DE" w:rsidP="000B6371">
      <w:pPr>
        <w:spacing w:after="0"/>
        <w:jc w:val="both"/>
        <w:rPr>
          <w:rFonts w:ascii="Times New Roman" w:hAnsi="Times New Roman"/>
          <w:color w:val="000000"/>
          <w:sz w:val="20"/>
          <w:szCs w:val="18"/>
          <w:lang w:val="en-US"/>
        </w:rPr>
      </w:pPr>
    </w:p>
    <w:p w:rsidR="00DB56DE" w:rsidRDefault="00DB56DE" w:rsidP="000B6371">
      <w:pPr>
        <w:spacing w:after="0"/>
        <w:jc w:val="both"/>
        <w:rPr>
          <w:rFonts w:ascii="Times New Roman" w:hAnsi="Times New Roman"/>
          <w:color w:val="000000"/>
          <w:sz w:val="20"/>
          <w:szCs w:val="18"/>
          <w:lang w:val="en-US"/>
        </w:rPr>
      </w:pPr>
    </w:p>
    <w:p w:rsidR="00DB56DE" w:rsidRDefault="00DB56DE" w:rsidP="000B6371">
      <w:pPr>
        <w:spacing w:after="0"/>
        <w:jc w:val="both"/>
        <w:rPr>
          <w:rFonts w:ascii="Times New Roman" w:hAnsi="Times New Roman"/>
          <w:color w:val="000000"/>
          <w:sz w:val="20"/>
          <w:szCs w:val="18"/>
          <w:lang w:val="en-US"/>
        </w:rPr>
      </w:pPr>
    </w:p>
    <w:p w:rsidR="00DB56DE" w:rsidRDefault="00DB56DE" w:rsidP="000B6371">
      <w:pPr>
        <w:spacing w:after="0"/>
        <w:jc w:val="both"/>
        <w:rPr>
          <w:rFonts w:ascii="Times New Roman" w:hAnsi="Times New Roman"/>
          <w:color w:val="000000"/>
          <w:sz w:val="20"/>
          <w:szCs w:val="18"/>
          <w:lang w:val="en-US"/>
        </w:rPr>
      </w:pPr>
    </w:p>
    <w:p w:rsidR="00DB56DE" w:rsidRDefault="00DB56DE" w:rsidP="000B6371">
      <w:pPr>
        <w:spacing w:after="0"/>
        <w:jc w:val="both"/>
        <w:rPr>
          <w:rFonts w:ascii="Times New Roman" w:hAnsi="Times New Roman"/>
          <w:color w:val="000000"/>
          <w:sz w:val="20"/>
          <w:szCs w:val="18"/>
          <w:lang w:val="en-US"/>
        </w:rPr>
      </w:pPr>
    </w:p>
    <w:p w:rsidR="00DB56DE" w:rsidRDefault="00DB56DE" w:rsidP="000B6371">
      <w:pPr>
        <w:spacing w:after="0"/>
        <w:jc w:val="both"/>
        <w:rPr>
          <w:rFonts w:ascii="Times New Roman" w:hAnsi="Times New Roman"/>
          <w:color w:val="000000"/>
          <w:sz w:val="20"/>
          <w:szCs w:val="18"/>
          <w:lang w:val="en-US"/>
        </w:rPr>
      </w:pPr>
    </w:p>
    <w:p w:rsidR="00DB56DE" w:rsidRDefault="00DB56DE" w:rsidP="000B6371">
      <w:pPr>
        <w:spacing w:after="0"/>
        <w:jc w:val="both"/>
        <w:rPr>
          <w:rFonts w:ascii="Times New Roman" w:hAnsi="Times New Roman"/>
          <w:color w:val="000000"/>
          <w:sz w:val="20"/>
          <w:szCs w:val="18"/>
          <w:lang w:val="en-US"/>
        </w:rPr>
      </w:pPr>
    </w:p>
    <w:p w:rsidR="00DB56DE" w:rsidRDefault="00DB56DE" w:rsidP="000B6371">
      <w:pPr>
        <w:spacing w:after="0"/>
        <w:jc w:val="both"/>
        <w:rPr>
          <w:rFonts w:ascii="Times New Roman" w:hAnsi="Times New Roman"/>
          <w:color w:val="000000"/>
          <w:sz w:val="20"/>
          <w:szCs w:val="18"/>
          <w:lang w:val="en-US"/>
        </w:rPr>
      </w:pPr>
    </w:p>
    <w:p w:rsidR="00DB56DE" w:rsidRDefault="00DB56DE" w:rsidP="000B6371">
      <w:pPr>
        <w:spacing w:after="0"/>
        <w:jc w:val="both"/>
        <w:rPr>
          <w:rFonts w:ascii="Times New Roman" w:hAnsi="Times New Roman"/>
          <w:color w:val="000000"/>
          <w:sz w:val="20"/>
          <w:szCs w:val="18"/>
          <w:lang w:val="en-US"/>
        </w:rPr>
      </w:pPr>
    </w:p>
    <w:p w:rsidR="00DB56DE" w:rsidRDefault="00DB56DE" w:rsidP="000B6371">
      <w:pPr>
        <w:spacing w:after="0"/>
        <w:jc w:val="both"/>
        <w:rPr>
          <w:rFonts w:ascii="Times New Roman" w:hAnsi="Times New Roman"/>
          <w:color w:val="000000"/>
          <w:sz w:val="20"/>
          <w:szCs w:val="18"/>
          <w:lang w:val="en-US"/>
        </w:rPr>
      </w:pPr>
    </w:p>
    <w:p w:rsidR="00DB56DE" w:rsidRDefault="00DB56DE" w:rsidP="000B6371">
      <w:pPr>
        <w:spacing w:after="0"/>
        <w:jc w:val="both"/>
        <w:rPr>
          <w:rFonts w:ascii="Times New Roman" w:hAnsi="Times New Roman"/>
          <w:color w:val="000000"/>
          <w:sz w:val="20"/>
          <w:szCs w:val="18"/>
          <w:lang w:val="en-US"/>
        </w:rPr>
      </w:pPr>
    </w:p>
    <w:p w:rsidR="00DB56DE" w:rsidRPr="00B9171C" w:rsidRDefault="00DB56DE" w:rsidP="000B6371">
      <w:pPr>
        <w:spacing w:after="0"/>
        <w:jc w:val="both"/>
        <w:rPr>
          <w:rFonts w:ascii="Times New Roman" w:hAnsi="Times New Roman"/>
          <w:color w:val="000000"/>
          <w:sz w:val="20"/>
          <w:szCs w:val="18"/>
          <w:lang w:val="en-US"/>
        </w:rPr>
      </w:pPr>
    </w:p>
    <w:p w:rsidR="000B6371" w:rsidRPr="00B9171C" w:rsidRDefault="000B6371" w:rsidP="000B6371">
      <w:pPr>
        <w:spacing w:after="0"/>
        <w:jc w:val="both"/>
        <w:rPr>
          <w:rFonts w:ascii="Times New Roman" w:hAnsi="Times New Roman"/>
          <w:color w:val="000000"/>
          <w:sz w:val="20"/>
          <w:szCs w:val="18"/>
          <w:lang w:val="en-US"/>
        </w:rPr>
      </w:pPr>
    </w:p>
    <w:p w:rsidR="00D82DDC" w:rsidRDefault="00D82DDC" w:rsidP="00D82DDC">
      <w:pPr>
        <w:spacing w:after="0"/>
        <w:jc w:val="center"/>
        <w:rPr>
          <w:rFonts w:ascii="Times New Roman" w:hAnsi="Times New Roman"/>
          <w:b/>
          <w:color w:val="000000"/>
          <w:szCs w:val="18"/>
          <w:lang w:val="en-US"/>
        </w:rPr>
      </w:pPr>
      <w:r w:rsidRPr="00D82DDC">
        <w:rPr>
          <w:rFonts w:ascii="Times New Roman" w:hAnsi="Times New Roman"/>
          <w:b/>
          <w:color w:val="000000"/>
          <w:szCs w:val="18"/>
        </w:rPr>
        <w:lastRenderedPageBreak/>
        <w:t>Вариант</w:t>
      </w:r>
      <w:r w:rsidRPr="008C3CEF">
        <w:rPr>
          <w:rFonts w:ascii="Times New Roman" w:hAnsi="Times New Roman"/>
          <w:b/>
          <w:color w:val="000000"/>
          <w:szCs w:val="18"/>
          <w:lang w:val="en-US"/>
        </w:rPr>
        <w:t xml:space="preserve"> 2</w:t>
      </w:r>
    </w:p>
    <w:p w:rsidR="0088533C" w:rsidRPr="00B9171C" w:rsidRDefault="0088533C" w:rsidP="0088533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Задание </w:t>
      </w:r>
      <w:r>
        <w:rPr>
          <w:rFonts w:ascii="Times New Roman CYR" w:hAnsi="Times New Roman CYR" w:cs="Times New Roman CYR"/>
          <w:b/>
          <w:lang w:val="en-US"/>
        </w:rPr>
        <w:t>I</w:t>
      </w:r>
    </w:p>
    <w:p w:rsidR="000B6371" w:rsidRPr="008C3CEF" w:rsidRDefault="000B6371" w:rsidP="0088533C">
      <w:pPr>
        <w:spacing w:after="0"/>
        <w:rPr>
          <w:rFonts w:ascii="Times New Roman" w:hAnsi="Times New Roman"/>
          <w:color w:val="000000"/>
          <w:szCs w:val="20"/>
          <w:lang w:val="en-US"/>
        </w:rPr>
      </w:pPr>
    </w:p>
    <w:p w:rsidR="000B6371" w:rsidRPr="00D82DDC" w:rsidRDefault="000B6371" w:rsidP="00D82DDC">
      <w:pPr>
        <w:numPr>
          <w:ilvl w:val="0"/>
          <w:numId w:val="21"/>
        </w:numPr>
        <w:spacing w:after="0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correct form of the verb “to be” in the Present Indefinite Tense:</w:t>
      </w:r>
    </w:p>
    <w:p w:rsidR="000B6371" w:rsidRPr="000B6371" w:rsidRDefault="000B6371" w:rsidP="000B6371">
      <w:pPr>
        <w:spacing w:after="0"/>
        <w:ind w:left="72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Mary’s cousins _____ students.</w:t>
      </w:r>
    </w:p>
    <w:p w:rsidR="000B6371" w:rsidRPr="000B6371" w:rsidRDefault="000B6371" w:rsidP="00D82DDC">
      <w:pPr>
        <w:numPr>
          <w:ilvl w:val="0"/>
          <w:numId w:val="22"/>
        </w:numPr>
        <w:spacing w:after="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am</w:t>
      </w:r>
    </w:p>
    <w:p w:rsidR="000B6371" w:rsidRPr="000B6371" w:rsidRDefault="000B6371" w:rsidP="00D82DDC">
      <w:pPr>
        <w:numPr>
          <w:ilvl w:val="0"/>
          <w:numId w:val="22"/>
        </w:numPr>
        <w:spacing w:after="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is</w:t>
      </w:r>
    </w:p>
    <w:p w:rsidR="000B6371" w:rsidRPr="00D82DDC" w:rsidRDefault="000B6371" w:rsidP="00D82DDC">
      <w:pPr>
        <w:numPr>
          <w:ilvl w:val="0"/>
          <w:numId w:val="22"/>
        </w:numPr>
        <w:spacing w:after="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are</w:t>
      </w:r>
    </w:p>
    <w:p w:rsidR="00D82DDC" w:rsidRPr="000B6371" w:rsidRDefault="00D82DDC" w:rsidP="00D82DDC">
      <w:pPr>
        <w:spacing w:after="0"/>
        <w:ind w:left="720"/>
        <w:rPr>
          <w:rFonts w:ascii="Times New Roman" w:hAnsi="Times New Roman"/>
          <w:color w:val="000000"/>
          <w:szCs w:val="20"/>
          <w:lang w:val="en-US"/>
        </w:rPr>
      </w:pPr>
    </w:p>
    <w:p w:rsidR="000B6371" w:rsidRPr="00D82DDC" w:rsidRDefault="000B6371" w:rsidP="00D82DDC">
      <w:pPr>
        <w:numPr>
          <w:ilvl w:val="0"/>
          <w:numId w:val="21"/>
        </w:numPr>
        <w:spacing w:after="0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correct form of the verb “to be” in the Present Indefinite Tense:</w:t>
      </w:r>
    </w:p>
    <w:p w:rsidR="000B6371" w:rsidRPr="000B6371" w:rsidRDefault="000B6371" w:rsidP="000B6371">
      <w:pPr>
        <w:spacing w:after="0"/>
        <w:ind w:left="72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There ___ no cat there.</w:t>
      </w:r>
    </w:p>
    <w:p w:rsidR="000B6371" w:rsidRPr="000B6371" w:rsidRDefault="000B6371" w:rsidP="00D82DDC">
      <w:pPr>
        <w:numPr>
          <w:ilvl w:val="0"/>
          <w:numId w:val="23"/>
        </w:numPr>
        <w:spacing w:after="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is</w:t>
      </w:r>
    </w:p>
    <w:p w:rsidR="000B6371" w:rsidRPr="00D82DDC" w:rsidRDefault="000B6371" w:rsidP="00D82DDC">
      <w:pPr>
        <w:numPr>
          <w:ilvl w:val="0"/>
          <w:numId w:val="23"/>
        </w:numPr>
        <w:spacing w:after="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are</w:t>
      </w:r>
    </w:p>
    <w:p w:rsidR="00D82DDC" w:rsidRPr="000B6371" w:rsidRDefault="00D82DDC" w:rsidP="00D82DDC">
      <w:pPr>
        <w:spacing w:after="0"/>
        <w:ind w:left="720"/>
        <w:rPr>
          <w:rFonts w:ascii="Times New Roman" w:hAnsi="Times New Roman"/>
          <w:color w:val="000000"/>
          <w:szCs w:val="20"/>
          <w:lang w:val="en-US"/>
        </w:rPr>
      </w:pPr>
    </w:p>
    <w:p w:rsidR="000B6371" w:rsidRPr="00D82DDC" w:rsidRDefault="000B6371" w:rsidP="00D82DDC">
      <w:pPr>
        <w:numPr>
          <w:ilvl w:val="0"/>
          <w:numId w:val="21"/>
        </w:numPr>
        <w:spacing w:after="0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correct form of the verb “to be” in the Past Indefinite Tense:</w:t>
      </w:r>
    </w:p>
    <w:p w:rsidR="000B6371" w:rsidRPr="000B6371" w:rsidRDefault="000B6371" w:rsidP="000B6371">
      <w:pPr>
        <w:spacing w:after="0"/>
        <w:ind w:left="72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How many children _____ there in the room.</w:t>
      </w:r>
    </w:p>
    <w:p w:rsidR="000B6371" w:rsidRPr="000B6371" w:rsidRDefault="000B6371" w:rsidP="00D82DDC">
      <w:pPr>
        <w:numPr>
          <w:ilvl w:val="0"/>
          <w:numId w:val="24"/>
        </w:numPr>
        <w:spacing w:after="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was</w:t>
      </w:r>
    </w:p>
    <w:p w:rsidR="000B6371" w:rsidRPr="00D82DDC" w:rsidRDefault="000B6371" w:rsidP="00D82DDC">
      <w:pPr>
        <w:numPr>
          <w:ilvl w:val="0"/>
          <w:numId w:val="24"/>
        </w:numPr>
        <w:spacing w:after="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were</w:t>
      </w:r>
    </w:p>
    <w:p w:rsidR="00D82DDC" w:rsidRPr="000B6371" w:rsidRDefault="00D82DDC" w:rsidP="00D82DDC">
      <w:pPr>
        <w:spacing w:after="0"/>
        <w:ind w:left="1080"/>
        <w:rPr>
          <w:rFonts w:ascii="Times New Roman" w:hAnsi="Times New Roman"/>
          <w:color w:val="000000"/>
          <w:szCs w:val="20"/>
          <w:lang w:val="en-US"/>
        </w:rPr>
      </w:pPr>
    </w:p>
    <w:p w:rsidR="000B6371" w:rsidRPr="00D82DDC" w:rsidRDefault="000B6371" w:rsidP="00D82DDC">
      <w:pPr>
        <w:numPr>
          <w:ilvl w:val="0"/>
          <w:numId w:val="21"/>
        </w:numPr>
        <w:spacing w:after="0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correct form of the verb “to be” in the Past Indefinite Tense:</w:t>
      </w:r>
    </w:p>
    <w:p w:rsidR="000B6371" w:rsidRPr="000B6371" w:rsidRDefault="000B6371" w:rsidP="000B6371">
      <w:pPr>
        <w:spacing w:after="0"/>
        <w:ind w:left="72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_____ the car new or old?</w:t>
      </w:r>
    </w:p>
    <w:p w:rsidR="000B6371" w:rsidRPr="000B6371" w:rsidRDefault="000B6371" w:rsidP="00D82DDC">
      <w:pPr>
        <w:numPr>
          <w:ilvl w:val="0"/>
          <w:numId w:val="25"/>
        </w:numPr>
        <w:spacing w:after="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Was</w:t>
      </w:r>
    </w:p>
    <w:p w:rsidR="000B6371" w:rsidRPr="00D82DDC" w:rsidRDefault="000B6371" w:rsidP="00D82DDC">
      <w:pPr>
        <w:numPr>
          <w:ilvl w:val="0"/>
          <w:numId w:val="25"/>
        </w:numPr>
        <w:spacing w:after="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Were</w:t>
      </w:r>
    </w:p>
    <w:p w:rsidR="00D82DDC" w:rsidRPr="000B6371" w:rsidRDefault="00D82DDC" w:rsidP="00D82DDC">
      <w:pPr>
        <w:spacing w:after="0"/>
        <w:ind w:left="1080"/>
        <w:rPr>
          <w:rFonts w:ascii="Times New Roman" w:hAnsi="Times New Roman"/>
          <w:color w:val="000000"/>
          <w:szCs w:val="20"/>
          <w:lang w:val="en-US"/>
        </w:rPr>
      </w:pPr>
    </w:p>
    <w:p w:rsidR="000B6371" w:rsidRPr="00D82DDC" w:rsidRDefault="000B6371" w:rsidP="00D82DDC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correct form of the verb “to be” in the Present, Past and Future Indefinite:</w:t>
      </w:r>
    </w:p>
    <w:p w:rsidR="000B6371" w:rsidRPr="000B6371" w:rsidRDefault="000B6371" w:rsidP="000B6371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Jane _____ in London yesterday.</w:t>
      </w:r>
    </w:p>
    <w:p w:rsidR="000B6371" w:rsidRPr="000B6371" w:rsidRDefault="000B6371" w:rsidP="00D82DDC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are</w:t>
      </w:r>
    </w:p>
    <w:p w:rsidR="000B6371" w:rsidRPr="000B6371" w:rsidRDefault="000B6371" w:rsidP="00D82DDC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were</w:t>
      </w:r>
    </w:p>
    <w:p w:rsidR="000B6371" w:rsidRPr="000B6371" w:rsidRDefault="000B6371" w:rsidP="00D82DDC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was</w:t>
      </w:r>
    </w:p>
    <w:p w:rsidR="000B6371" w:rsidRPr="00D82DDC" w:rsidRDefault="000B6371" w:rsidP="00D82DDC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will be</w:t>
      </w:r>
    </w:p>
    <w:p w:rsidR="00D82DDC" w:rsidRPr="000B6371" w:rsidRDefault="00D82DDC" w:rsidP="00D82DD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0B6371" w:rsidRPr="00D82DDC" w:rsidRDefault="000B6371" w:rsidP="00D82DDC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correct form of the verb “to be” in the Present, Past and Future Indefinite:</w:t>
      </w:r>
    </w:p>
    <w:p w:rsidR="000B6371" w:rsidRPr="000B6371" w:rsidRDefault="000B6371" w:rsidP="000B6371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Ann _____ not here today. She _____ at home.</w:t>
      </w:r>
    </w:p>
    <w:p w:rsidR="000B6371" w:rsidRPr="000B6371" w:rsidRDefault="000B6371" w:rsidP="00D82DDC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 xml:space="preserve">are, are </w:t>
      </w:r>
    </w:p>
    <w:p w:rsidR="000B6371" w:rsidRPr="000B6371" w:rsidRDefault="000B6371" w:rsidP="00D82DDC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will be, will be</w:t>
      </w:r>
    </w:p>
    <w:p w:rsidR="000B6371" w:rsidRPr="000B6371" w:rsidRDefault="000B6371" w:rsidP="00D82DDC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is, is</w:t>
      </w:r>
    </w:p>
    <w:p w:rsidR="000B6371" w:rsidRPr="00D82DDC" w:rsidRDefault="000B6371" w:rsidP="00D82DDC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were, were</w:t>
      </w:r>
    </w:p>
    <w:p w:rsidR="00D82DDC" w:rsidRPr="000B6371" w:rsidRDefault="00D82DDC" w:rsidP="00D82DD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0B6371" w:rsidRPr="00D82DDC" w:rsidRDefault="000B6371" w:rsidP="00D82DDC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correct form of the verb “to have” in the Present Indefinite Tense:</w:t>
      </w:r>
    </w:p>
    <w:p w:rsidR="000B6371" w:rsidRPr="000B6371" w:rsidRDefault="000B6371" w:rsidP="000B6371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We _____ a small house in the country.</w:t>
      </w:r>
    </w:p>
    <w:p w:rsidR="000B6371" w:rsidRPr="000B6371" w:rsidRDefault="000B6371" w:rsidP="00D82DDC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do not have</w:t>
      </w:r>
    </w:p>
    <w:p w:rsidR="000B6371" w:rsidRPr="00D82DDC" w:rsidRDefault="000B6371" w:rsidP="00D82DDC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do not has</w:t>
      </w:r>
    </w:p>
    <w:p w:rsidR="00D82DDC" w:rsidRDefault="00D82DDC" w:rsidP="00D82DD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88533C" w:rsidRDefault="0088533C" w:rsidP="00D82DD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88533C" w:rsidRDefault="0088533C" w:rsidP="00D82DD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88533C" w:rsidRPr="000B6371" w:rsidRDefault="0088533C" w:rsidP="00D82DD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0B6371" w:rsidRPr="00D82DDC" w:rsidRDefault="000B6371" w:rsidP="00D82DDC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lastRenderedPageBreak/>
        <w:t>Choose the correct form of the noun:</w:t>
      </w:r>
    </w:p>
    <w:p w:rsidR="000B6371" w:rsidRPr="000B6371" w:rsidRDefault="000B6371" w:rsidP="000B6371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The _____ were playing football.</w:t>
      </w:r>
    </w:p>
    <w:p w:rsidR="000B6371" w:rsidRPr="000B6371" w:rsidRDefault="000B6371" w:rsidP="00D82DDC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childrens</w:t>
      </w:r>
    </w:p>
    <w:p w:rsidR="000B6371" w:rsidRPr="000B6371" w:rsidRDefault="000B6371" w:rsidP="00D82DDC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children</w:t>
      </w:r>
    </w:p>
    <w:p w:rsidR="000B6371" w:rsidRPr="00D82DDC" w:rsidRDefault="000B6371" w:rsidP="00D82DDC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correct form of the noun:</w:t>
      </w:r>
    </w:p>
    <w:p w:rsidR="000B6371" w:rsidRPr="000B6371" w:rsidRDefault="000B6371" w:rsidP="000B6371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Three old _____ were sitting on the bench.</w:t>
      </w:r>
    </w:p>
    <w:p w:rsidR="000B6371" w:rsidRPr="000B6371" w:rsidRDefault="000B6371" w:rsidP="00D82DDC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woman</w:t>
      </w:r>
    </w:p>
    <w:p w:rsidR="000B6371" w:rsidRPr="00D82DDC" w:rsidRDefault="000B6371" w:rsidP="00D82DDC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women</w:t>
      </w:r>
    </w:p>
    <w:p w:rsidR="00D82DDC" w:rsidRPr="000B6371" w:rsidRDefault="00D82DDC" w:rsidP="00D82DD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0B6371" w:rsidRPr="00D82DDC" w:rsidRDefault="000B6371" w:rsidP="00D82DDC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right words to fill in the blanks:</w:t>
      </w:r>
    </w:p>
    <w:p w:rsidR="000B6371" w:rsidRPr="000B6371" w:rsidRDefault="000B6371" w:rsidP="000B6371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We live in the _____ century.</w:t>
      </w:r>
    </w:p>
    <w:p w:rsidR="000B6371" w:rsidRPr="000B6371" w:rsidRDefault="000B6371" w:rsidP="00D82DDC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twentieth-one</w:t>
      </w:r>
    </w:p>
    <w:p w:rsidR="000B6371" w:rsidRPr="000B6371" w:rsidRDefault="000B6371" w:rsidP="00D82DDC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twenty-one</w:t>
      </w:r>
    </w:p>
    <w:p w:rsidR="000B6371" w:rsidRPr="00D82DDC" w:rsidRDefault="000B6371" w:rsidP="00D82DDC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twenty-first</w:t>
      </w:r>
    </w:p>
    <w:p w:rsidR="00D82DDC" w:rsidRPr="000B6371" w:rsidRDefault="00D82DDC" w:rsidP="00D82DD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0B6371" w:rsidRPr="00D82DDC" w:rsidRDefault="000B6371" w:rsidP="00D82DDC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right words to fill in the blank:</w:t>
      </w:r>
    </w:p>
    <w:p w:rsidR="000B6371" w:rsidRPr="000B6371" w:rsidRDefault="000B6371" w:rsidP="000B6371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December is the ______ month of the year .</w:t>
      </w:r>
    </w:p>
    <w:p w:rsidR="000B6371" w:rsidRPr="000B6371" w:rsidRDefault="000B6371" w:rsidP="00D82DDC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eighth</w:t>
      </w:r>
    </w:p>
    <w:p w:rsidR="000B6371" w:rsidRPr="000B6371" w:rsidRDefault="000B6371" w:rsidP="00D82DDC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eleventh</w:t>
      </w:r>
    </w:p>
    <w:p w:rsidR="000B6371" w:rsidRPr="00D82DDC" w:rsidRDefault="000B6371" w:rsidP="00D82DDC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twelfth</w:t>
      </w:r>
    </w:p>
    <w:p w:rsidR="00D82DDC" w:rsidRPr="000B6371" w:rsidRDefault="00D82DDC" w:rsidP="00D82DD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0B6371" w:rsidRPr="00D82DDC" w:rsidRDefault="000B6371" w:rsidP="00D82DDC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right word:</w:t>
      </w:r>
    </w:p>
    <w:p w:rsidR="000B6371" w:rsidRPr="000B6371" w:rsidRDefault="000B6371" w:rsidP="000B6371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I hear _____ speaking in the next room.</w:t>
      </w:r>
    </w:p>
    <w:p w:rsidR="000B6371" w:rsidRPr="000B6371" w:rsidRDefault="000B6371" w:rsidP="00D82DDC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anything</w:t>
      </w:r>
    </w:p>
    <w:p w:rsidR="000B6371" w:rsidRPr="000B6371" w:rsidRDefault="000B6371" w:rsidP="00D82DDC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someone</w:t>
      </w:r>
    </w:p>
    <w:p w:rsidR="000B6371" w:rsidRPr="000B6371" w:rsidRDefault="000B6371" w:rsidP="00D82DDC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something</w:t>
      </w:r>
    </w:p>
    <w:p w:rsidR="000B6371" w:rsidRPr="00D82DDC" w:rsidRDefault="000B6371" w:rsidP="00D82DDC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anyone</w:t>
      </w:r>
    </w:p>
    <w:p w:rsidR="00D82DDC" w:rsidRPr="000B6371" w:rsidRDefault="00D82DDC" w:rsidP="00D82DD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0B6371" w:rsidRPr="00D82DDC" w:rsidRDefault="000B6371" w:rsidP="00D82DDC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right word:</w:t>
      </w:r>
    </w:p>
    <w:p w:rsidR="000B6371" w:rsidRPr="000B6371" w:rsidRDefault="000B6371" w:rsidP="000B6371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There is _____ new!</w:t>
      </w:r>
    </w:p>
    <w:p w:rsidR="000B6371" w:rsidRPr="000B6371" w:rsidRDefault="000B6371" w:rsidP="00D82DDC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anything</w:t>
      </w:r>
    </w:p>
    <w:p w:rsidR="000B6371" w:rsidRPr="000B6371" w:rsidRDefault="000B6371" w:rsidP="00D82DDC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something</w:t>
      </w:r>
    </w:p>
    <w:p w:rsidR="000B6371" w:rsidRPr="000B6371" w:rsidRDefault="000B6371" w:rsidP="00D82DDC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 xml:space="preserve">anyone </w:t>
      </w:r>
    </w:p>
    <w:p w:rsidR="000B6371" w:rsidRPr="00D82DDC" w:rsidRDefault="000B6371" w:rsidP="00D82DDC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nobody</w:t>
      </w:r>
    </w:p>
    <w:p w:rsidR="00D82DDC" w:rsidRPr="000B6371" w:rsidRDefault="00D82DDC" w:rsidP="00D82DD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0B6371" w:rsidRPr="00D82DDC" w:rsidRDefault="000B6371" w:rsidP="00D82DDC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right form of the adjective:</w:t>
      </w:r>
    </w:p>
    <w:p w:rsidR="000B6371" w:rsidRPr="000B6371" w:rsidRDefault="000B6371" w:rsidP="000B6371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Kate is two years _____ than Nick.</w:t>
      </w:r>
    </w:p>
    <w:p w:rsidR="000B6371" w:rsidRPr="000B6371" w:rsidRDefault="000B6371" w:rsidP="00D82DDC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more young</w:t>
      </w:r>
    </w:p>
    <w:p w:rsidR="000B6371" w:rsidRPr="000B6371" w:rsidRDefault="000B6371" w:rsidP="00D82DDC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youngest</w:t>
      </w:r>
    </w:p>
    <w:p w:rsidR="000B6371" w:rsidRPr="00D82DDC" w:rsidRDefault="000B6371" w:rsidP="00D82DDC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younger</w:t>
      </w:r>
    </w:p>
    <w:p w:rsidR="00D82DDC" w:rsidRPr="000B6371" w:rsidRDefault="00D82DDC" w:rsidP="00D82DD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0B6371" w:rsidRPr="00D82DDC" w:rsidRDefault="000B6371" w:rsidP="00D82DDC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right form of the adjective:</w:t>
      </w:r>
    </w:p>
    <w:p w:rsidR="000B6371" w:rsidRPr="000B6371" w:rsidRDefault="000B6371" w:rsidP="000B6371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Does she feel _____ today?</w:t>
      </w:r>
    </w:p>
    <w:p w:rsidR="000B6371" w:rsidRPr="000B6371" w:rsidRDefault="000B6371" w:rsidP="00D82DDC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weller</w:t>
      </w:r>
    </w:p>
    <w:p w:rsidR="000B6371" w:rsidRPr="000B6371" w:rsidRDefault="000B6371" w:rsidP="00D82DDC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better</w:t>
      </w:r>
    </w:p>
    <w:p w:rsidR="00D82DDC" w:rsidRPr="0088533C" w:rsidRDefault="000B6371" w:rsidP="0088533C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more well</w:t>
      </w:r>
    </w:p>
    <w:p w:rsidR="000B6371" w:rsidRPr="00D82DDC" w:rsidRDefault="000B6371" w:rsidP="00D82DDC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lastRenderedPageBreak/>
        <w:t>Choose the right preposition to fill the blank:</w:t>
      </w:r>
    </w:p>
    <w:p w:rsidR="000B6371" w:rsidRPr="000B6371" w:rsidRDefault="000B6371" w:rsidP="000B6371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Let’s meet _____ Wednesday afternoon.</w:t>
      </w:r>
    </w:p>
    <w:p w:rsidR="000B6371" w:rsidRPr="000B6371" w:rsidRDefault="000B6371" w:rsidP="00D82DDC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at</w:t>
      </w:r>
    </w:p>
    <w:p w:rsidR="000B6371" w:rsidRPr="000B6371" w:rsidRDefault="000B6371" w:rsidP="00D82DDC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in</w:t>
      </w:r>
    </w:p>
    <w:p w:rsidR="000B6371" w:rsidRPr="00D82DDC" w:rsidRDefault="000B6371" w:rsidP="00D82DDC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on</w:t>
      </w:r>
    </w:p>
    <w:p w:rsidR="00D82DDC" w:rsidRPr="000B6371" w:rsidRDefault="00D82DDC" w:rsidP="00D82DD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0B6371" w:rsidRPr="00D82DDC" w:rsidRDefault="000B6371" w:rsidP="00D82DDC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right preposition to fill the blank:</w:t>
      </w:r>
    </w:p>
    <w:p w:rsidR="000B6371" w:rsidRPr="000B6371" w:rsidRDefault="000B6371" w:rsidP="000B6371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Bob sleeps well _____ night.</w:t>
      </w:r>
    </w:p>
    <w:p w:rsidR="000B6371" w:rsidRPr="000B6371" w:rsidRDefault="000B6371" w:rsidP="00D82DDC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at</w:t>
      </w:r>
    </w:p>
    <w:p w:rsidR="000B6371" w:rsidRPr="000B6371" w:rsidRDefault="000B6371" w:rsidP="00D82DDC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in</w:t>
      </w:r>
    </w:p>
    <w:p w:rsidR="000B6371" w:rsidRPr="00D82DDC" w:rsidRDefault="000B6371" w:rsidP="00D82DDC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on</w:t>
      </w:r>
    </w:p>
    <w:p w:rsidR="00D82DDC" w:rsidRPr="000B6371" w:rsidRDefault="00D82DDC" w:rsidP="00D82DD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0B6371" w:rsidRPr="00D82DDC" w:rsidRDefault="000B6371" w:rsidP="00D82DDC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Chose the right form of the auxiliary verb to make up a general question:</w:t>
      </w:r>
    </w:p>
    <w:p w:rsidR="000B6371" w:rsidRPr="000B6371" w:rsidRDefault="000B6371" w:rsidP="000B6371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_____ you busy now?</w:t>
      </w:r>
    </w:p>
    <w:p w:rsidR="000B6371" w:rsidRPr="000B6371" w:rsidRDefault="000B6371" w:rsidP="00D82DDC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Are</w:t>
      </w:r>
    </w:p>
    <w:p w:rsidR="000B6371" w:rsidRPr="000B6371" w:rsidRDefault="000B6371" w:rsidP="00D82DDC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Do</w:t>
      </w:r>
    </w:p>
    <w:p w:rsidR="000B6371" w:rsidRPr="00D82DDC" w:rsidRDefault="000B6371" w:rsidP="00D82DDC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Have</w:t>
      </w:r>
    </w:p>
    <w:p w:rsidR="00D82DDC" w:rsidRPr="000B6371" w:rsidRDefault="00D82DDC" w:rsidP="00D82DD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0B6371" w:rsidRPr="00D82DDC" w:rsidRDefault="000B6371" w:rsidP="00D82DDC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Chose the right form of the auxiliary verb to make up a general question:</w:t>
      </w:r>
    </w:p>
    <w:p w:rsidR="000B6371" w:rsidRPr="000B6371" w:rsidRDefault="000B6371" w:rsidP="000B6371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_____ you ever been in Sochi?</w:t>
      </w:r>
    </w:p>
    <w:p w:rsidR="000B6371" w:rsidRPr="000B6371" w:rsidRDefault="000B6371" w:rsidP="00D82DDC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Can</w:t>
      </w:r>
    </w:p>
    <w:p w:rsidR="000B6371" w:rsidRPr="000B6371" w:rsidRDefault="000B6371" w:rsidP="00D82DDC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Do</w:t>
      </w:r>
    </w:p>
    <w:p w:rsidR="000B6371" w:rsidRPr="00D82DDC" w:rsidRDefault="000B6371" w:rsidP="00D82DDC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Have</w:t>
      </w:r>
    </w:p>
    <w:p w:rsidR="00D82DDC" w:rsidRPr="000B6371" w:rsidRDefault="00D82DDC" w:rsidP="00D82DD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0B6371" w:rsidRPr="00D82DDC" w:rsidRDefault="000B6371" w:rsidP="00D82DDC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correct form of the article:</w:t>
      </w:r>
    </w:p>
    <w:p w:rsidR="000B6371" w:rsidRPr="000B6371" w:rsidRDefault="000B6371" w:rsidP="000B6371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There is _____ dictionary on the shelf.</w:t>
      </w:r>
    </w:p>
    <w:p w:rsidR="000B6371" w:rsidRPr="000B6371" w:rsidRDefault="000B6371" w:rsidP="00D82DDC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</w:t>
      </w:r>
    </w:p>
    <w:p w:rsidR="000B6371" w:rsidRPr="000B6371" w:rsidRDefault="000B6371" w:rsidP="00D82DDC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the</w:t>
      </w:r>
    </w:p>
    <w:p w:rsidR="000B6371" w:rsidRDefault="000B6371" w:rsidP="00D82DDC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an</w:t>
      </w:r>
    </w:p>
    <w:p w:rsidR="0088533C" w:rsidRDefault="0088533C" w:rsidP="0088533C">
      <w:p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88533C" w:rsidRPr="00B9171C" w:rsidRDefault="0088533C" w:rsidP="0088533C">
      <w:pPr>
        <w:spacing w:after="0"/>
        <w:jc w:val="both"/>
        <w:rPr>
          <w:rFonts w:ascii="Times New Roman" w:hAnsi="Times New Roman"/>
          <w:b/>
          <w:color w:val="000000"/>
          <w:szCs w:val="18"/>
          <w:lang w:val="en-US"/>
        </w:rPr>
      </w:pPr>
      <w:r w:rsidRPr="00B9171C">
        <w:rPr>
          <w:rFonts w:ascii="Times New Roman" w:hAnsi="Times New Roman"/>
          <w:b/>
          <w:color w:val="000000"/>
          <w:szCs w:val="18"/>
        </w:rPr>
        <w:t>Задание</w:t>
      </w:r>
      <w:r w:rsidRPr="0088533C">
        <w:rPr>
          <w:rFonts w:ascii="Times New Roman" w:hAnsi="Times New Roman"/>
          <w:b/>
          <w:color w:val="000000"/>
          <w:szCs w:val="18"/>
          <w:lang w:val="en-US"/>
        </w:rPr>
        <w:t xml:space="preserve"> </w:t>
      </w:r>
      <w:r w:rsidRPr="00B9171C">
        <w:rPr>
          <w:rFonts w:ascii="Times New Roman" w:hAnsi="Times New Roman"/>
          <w:b/>
          <w:color w:val="000000"/>
          <w:szCs w:val="18"/>
          <w:lang w:val="en-US"/>
        </w:rPr>
        <w:t>II</w:t>
      </w:r>
    </w:p>
    <w:p w:rsidR="0088533C" w:rsidRDefault="0088533C" w:rsidP="0088533C">
      <w:pPr>
        <w:spacing w:after="0"/>
        <w:jc w:val="both"/>
        <w:rPr>
          <w:rFonts w:ascii="Times New Roman" w:hAnsi="Times New Roman"/>
          <w:b/>
          <w:color w:val="000000"/>
          <w:szCs w:val="18"/>
          <w:lang w:val="en-US"/>
        </w:rPr>
      </w:pPr>
      <w:r w:rsidRPr="00B9171C">
        <w:rPr>
          <w:rFonts w:ascii="Times New Roman" w:hAnsi="Times New Roman"/>
          <w:b/>
          <w:color w:val="000000"/>
          <w:szCs w:val="18"/>
          <w:lang w:val="en-US"/>
        </w:rPr>
        <w:t>Put the words in the correct order to make up sentences.</w:t>
      </w:r>
    </w:p>
    <w:p w:rsidR="0088533C" w:rsidRPr="0088533C" w:rsidRDefault="0088533C" w:rsidP="007A2E97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color w:val="000000"/>
          <w:szCs w:val="18"/>
          <w:lang w:val="en-US"/>
        </w:rPr>
      </w:pPr>
      <w:r w:rsidRPr="0088533C">
        <w:rPr>
          <w:rFonts w:ascii="Times New Roman" w:hAnsi="Times New Roman"/>
          <w:color w:val="000000"/>
          <w:szCs w:val="20"/>
          <w:lang w:val="en-US"/>
        </w:rPr>
        <w:t>Madrid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Jorge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from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comes.</w:t>
      </w:r>
    </w:p>
    <w:p w:rsidR="0088533C" w:rsidRPr="0088533C" w:rsidRDefault="0088533C" w:rsidP="007A2E97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color w:val="000000"/>
          <w:szCs w:val="20"/>
          <w:lang w:val="en-US"/>
        </w:rPr>
      </w:pPr>
      <w:r>
        <w:rPr>
          <w:rFonts w:ascii="Times New Roman" w:hAnsi="Times New Roman"/>
          <w:color w:val="000000"/>
          <w:szCs w:val="20"/>
          <w:lang w:val="en-US"/>
        </w:rPr>
        <w:t>m</w:t>
      </w:r>
      <w:r w:rsidRPr="0088533C">
        <w:rPr>
          <w:rFonts w:ascii="Times New Roman" w:hAnsi="Times New Roman"/>
          <w:color w:val="000000"/>
          <w:szCs w:val="20"/>
          <w:lang w:val="en-US"/>
        </w:rPr>
        <w:t>arried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sister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is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your?</w:t>
      </w:r>
    </w:p>
    <w:p w:rsidR="0088533C" w:rsidRPr="0088533C" w:rsidRDefault="0088533C" w:rsidP="007A2E97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color w:val="000000"/>
          <w:szCs w:val="20"/>
          <w:lang w:val="en-US"/>
        </w:rPr>
      </w:pPr>
      <w:r>
        <w:rPr>
          <w:rFonts w:ascii="Times New Roman" w:hAnsi="Times New Roman"/>
          <w:color w:val="000000"/>
          <w:szCs w:val="20"/>
          <w:lang w:val="en-US"/>
        </w:rPr>
        <w:t>m</w:t>
      </w:r>
      <w:r w:rsidRPr="0088533C">
        <w:rPr>
          <w:rFonts w:ascii="Times New Roman" w:hAnsi="Times New Roman"/>
          <w:color w:val="000000"/>
          <w:szCs w:val="20"/>
          <w:lang w:val="en-US"/>
        </w:rPr>
        <w:t>ountains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brother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skiing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goes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the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in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my.</w:t>
      </w:r>
    </w:p>
    <w:p w:rsidR="0088533C" w:rsidRPr="0088533C" w:rsidRDefault="0088533C" w:rsidP="007A2E97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color w:val="000000"/>
          <w:szCs w:val="20"/>
          <w:lang w:val="en-US"/>
        </w:rPr>
      </w:pPr>
      <w:r>
        <w:rPr>
          <w:rFonts w:ascii="Times New Roman" w:hAnsi="Times New Roman"/>
          <w:color w:val="000000"/>
          <w:szCs w:val="20"/>
          <w:lang w:val="en-US"/>
        </w:rPr>
        <w:t xml:space="preserve">your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what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name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/teacher’s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is?</w:t>
      </w:r>
    </w:p>
    <w:p w:rsidR="0088533C" w:rsidRPr="0088533C" w:rsidRDefault="0088533C" w:rsidP="007A2E97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color w:val="000000"/>
          <w:szCs w:val="20"/>
          <w:lang w:val="en-US"/>
        </w:rPr>
      </w:pPr>
      <w:r>
        <w:rPr>
          <w:rFonts w:ascii="Times New Roman" w:hAnsi="Times New Roman"/>
          <w:color w:val="000000"/>
          <w:szCs w:val="20"/>
          <w:lang w:val="en-US"/>
        </w:rPr>
        <w:t>s</w:t>
      </w:r>
      <w:r w:rsidRPr="0088533C">
        <w:rPr>
          <w:rFonts w:ascii="Times New Roman" w:hAnsi="Times New Roman"/>
          <w:color w:val="000000"/>
          <w:szCs w:val="20"/>
          <w:lang w:val="en-US"/>
        </w:rPr>
        <w:t>urname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/how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/spell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do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/your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you?</w:t>
      </w:r>
    </w:p>
    <w:p w:rsidR="0088533C" w:rsidRPr="0088533C" w:rsidRDefault="0088533C" w:rsidP="007A2E97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color w:val="000000"/>
          <w:szCs w:val="20"/>
          <w:lang w:val="en-US"/>
        </w:rPr>
      </w:pPr>
      <w:r>
        <w:rPr>
          <w:rFonts w:ascii="Times New Roman" w:hAnsi="Times New Roman"/>
          <w:color w:val="000000"/>
          <w:szCs w:val="20"/>
          <w:lang w:val="en-US"/>
        </w:rPr>
        <w:t>o</w:t>
      </w:r>
      <w:r w:rsidRPr="0088533C">
        <w:rPr>
          <w:rFonts w:ascii="Times New Roman" w:hAnsi="Times New Roman"/>
          <w:color w:val="000000"/>
          <w:szCs w:val="20"/>
          <w:lang w:val="en-US"/>
        </w:rPr>
        <w:t>ften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weekends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go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/I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at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/swimming.</w:t>
      </w:r>
    </w:p>
    <w:p w:rsidR="0088533C" w:rsidRDefault="0088533C" w:rsidP="007A2E97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color w:val="000000"/>
          <w:szCs w:val="20"/>
          <w:lang w:val="en-US"/>
        </w:rPr>
      </w:pPr>
      <w:r>
        <w:rPr>
          <w:rFonts w:ascii="Times New Roman" w:hAnsi="Times New Roman"/>
          <w:color w:val="000000"/>
          <w:szCs w:val="20"/>
          <w:lang w:val="en-US"/>
        </w:rPr>
        <w:t>p</w:t>
      </w:r>
      <w:r w:rsidRPr="0088533C">
        <w:rPr>
          <w:rFonts w:ascii="Times New Roman" w:hAnsi="Times New Roman"/>
          <w:color w:val="000000"/>
          <w:szCs w:val="20"/>
          <w:lang w:val="en-US"/>
        </w:rPr>
        <w:t>oliceman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from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is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John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a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New York.</w:t>
      </w:r>
    </w:p>
    <w:p w:rsidR="00E02B8C" w:rsidRDefault="00E02B8C" w:rsidP="007A2E97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color w:val="000000"/>
          <w:szCs w:val="18"/>
          <w:lang w:val="en-US"/>
        </w:rPr>
      </w:pPr>
      <w:r>
        <w:rPr>
          <w:rFonts w:ascii="Times New Roman" w:hAnsi="Times New Roman"/>
          <w:color w:val="000000"/>
          <w:szCs w:val="18"/>
          <w:lang w:val="en-US"/>
        </w:rPr>
        <w:t>sister / me / my / than / younger / is.</w:t>
      </w:r>
    </w:p>
    <w:p w:rsidR="00E02B8C" w:rsidRPr="000B6371" w:rsidRDefault="00E02B8C" w:rsidP="00E02B8C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0B6371" w:rsidRDefault="000B6371" w:rsidP="000B6371">
      <w:pPr>
        <w:spacing w:after="0"/>
        <w:jc w:val="both"/>
        <w:rPr>
          <w:b/>
          <w:sz w:val="32"/>
          <w:szCs w:val="32"/>
          <w:lang w:val="en-US"/>
        </w:rPr>
      </w:pPr>
    </w:p>
    <w:p w:rsidR="0088533C" w:rsidRDefault="0088533C" w:rsidP="000B6371">
      <w:pPr>
        <w:spacing w:after="0"/>
        <w:jc w:val="both"/>
        <w:rPr>
          <w:b/>
          <w:sz w:val="32"/>
          <w:szCs w:val="32"/>
          <w:lang w:val="en-US"/>
        </w:rPr>
      </w:pPr>
    </w:p>
    <w:p w:rsidR="007A2E97" w:rsidRPr="00ED6A98" w:rsidRDefault="007A2E97" w:rsidP="007A2E97">
      <w:pPr>
        <w:spacing w:after="0"/>
        <w:jc w:val="both"/>
        <w:rPr>
          <w:rFonts w:ascii="Times New Roman" w:hAnsi="Times New Roman"/>
          <w:b/>
          <w:color w:val="000000"/>
          <w:szCs w:val="18"/>
          <w:lang w:val="en-US"/>
        </w:rPr>
      </w:pPr>
      <w:r w:rsidRPr="00ED6A98">
        <w:rPr>
          <w:rFonts w:ascii="Times New Roman" w:hAnsi="Times New Roman"/>
          <w:b/>
          <w:color w:val="000000"/>
          <w:szCs w:val="18"/>
        </w:rPr>
        <w:lastRenderedPageBreak/>
        <w:t>Задание</w:t>
      </w:r>
      <w:r w:rsidRPr="00ED6A98">
        <w:rPr>
          <w:rFonts w:ascii="Times New Roman" w:hAnsi="Times New Roman"/>
          <w:b/>
          <w:color w:val="000000"/>
          <w:szCs w:val="18"/>
          <w:lang w:val="en-US"/>
        </w:rPr>
        <w:t xml:space="preserve"> III</w:t>
      </w:r>
      <w:r>
        <w:rPr>
          <w:rFonts w:ascii="Times New Roman" w:hAnsi="Times New Roman"/>
          <w:b/>
          <w:color w:val="000000"/>
          <w:szCs w:val="18"/>
          <w:lang w:val="en-US"/>
        </w:rPr>
        <w:t>. Match the word with the translation.</w:t>
      </w:r>
    </w:p>
    <w:p w:rsidR="007A2E97" w:rsidRDefault="007A2E97" w:rsidP="007A2E97">
      <w:pPr>
        <w:pStyle w:val="a3"/>
        <w:numPr>
          <w:ilvl w:val="0"/>
          <w:numId w:val="48"/>
        </w:numPr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skilled work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  <w:t xml:space="preserve">a) </w:t>
      </w:r>
      <w:r>
        <w:rPr>
          <w:rFonts w:ascii="Times New Roman" w:hAnsi="Times New Roman"/>
          <w:color w:val="000000"/>
          <w:sz w:val="23"/>
          <w:szCs w:val="23"/>
        </w:rPr>
        <w:t>квалифицированный</w:t>
      </w:r>
      <w:r w:rsidRPr="00E95FF4"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труд</w:t>
      </w:r>
    </w:p>
    <w:p w:rsidR="007A2E97" w:rsidRDefault="007A2E97" w:rsidP="007A2E97">
      <w:pPr>
        <w:pStyle w:val="a3"/>
        <w:numPr>
          <w:ilvl w:val="0"/>
          <w:numId w:val="48"/>
        </w:numPr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physical work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  <w:t xml:space="preserve">b) </w:t>
      </w:r>
      <w:r>
        <w:rPr>
          <w:rFonts w:ascii="Times New Roman" w:hAnsi="Times New Roman"/>
          <w:color w:val="000000"/>
          <w:sz w:val="23"/>
          <w:szCs w:val="23"/>
        </w:rPr>
        <w:t>ручной</w:t>
      </w:r>
      <w:r w:rsidRPr="00E95FF4"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труд</w:t>
      </w:r>
    </w:p>
    <w:p w:rsidR="007A2E97" w:rsidRDefault="007A2E97" w:rsidP="007A2E97">
      <w:pPr>
        <w:pStyle w:val="a3"/>
        <w:numPr>
          <w:ilvl w:val="0"/>
          <w:numId w:val="48"/>
        </w:numPr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take on extra work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  <w:t xml:space="preserve">c) </w:t>
      </w:r>
      <w:r>
        <w:rPr>
          <w:rFonts w:ascii="Times New Roman" w:hAnsi="Times New Roman"/>
          <w:color w:val="000000"/>
          <w:sz w:val="23"/>
          <w:szCs w:val="23"/>
        </w:rPr>
        <w:t>физический</w:t>
      </w:r>
      <w:r w:rsidRPr="001120C3"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труд</w:t>
      </w:r>
    </w:p>
    <w:p w:rsidR="007A2E97" w:rsidRPr="007A2E97" w:rsidRDefault="007A2E97" w:rsidP="007A2E97">
      <w:pPr>
        <w:pStyle w:val="a3"/>
        <w:numPr>
          <w:ilvl w:val="0"/>
          <w:numId w:val="48"/>
        </w:numPr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manual</w:t>
      </w:r>
      <w:r w:rsidRPr="007A2E97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work</w:t>
      </w:r>
      <w:r w:rsidRPr="007A2E97">
        <w:rPr>
          <w:rFonts w:ascii="Times New Roman" w:hAnsi="Times New Roman"/>
          <w:color w:val="000000"/>
          <w:sz w:val="23"/>
          <w:szCs w:val="23"/>
        </w:rPr>
        <w:tab/>
      </w:r>
      <w:r w:rsidRPr="007A2E97">
        <w:rPr>
          <w:rFonts w:ascii="Times New Roman" w:hAnsi="Times New Roman"/>
          <w:color w:val="000000"/>
          <w:sz w:val="23"/>
          <w:szCs w:val="23"/>
        </w:rPr>
        <w:tab/>
      </w:r>
      <w:r w:rsidRPr="007A2E97">
        <w:rPr>
          <w:rFonts w:ascii="Times New Roman" w:hAnsi="Times New Roman"/>
          <w:color w:val="000000"/>
          <w:sz w:val="23"/>
          <w:szCs w:val="23"/>
        </w:rPr>
        <w:tab/>
      </w:r>
      <w:r w:rsidRPr="007A2E97"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>d</w:t>
      </w:r>
      <w:r w:rsidRPr="007A2E97">
        <w:rPr>
          <w:rFonts w:ascii="Times New Roman" w:hAnsi="Times New Roman"/>
          <w:color w:val="000000"/>
          <w:sz w:val="23"/>
          <w:szCs w:val="23"/>
        </w:rPr>
        <w:t xml:space="preserve">) </w:t>
      </w:r>
      <w:r>
        <w:rPr>
          <w:rFonts w:ascii="Times New Roman" w:hAnsi="Times New Roman"/>
          <w:color w:val="000000"/>
          <w:sz w:val="23"/>
          <w:szCs w:val="23"/>
        </w:rPr>
        <w:t>брать</w:t>
      </w:r>
      <w:r w:rsidRPr="007A2E97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подработку</w:t>
      </w:r>
    </w:p>
    <w:p w:rsidR="007A2E97" w:rsidRDefault="007A2E97" w:rsidP="007A2E97">
      <w:pPr>
        <w:pStyle w:val="a3"/>
        <w:numPr>
          <w:ilvl w:val="0"/>
          <w:numId w:val="48"/>
        </w:numPr>
        <w:spacing w:after="0"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to be out of a job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e)</w:t>
      </w:r>
      <w:r w:rsidRPr="001120C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работа</w:t>
      </w:r>
      <w:r w:rsidRPr="001120C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на</w:t>
      </w:r>
      <w:r w:rsidRPr="001120C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полставки</w:t>
      </w:r>
    </w:p>
    <w:p w:rsidR="007A2E97" w:rsidRPr="001120C3" w:rsidRDefault="007A2E97" w:rsidP="007A2E97">
      <w:pPr>
        <w:pStyle w:val="a3"/>
        <w:numPr>
          <w:ilvl w:val="0"/>
          <w:numId w:val="48"/>
        </w:numPr>
        <w:spacing w:after="0"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to take on a job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f)</w:t>
      </w:r>
      <w:r w:rsidRPr="001120C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быть</w:t>
      </w:r>
      <w:r w:rsidRPr="001120C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без</w:t>
      </w:r>
      <w:r w:rsidRPr="001120C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работы</w:t>
      </w:r>
    </w:p>
    <w:p w:rsidR="007A2E97" w:rsidRPr="00F557F4" w:rsidRDefault="007A2E97" w:rsidP="007A2E97">
      <w:pPr>
        <w:pStyle w:val="a3"/>
        <w:numPr>
          <w:ilvl w:val="0"/>
          <w:numId w:val="48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part</w:t>
      </w:r>
      <w:r w:rsidRPr="001120C3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time</w:t>
      </w:r>
      <w:r w:rsidRPr="001120C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job</w:t>
      </w:r>
      <w:r w:rsidRPr="001120C3">
        <w:rPr>
          <w:rFonts w:ascii="Times New Roman" w:hAnsi="Times New Roman"/>
        </w:rPr>
        <w:tab/>
      </w:r>
      <w:r w:rsidRPr="001120C3">
        <w:rPr>
          <w:rFonts w:ascii="Times New Roman" w:hAnsi="Times New Roman"/>
        </w:rPr>
        <w:tab/>
      </w:r>
      <w:r w:rsidRPr="001120C3">
        <w:rPr>
          <w:rFonts w:ascii="Times New Roman" w:hAnsi="Times New Roman"/>
        </w:rPr>
        <w:tab/>
      </w:r>
      <w:r w:rsidRPr="001120C3"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g</w:t>
      </w:r>
      <w:r w:rsidRPr="001120C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работа на полной ставке</w:t>
      </w:r>
    </w:p>
    <w:p w:rsidR="0088533C" w:rsidRPr="007A2E97" w:rsidRDefault="007A2E97" w:rsidP="007A2E97">
      <w:pPr>
        <w:pStyle w:val="a3"/>
        <w:numPr>
          <w:ilvl w:val="0"/>
          <w:numId w:val="48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full</w:t>
      </w:r>
      <w:r w:rsidRPr="007A2E97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time</w:t>
      </w:r>
      <w:r w:rsidRPr="007A2E9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job</w:t>
      </w:r>
      <w:r w:rsidRPr="007A2E97">
        <w:rPr>
          <w:rFonts w:ascii="Times New Roman" w:hAnsi="Times New Roman"/>
        </w:rPr>
        <w:tab/>
      </w:r>
      <w:r w:rsidRPr="007A2E97">
        <w:rPr>
          <w:rFonts w:ascii="Times New Roman" w:hAnsi="Times New Roman"/>
        </w:rPr>
        <w:tab/>
      </w:r>
      <w:r w:rsidRPr="007A2E97">
        <w:rPr>
          <w:rFonts w:ascii="Times New Roman" w:hAnsi="Times New Roman"/>
        </w:rPr>
        <w:tab/>
      </w:r>
      <w:r w:rsidRPr="007A2E97"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h</w:t>
      </w:r>
      <w:r w:rsidRPr="007A2E97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браться</w:t>
      </w:r>
      <w:r w:rsidRPr="007A2E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Pr="007A2E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работу</w:t>
      </w:r>
    </w:p>
    <w:p w:rsidR="007A2E97" w:rsidRPr="007A2E97" w:rsidRDefault="007A2E97" w:rsidP="007A2E97">
      <w:pPr>
        <w:pStyle w:val="a3"/>
        <w:spacing w:after="0" w:line="360" w:lineRule="auto"/>
        <w:rPr>
          <w:rFonts w:ascii="Times New Roman" w:hAnsi="Times New Roman"/>
        </w:rPr>
      </w:pPr>
    </w:p>
    <w:p w:rsidR="00DB56DE" w:rsidRPr="00DB56DE" w:rsidRDefault="00DB56DE" w:rsidP="00DB56DE">
      <w:pPr>
        <w:pStyle w:val="a3"/>
        <w:spacing w:after="0" w:line="360" w:lineRule="auto"/>
        <w:ind w:left="0"/>
        <w:rPr>
          <w:rFonts w:ascii="Times New Roman" w:hAnsi="Times New Roman"/>
          <w:b/>
          <w:color w:val="000000"/>
          <w:szCs w:val="23"/>
          <w:lang w:val="en-US"/>
        </w:rPr>
      </w:pPr>
      <w:r w:rsidRPr="00DB56DE">
        <w:rPr>
          <w:rFonts w:ascii="Times New Roman" w:hAnsi="Times New Roman"/>
          <w:b/>
          <w:color w:val="000000"/>
          <w:szCs w:val="23"/>
        </w:rPr>
        <w:t>Задание</w:t>
      </w:r>
      <w:r w:rsidRPr="00DB56DE">
        <w:rPr>
          <w:rFonts w:ascii="Times New Roman" w:hAnsi="Times New Roman"/>
          <w:b/>
          <w:color w:val="000000"/>
          <w:szCs w:val="23"/>
          <w:lang w:val="en-US"/>
        </w:rPr>
        <w:t xml:space="preserve"> IV. Complete the sentences with am / is / are / do / does.</w:t>
      </w:r>
    </w:p>
    <w:p w:rsidR="00DB56DE" w:rsidRDefault="00011152" w:rsidP="007A2E97">
      <w:pPr>
        <w:pStyle w:val="a3"/>
        <w:numPr>
          <w:ilvl w:val="0"/>
          <w:numId w:val="46"/>
        </w:numPr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I _____ a</w:t>
      </w:r>
      <w:r w:rsidR="00893894">
        <w:rPr>
          <w:rFonts w:ascii="Times New Roman" w:hAnsi="Times New Roman"/>
          <w:color w:val="000000"/>
          <w:sz w:val="23"/>
          <w:szCs w:val="23"/>
          <w:lang w:val="en-US"/>
        </w:rPr>
        <w:t>n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accountant</w:t>
      </w:r>
    </w:p>
    <w:p w:rsidR="00DB56DE" w:rsidRDefault="00011152" w:rsidP="007A2E97">
      <w:pPr>
        <w:pStyle w:val="a3"/>
        <w:numPr>
          <w:ilvl w:val="0"/>
          <w:numId w:val="46"/>
        </w:numPr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______ he like his job?</w:t>
      </w:r>
    </w:p>
    <w:p w:rsidR="00DB56DE" w:rsidRDefault="00011152" w:rsidP="007A2E97">
      <w:pPr>
        <w:pStyle w:val="a3"/>
        <w:numPr>
          <w:ilvl w:val="0"/>
          <w:numId w:val="46"/>
        </w:numPr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Where _____ they live</w:t>
      </w:r>
      <w:r w:rsidR="00DB56DE">
        <w:rPr>
          <w:rFonts w:ascii="Times New Roman" w:hAnsi="Times New Roman"/>
          <w:color w:val="000000"/>
          <w:sz w:val="23"/>
          <w:szCs w:val="23"/>
          <w:lang w:val="en-US"/>
        </w:rPr>
        <w:t>?</w:t>
      </w:r>
    </w:p>
    <w:p w:rsidR="00DB56DE" w:rsidRDefault="00011152" w:rsidP="007A2E97">
      <w:pPr>
        <w:pStyle w:val="a3"/>
        <w:numPr>
          <w:ilvl w:val="0"/>
          <w:numId w:val="46"/>
        </w:numPr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______ New-York exciting</w:t>
      </w:r>
      <w:r w:rsidR="00DB56DE">
        <w:rPr>
          <w:rFonts w:ascii="Times New Roman" w:hAnsi="Times New Roman"/>
          <w:color w:val="000000"/>
          <w:sz w:val="23"/>
          <w:szCs w:val="23"/>
          <w:lang w:val="en-US"/>
        </w:rPr>
        <w:t>?</w:t>
      </w:r>
    </w:p>
    <w:p w:rsidR="00DB56DE" w:rsidRPr="005B34D5" w:rsidRDefault="00011152" w:rsidP="007A2E97">
      <w:pPr>
        <w:pStyle w:val="a3"/>
        <w:numPr>
          <w:ilvl w:val="0"/>
          <w:numId w:val="46"/>
        </w:numPr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We ______ Americans</w:t>
      </w:r>
      <w:r w:rsidR="00DB56DE">
        <w:rPr>
          <w:rFonts w:ascii="Times New Roman" w:hAnsi="Times New Roman"/>
          <w:color w:val="000000"/>
          <w:sz w:val="23"/>
          <w:szCs w:val="23"/>
          <w:lang w:val="en-US"/>
        </w:rPr>
        <w:t>.</w:t>
      </w:r>
    </w:p>
    <w:p w:rsidR="009C5310" w:rsidRDefault="009C5310" w:rsidP="009C53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F003F3" w:rsidRDefault="00F003F3" w:rsidP="009C53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F003F3" w:rsidRDefault="00F003F3" w:rsidP="009C53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F003F3" w:rsidRDefault="00F003F3" w:rsidP="009C53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F003F3" w:rsidRDefault="00F003F3" w:rsidP="009C53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F003F3" w:rsidRDefault="00F003F3" w:rsidP="009C53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F003F3" w:rsidRDefault="00F003F3" w:rsidP="009C53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F003F3" w:rsidRDefault="00F003F3" w:rsidP="009C53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F003F3" w:rsidRDefault="00F003F3" w:rsidP="009C53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F003F3" w:rsidRDefault="00F003F3" w:rsidP="009C53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F003F3" w:rsidRDefault="00F003F3" w:rsidP="009C53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F003F3" w:rsidRDefault="00F003F3" w:rsidP="009C53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F003F3" w:rsidRDefault="00F003F3" w:rsidP="009C53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F003F3" w:rsidRDefault="00F003F3" w:rsidP="009C53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323A1C" w:rsidRDefault="00323A1C" w:rsidP="00F003F3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323A1C" w:rsidRDefault="00323A1C" w:rsidP="00F003F3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323A1C" w:rsidRDefault="00323A1C" w:rsidP="00F003F3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323A1C" w:rsidRDefault="00323A1C" w:rsidP="00F003F3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323A1C" w:rsidRDefault="00323A1C" w:rsidP="00F003F3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323A1C" w:rsidRDefault="00323A1C" w:rsidP="00F003F3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323A1C" w:rsidRDefault="00323A1C" w:rsidP="00F003F3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E5CB1" w:rsidRDefault="00EE5CB1" w:rsidP="00EE5CB1">
      <w:pPr>
        <w:spacing w:after="0"/>
        <w:jc w:val="center"/>
        <w:rPr>
          <w:rFonts w:ascii="Times New Roman" w:hAnsi="Times New Roman"/>
          <w:b/>
          <w:color w:val="000000"/>
          <w:szCs w:val="18"/>
          <w:lang w:val="en-US"/>
        </w:rPr>
      </w:pPr>
      <w:r w:rsidRPr="00D82DDC">
        <w:rPr>
          <w:rFonts w:ascii="Times New Roman" w:hAnsi="Times New Roman"/>
          <w:b/>
          <w:color w:val="000000"/>
          <w:szCs w:val="18"/>
        </w:rPr>
        <w:lastRenderedPageBreak/>
        <w:t>Вариант</w:t>
      </w:r>
      <w:r>
        <w:rPr>
          <w:rFonts w:ascii="Times New Roman" w:hAnsi="Times New Roman"/>
          <w:b/>
          <w:color w:val="000000"/>
          <w:szCs w:val="18"/>
          <w:lang w:val="en-US"/>
        </w:rPr>
        <w:t xml:space="preserve"> 3</w:t>
      </w:r>
    </w:p>
    <w:p w:rsidR="00EE5CB1" w:rsidRPr="00B9171C" w:rsidRDefault="00EE5CB1" w:rsidP="00EE5CB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Задание </w:t>
      </w:r>
      <w:r>
        <w:rPr>
          <w:rFonts w:ascii="Times New Roman CYR" w:hAnsi="Times New Roman CYR" w:cs="Times New Roman CYR"/>
          <w:b/>
          <w:lang w:val="en-US"/>
        </w:rPr>
        <w:t>I</w:t>
      </w:r>
    </w:p>
    <w:p w:rsidR="00323A1C" w:rsidRDefault="00323A1C" w:rsidP="00F003F3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E5CB1" w:rsidRPr="00D82DDC" w:rsidRDefault="001808ED" w:rsidP="001808ED">
      <w:pPr>
        <w:spacing w:after="0"/>
        <w:ind w:left="36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>
        <w:rPr>
          <w:rFonts w:ascii="Times New Roman" w:hAnsi="Times New Roman"/>
          <w:b/>
          <w:color w:val="000000"/>
          <w:szCs w:val="20"/>
          <w:lang w:val="en-US"/>
        </w:rPr>
        <w:t>1.</w:t>
      </w:r>
      <w:r w:rsidR="00EE5CB1" w:rsidRPr="00D82DDC">
        <w:rPr>
          <w:rFonts w:ascii="Times New Roman" w:hAnsi="Times New Roman"/>
          <w:b/>
          <w:color w:val="000000"/>
          <w:szCs w:val="20"/>
          <w:lang w:val="en-US"/>
        </w:rPr>
        <w:t>Choose the correct form of the article:</w:t>
      </w:r>
    </w:p>
    <w:p w:rsidR="00EE5CB1" w:rsidRPr="000B6371" w:rsidRDefault="00EE5CB1" w:rsidP="001808ED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___ weather in Britain is very changeable.</w:t>
      </w:r>
    </w:p>
    <w:p w:rsidR="00EE5CB1" w:rsidRPr="000B6371" w:rsidRDefault="00EE5CB1" w:rsidP="001808ED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</w:t>
      </w:r>
    </w:p>
    <w:p w:rsidR="00EE5CB1" w:rsidRPr="000B6371" w:rsidRDefault="00EE5CB1" w:rsidP="001808ED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the</w:t>
      </w:r>
    </w:p>
    <w:p w:rsidR="00EE5CB1" w:rsidRDefault="00EE5CB1" w:rsidP="001808ED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an</w:t>
      </w:r>
    </w:p>
    <w:p w:rsidR="006F20E7" w:rsidRDefault="006F20E7" w:rsidP="001808ED">
      <w:pPr>
        <w:spacing w:after="0"/>
        <w:ind w:left="36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6F20E7" w:rsidRPr="00363999" w:rsidRDefault="001808ED" w:rsidP="001808ED">
      <w:pPr>
        <w:spacing w:after="0"/>
        <w:ind w:left="36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363999">
        <w:rPr>
          <w:rFonts w:ascii="Times New Roman" w:hAnsi="Times New Roman"/>
          <w:b/>
          <w:color w:val="000000"/>
          <w:szCs w:val="20"/>
          <w:lang w:val="en-US"/>
        </w:rPr>
        <w:t xml:space="preserve">2. </w:t>
      </w:r>
      <w:r w:rsidR="006F20E7" w:rsidRPr="00363999">
        <w:rPr>
          <w:rFonts w:ascii="Times New Roman" w:hAnsi="Times New Roman"/>
          <w:b/>
          <w:color w:val="000000"/>
          <w:szCs w:val="20"/>
          <w:lang w:val="en-US"/>
        </w:rPr>
        <w:t>Chose the right form of the auxiliary verb to make up a general question:</w:t>
      </w:r>
    </w:p>
    <w:p w:rsidR="006F20E7" w:rsidRPr="006F20E7" w:rsidRDefault="006F20E7" w:rsidP="001808ED">
      <w:pPr>
        <w:spacing w:after="0"/>
        <w:ind w:left="36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6F20E7">
        <w:rPr>
          <w:rFonts w:ascii="Times New Roman" w:hAnsi="Times New Roman"/>
          <w:color w:val="000000"/>
          <w:szCs w:val="20"/>
          <w:lang w:val="en-US"/>
        </w:rPr>
        <w:t>_____ you glad to see us?</w:t>
      </w:r>
    </w:p>
    <w:p w:rsidR="006F20E7" w:rsidRPr="006F20E7" w:rsidRDefault="006F20E7" w:rsidP="001808ED">
      <w:pPr>
        <w:spacing w:after="0"/>
        <w:ind w:left="360"/>
        <w:jc w:val="both"/>
        <w:rPr>
          <w:rFonts w:ascii="Times New Roman" w:hAnsi="Times New Roman"/>
          <w:color w:val="000000"/>
          <w:szCs w:val="20"/>
          <w:lang w:val="en-US"/>
        </w:rPr>
      </w:pPr>
      <w:r>
        <w:rPr>
          <w:rFonts w:ascii="Times New Roman" w:hAnsi="Times New Roman"/>
          <w:color w:val="000000"/>
          <w:szCs w:val="20"/>
          <w:lang w:val="en-US"/>
        </w:rPr>
        <w:t>a)</w:t>
      </w:r>
      <w:r w:rsidR="001808ED"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6F20E7">
        <w:rPr>
          <w:rFonts w:ascii="Times New Roman" w:hAnsi="Times New Roman"/>
          <w:color w:val="000000"/>
          <w:szCs w:val="20"/>
          <w:lang w:val="en-US"/>
        </w:rPr>
        <w:t>are</w:t>
      </w:r>
    </w:p>
    <w:p w:rsidR="006F20E7" w:rsidRPr="006F20E7" w:rsidRDefault="006F20E7" w:rsidP="001808ED">
      <w:pPr>
        <w:spacing w:after="0"/>
        <w:ind w:left="360"/>
        <w:jc w:val="both"/>
        <w:rPr>
          <w:rFonts w:ascii="Times New Roman" w:hAnsi="Times New Roman"/>
          <w:color w:val="000000"/>
          <w:szCs w:val="20"/>
          <w:lang w:val="en-US"/>
        </w:rPr>
      </w:pPr>
      <w:r>
        <w:rPr>
          <w:rFonts w:ascii="Times New Roman" w:hAnsi="Times New Roman"/>
          <w:color w:val="000000"/>
          <w:szCs w:val="20"/>
          <w:lang w:val="en-US"/>
        </w:rPr>
        <w:t>b)</w:t>
      </w:r>
      <w:r w:rsidR="001808ED"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6F20E7">
        <w:rPr>
          <w:rFonts w:ascii="Times New Roman" w:hAnsi="Times New Roman"/>
          <w:color w:val="000000"/>
          <w:szCs w:val="20"/>
          <w:lang w:val="en-US"/>
        </w:rPr>
        <w:t>will</w:t>
      </w:r>
    </w:p>
    <w:p w:rsidR="006F20E7" w:rsidRDefault="006F20E7" w:rsidP="001808ED">
      <w:pPr>
        <w:spacing w:after="0"/>
        <w:ind w:left="360"/>
        <w:jc w:val="both"/>
        <w:rPr>
          <w:rFonts w:ascii="Times New Roman" w:hAnsi="Times New Roman"/>
          <w:color w:val="000000"/>
          <w:szCs w:val="20"/>
          <w:lang w:val="en-US"/>
        </w:rPr>
      </w:pPr>
      <w:r>
        <w:rPr>
          <w:rFonts w:ascii="Times New Roman" w:hAnsi="Times New Roman"/>
          <w:color w:val="000000"/>
          <w:szCs w:val="20"/>
          <w:lang w:val="en-US"/>
        </w:rPr>
        <w:t>c)</w:t>
      </w:r>
      <w:r w:rsidR="001808ED"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6F20E7">
        <w:rPr>
          <w:rFonts w:ascii="Times New Roman" w:hAnsi="Times New Roman"/>
          <w:color w:val="000000"/>
          <w:szCs w:val="20"/>
          <w:lang w:val="en-US"/>
        </w:rPr>
        <w:t>do</w:t>
      </w:r>
    </w:p>
    <w:p w:rsidR="00363999" w:rsidRDefault="00363999" w:rsidP="001808ED">
      <w:pPr>
        <w:spacing w:after="0"/>
        <w:ind w:left="36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6F20E7" w:rsidRPr="00D82DDC" w:rsidRDefault="001808ED" w:rsidP="001808ED">
      <w:pPr>
        <w:spacing w:after="0"/>
        <w:ind w:left="36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>
        <w:rPr>
          <w:rFonts w:ascii="Times New Roman" w:hAnsi="Times New Roman"/>
          <w:b/>
          <w:color w:val="000000"/>
          <w:szCs w:val="20"/>
          <w:lang w:val="en-US"/>
        </w:rPr>
        <w:t xml:space="preserve">3. </w:t>
      </w:r>
      <w:r w:rsidR="006F20E7" w:rsidRPr="00D82DDC">
        <w:rPr>
          <w:rFonts w:ascii="Times New Roman" w:hAnsi="Times New Roman"/>
          <w:b/>
          <w:color w:val="000000"/>
          <w:szCs w:val="20"/>
          <w:lang w:val="en-US"/>
        </w:rPr>
        <w:t>Chose the right form of the auxiliary verb to make up a general question:</w:t>
      </w:r>
    </w:p>
    <w:p w:rsidR="006F20E7" w:rsidRPr="000B6371" w:rsidRDefault="006F20E7" w:rsidP="001808ED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_____ you go to school yesterday?</w:t>
      </w:r>
    </w:p>
    <w:p w:rsidR="006F20E7" w:rsidRPr="000B6371" w:rsidRDefault="006F20E7" w:rsidP="001808ED">
      <w:pPr>
        <w:numPr>
          <w:ilvl w:val="0"/>
          <w:numId w:val="50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did</w:t>
      </w:r>
    </w:p>
    <w:p w:rsidR="006F20E7" w:rsidRPr="000B6371" w:rsidRDefault="006F20E7" w:rsidP="001808ED">
      <w:pPr>
        <w:numPr>
          <w:ilvl w:val="0"/>
          <w:numId w:val="50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had</w:t>
      </w:r>
    </w:p>
    <w:p w:rsidR="006F20E7" w:rsidRDefault="006F20E7" w:rsidP="00363999">
      <w:pPr>
        <w:numPr>
          <w:ilvl w:val="0"/>
          <w:numId w:val="50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do</w:t>
      </w:r>
    </w:p>
    <w:p w:rsidR="00363999" w:rsidRPr="00D82DDC" w:rsidRDefault="00363999" w:rsidP="00363999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6F20E7" w:rsidRPr="00D82DDC" w:rsidRDefault="001808ED" w:rsidP="001808ED">
      <w:pPr>
        <w:spacing w:after="0"/>
        <w:ind w:left="36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>
        <w:rPr>
          <w:rFonts w:ascii="Times New Roman" w:hAnsi="Times New Roman"/>
          <w:b/>
          <w:color w:val="000000"/>
          <w:szCs w:val="20"/>
          <w:lang w:val="en-US"/>
        </w:rPr>
        <w:t xml:space="preserve">4. </w:t>
      </w:r>
      <w:r w:rsidR="006F20E7" w:rsidRPr="00D82DDC">
        <w:rPr>
          <w:rFonts w:ascii="Times New Roman" w:hAnsi="Times New Roman"/>
          <w:b/>
          <w:color w:val="000000"/>
          <w:szCs w:val="20"/>
          <w:lang w:val="en-US"/>
        </w:rPr>
        <w:t>Choose the right preposition to fill the blank:</w:t>
      </w:r>
    </w:p>
    <w:p w:rsidR="006F20E7" w:rsidRPr="000B6371" w:rsidRDefault="006F20E7" w:rsidP="001808ED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The British celebrate Christmas _____ 25 December.</w:t>
      </w:r>
    </w:p>
    <w:p w:rsidR="006F20E7" w:rsidRPr="000B6371" w:rsidRDefault="006F20E7" w:rsidP="001808ED">
      <w:pPr>
        <w:numPr>
          <w:ilvl w:val="0"/>
          <w:numId w:val="51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at</w:t>
      </w:r>
    </w:p>
    <w:p w:rsidR="006F20E7" w:rsidRPr="000B6371" w:rsidRDefault="006F20E7" w:rsidP="001808ED">
      <w:pPr>
        <w:numPr>
          <w:ilvl w:val="0"/>
          <w:numId w:val="51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in</w:t>
      </w:r>
    </w:p>
    <w:p w:rsidR="006F20E7" w:rsidRDefault="006F20E7" w:rsidP="00363999">
      <w:pPr>
        <w:numPr>
          <w:ilvl w:val="0"/>
          <w:numId w:val="51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on</w:t>
      </w:r>
    </w:p>
    <w:p w:rsidR="00363999" w:rsidRPr="00D82DDC" w:rsidRDefault="00363999" w:rsidP="00363999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6F20E7" w:rsidRPr="00D82DDC" w:rsidRDefault="001808ED" w:rsidP="001808ED">
      <w:pPr>
        <w:spacing w:after="0"/>
        <w:ind w:left="36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1808ED">
        <w:rPr>
          <w:rFonts w:ascii="Times New Roman" w:hAnsi="Times New Roman"/>
          <w:b/>
          <w:color w:val="000000"/>
          <w:szCs w:val="20"/>
          <w:lang w:val="en-US"/>
        </w:rPr>
        <w:t>5.</w:t>
      </w:r>
      <w:r>
        <w:rPr>
          <w:rFonts w:ascii="Times New Roman" w:hAnsi="Times New Roman"/>
          <w:b/>
          <w:color w:val="000000"/>
          <w:szCs w:val="20"/>
          <w:lang w:val="en-US"/>
        </w:rPr>
        <w:t xml:space="preserve"> </w:t>
      </w:r>
      <w:r w:rsidR="006F20E7" w:rsidRPr="00D82DDC">
        <w:rPr>
          <w:rFonts w:ascii="Times New Roman" w:hAnsi="Times New Roman"/>
          <w:b/>
          <w:color w:val="000000"/>
          <w:szCs w:val="20"/>
          <w:lang w:val="en-US"/>
        </w:rPr>
        <w:t>Choose the right preposition to fill the blank:</w:t>
      </w:r>
    </w:p>
    <w:p w:rsidR="006F20E7" w:rsidRPr="000B6371" w:rsidRDefault="006F20E7" w:rsidP="001808ED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I get up _____ 7 o’clock.</w:t>
      </w:r>
    </w:p>
    <w:p w:rsidR="006F20E7" w:rsidRPr="000B6371" w:rsidRDefault="006F20E7" w:rsidP="001808ED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at</w:t>
      </w:r>
    </w:p>
    <w:p w:rsidR="006F20E7" w:rsidRPr="000B6371" w:rsidRDefault="006F20E7" w:rsidP="001808ED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in</w:t>
      </w:r>
    </w:p>
    <w:p w:rsidR="006F20E7" w:rsidRDefault="006F20E7" w:rsidP="001808ED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on</w:t>
      </w:r>
    </w:p>
    <w:p w:rsidR="00363999" w:rsidRPr="00D82DDC" w:rsidRDefault="00363999" w:rsidP="00363999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6F20E7" w:rsidRPr="00D82DDC" w:rsidRDefault="006F20E7" w:rsidP="001808ED">
      <w:pPr>
        <w:numPr>
          <w:ilvl w:val="0"/>
          <w:numId w:val="46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right form of the adjective:</w:t>
      </w:r>
    </w:p>
    <w:p w:rsidR="006F20E7" w:rsidRPr="000B6371" w:rsidRDefault="006F20E7" w:rsidP="001808ED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Things grew _____ day after day.</w:t>
      </w:r>
    </w:p>
    <w:p w:rsidR="006F20E7" w:rsidRPr="000B6371" w:rsidRDefault="006F20E7" w:rsidP="001808ED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bad</w:t>
      </w:r>
    </w:p>
    <w:p w:rsidR="006F20E7" w:rsidRPr="000B6371" w:rsidRDefault="006F20E7" w:rsidP="001808ED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worst</w:t>
      </w:r>
    </w:p>
    <w:p w:rsidR="006F20E7" w:rsidRDefault="006F20E7" w:rsidP="001808ED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worse</w:t>
      </w:r>
    </w:p>
    <w:p w:rsidR="00363999" w:rsidRPr="00D82DDC" w:rsidRDefault="00363999" w:rsidP="00363999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6F20E7" w:rsidRPr="00D82DDC" w:rsidRDefault="006F20E7" w:rsidP="001808ED">
      <w:pPr>
        <w:numPr>
          <w:ilvl w:val="0"/>
          <w:numId w:val="46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right form of the adjective:</w:t>
      </w:r>
    </w:p>
    <w:p w:rsidR="006F20E7" w:rsidRPr="000B6371" w:rsidRDefault="006F20E7" w:rsidP="001808ED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Nick is _____ child in the family.</w:t>
      </w:r>
    </w:p>
    <w:p w:rsidR="006F20E7" w:rsidRPr="000B6371" w:rsidRDefault="006F20E7" w:rsidP="001808ED">
      <w:pPr>
        <w:numPr>
          <w:ilvl w:val="0"/>
          <w:numId w:val="54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elder</w:t>
      </w:r>
    </w:p>
    <w:p w:rsidR="006F20E7" w:rsidRPr="000B6371" w:rsidRDefault="006F20E7" w:rsidP="001808ED">
      <w:pPr>
        <w:numPr>
          <w:ilvl w:val="0"/>
          <w:numId w:val="54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oldest</w:t>
      </w:r>
    </w:p>
    <w:p w:rsidR="006F20E7" w:rsidRDefault="006F20E7" w:rsidP="001808ED">
      <w:pPr>
        <w:numPr>
          <w:ilvl w:val="0"/>
          <w:numId w:val="54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the eldest</w:t>
      </w:r>
    </w:p>
    <w:p w:rsidR="00363999" w:rsidRDefault="00363999" w:rsidP="00363999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363999" w:rsidRPr="00D82DDC" w:rsidRDefault="00363999" w:rsidP="00363999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6F20E7" w:rsidRPr="00D82DDC" w:rsidRDefault="006F20E7" w:rsidP="001808ED">
      <w:pPr>
        <w:numPr>
          <w:ilvl w:val="0"/>
          <w:numId w:val="46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lastRenderedPageBreak/>
        <w:t>Choose the right word:</w:t>
      </w:r>
    </w:p>
    <w:p w:rsidR="006F20E7" w:rsidRPr="000B6371" w:rsidRDefault="006F20E7" w:rsidP="001808ED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He didn’t speak to _____ about that.</w:t>
      </w:r>
    </w:p>
    <w:p w:rsidR="006F20E7" w:rsidRPr="000B6371" w:rsidRDefault="006F20E7" w:rsidP="001808ED">
      <w:pPr>
        <w:numPr>
          <w:ilvl w:val="0"/>
          <w:numId w:val="55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anyone</w:t>
      </w:r>
    </w:p>
    <w:p w:rsidR="006F20E7" w:rsidRPr="000B6371" w:rsidRDefault="006F20E7" w:rsidP="001808ED">
      <w:pPr>
        <w:numPr>
          <w:ilvl w:val="0"/>
          <w:numId w:val="55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anybody</w:t>
      </w:r>
    </w:p>
    <w:p w:rsidR="006F20E7" w:rsidRPr="000B6371" w:rsidRDefault="006F20E7" w:rsidP="001808ED">
      <w:pPr>
        <w:numPr>
          <w:ilvl w:val="0"/>
          <w:numId w:val="55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somebody</w:t>
      </w:r>
    </w:p>
    <w:p w:rsidR="006F20E7" w:rsidRDefault="006F20E7" w:rsidP="001808ED">
      <w:pPr>
        <w:numPr>
          <w:ilvl w:val="0"/>
          <w:numId w:val="55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nobody</w:t>
      </w:r>
    </w:p>
    <w:p w:rsidR="006F20E7" w:rsidRPr="00D82DDC" w:rsidRDefault="006F20E7" w:rsidP="001808ED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6F20E7" w:rsidRPr="00D82DDC" w:rsidRDefault="006F20E7" w:rsidP="001808ED">
      <w:pPr>
        <w:numPr>
          <w:ilvl w:val="0"/>
          <w:numId w:val="46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right word:</w:t>
      </w:r>
    </w:p>
    <w:p w:rsidR="006F20E7" w:rsidRPr="000B6371" w:rsidRDefault="006F20E7" w:rsidP="001808ED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There is _____ wrong with my computer.</w:t>
      </w:r>
    </w:p>
    <w:p w:rsidR="006F20E7" w:rsidRPr="000B6371" w:rsidRDefault="006F20E7" w:rsidP="001808ED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somebody</w:t>
      </w:r>
    </w:p>
    <w:p w:rsidR="006F20E7" w:rsidRPr="000B6371" w:rsidRDefault="006F20E7" w:rsidP="001808ED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anyone</w:t>
      </w:r>
    </w:p>
    <w:p w:rsidR="006F20E7" w:rsidRPr="000B6371" w:rsidRDefault="006F20E7" w:rsidP="001808ED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something</w:t>
      </w:r>
    </w:p>
    <w:p w:rsidR="006F20E7" w:rsidRDefault="006F20E7" w:rsidP="001808ED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anything</w:t>
      </w:r>
    </w:p>
    <w:p w:rsidR="007638A1" w:rsidRPr="00D82DDC" w:rsidRDefault="007638A1" w:rsidP="007638A1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6F20E7" w:rsidRPr="00D82DDC" w:rsidRDefault="006F20E7" w:rsidP="001808ED">
      <w:pPr>
        <w:numPr>
          <w:ilvl w:val="0"/>
          <w:numId w:val="46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right words to fill in the blank:</w:t>
      </w:r>
    </w:p>
    <w:p w:rsidR="006F20E7" w:rsidRPr="000B6371" w:rsidRDefault="006F20E7" w:rsidP="001808ED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Saturday is the _____ day of the week.</w:t>
      </w:r>
    </w:p>
    <w:p w:rsidR="006F20E7" w:rsidRPr="000B6371" w:rsidRDefault="006F20E7" w:rsidP="001808ED">
      <w:pPr>
        <w:numPr>
          <w:ilvl w:val="0"/>
          <w:numId w:val="57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sixth</w:t>
      </w:r>
    </w:p>
    <w:p w:rsidR="006F20E7" w:rsidRPr="000B6371" w:rsidRDefault="006F20E7" w:rsidP="001808ED">
      <w:pPr>
        <w:numPr>
          <w:ilvl w:val="0"/>
          <w:numId w:val="57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third</w:t>
      </w:r>
    </w:p>
    <w:p w:rsidR="006F20E7" w:rsidRDefault="006F20E7" w:rsidP="001808ED">
      <w:pPr>
        <w:numPr>
          <w:ilvl w:val="0"/>
          <w:numId w:val="57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seventh</w:t>
      </w:r>
    </w:p>
    <w:p w:rsidR="007638A1" w:rsidRPr="00D82DDC" w:rsidRDefault="007638A1" w:rsidP="007638A1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6F20E7" w:rsidRPr="00D82DDC" w:rsidRDefault="006F20E7" w:rsidP="001808ED">
      <w:pPr>
        <w:numPr>
          <w:ilvl w:val="0"/>
          <w:numId w:val="46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right words to fill in the blanks:</w:t>
      </w:r>
    </w:p>
    <w:p w:rsidR="006F20E7" w:rsidRPr="000B6371" w:rsidRDefault="006F20E7" w:rsidP="001808ED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February is the _____ month of the year.</w:t>
      </w:r>
    </w:p>
    <w:p w:rsidR="006F20E7" w:rsidRPr="000B6371" w:rsidRDefault="006F20E7" w:rsidP="001808ED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third</w:t>
      </w:r>
    </w:p>
    <w:p w:rsidR="006F20E7" w:rsidRPr="000B6371" w:rsidRDefault="006F20E7" w:rsidP="001808ED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fifth</w:t>
      </w:r>
    </w:p>
    <w:p w:rsidR="006F20E7" w:rsidRDefault="006F20E7" w:rsidP="001808ED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second</w:t>
      </w:r>
    </w:p>
    <w:p w:rsidR="007638A1" w:rsidRPr="00D82DDC" w:rsidRDefault="007638A1" w:rsidP="007638A1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6F20E7" w:rsidRPr="00D82DDC" w:rsidRDefault="006F20E7" w:rsidP="001808ED">
      <w:pPr>
        <w:numPr>
          <w:ilvl w:val="0"/>
          <w:numId w:val="46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correct form of the noun:</w:t>
      </w:r>
    </w:p>
    <w:p w:rsidR="006F20E7" w:rsidRPr="000B6371" w:rsidRDefault="006F20E7" w:rsidP="001808ED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Many _____ like ice-cream.</w:t>
      </w:r>
    </w:p>
    <w:p w:rsidR="006F20E7" w:rsidRPr="000B6371" w:rsidRDefault="006F20E7" w:rsidP="001808ED">
      <w:pPr>
        <w:numPr>
          <w:ilvl w:val="0"/>
          <w:numId w:val="59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people</w:t>
      </w:r>
    </w:p>
    <w:p w:rsidR="006F20E7" w:rsidRPr="00D82DDC" w:rsidRDefault="006F20E7" w:rsidP="001808ED">
      <w:pPr>
        <w:numPr>
          <w:ilvl w:val="0"/>
          <w:numId w:val="59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peoples</w:t>
      </w:r>
    </w:p>
    <w:p w:rsidR="006F20E7" w:rsidRPr="000B6371" w:rsidRDefault="006F20E7" w:rsidP="001808ED">
      <w:p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6F20E7" w:rsidRPr="00D82DDC" w:rsidRDefault="006F20E7" w:rsidP="001808ED">
      <w:pPr>
        <w:numPr>
          <w:ilvl w:val="0"/>
          <w:numId w:val="46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correct form of the noun:</w:t>
      </w:r>
    </w:p>
    <w:p w:rsidR="006F20E7" w:rsidRPr="000B6371" w:rsidRDefault="006F20E7" w:rsidP="001808ED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The _____ and forks were in the drawer.</w:t>
      </w:r>
    </w:p>
    <w:p w:rsidR="006F20E7" w:rsidRPr="000B6371" w:rsidRDefault="006F20E7" w:rsidP="001808ED">
      <w:pPr>
        <w:numPr>
          <w:ilvl w:val="0"/>
          <w:numId w:val="60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knifes</w:t>
      </w:r>
    </w:p>
    <w:p w:rsidR="006F20E7" w:rsidRDefault="006F20E7" w:rsidP="001808ED">
      <w:pPr>
        <w:numPr>
          <w:ilvl w:val="0"/>
          <w:numId w:val="60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knives</w:t>
      </w:r>
    </w:p>
    <w:p w:rsidR="007638A1" w:rsidRPr="000B6371" w:rsidRDefault="007638A1" w:rsidP="007638A1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6F20E7" w:rsidRPr="00D82DDC" w:rsidRDefault="006F20E7" w:rsidP="001808ED">
      <w:pPr>
        <w:numPr>
          <w:ilvl w:val="0"/>
          <w:numId w:val="46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correct form of the verb “to have” in the Present Indefinite Tense:</w:t>
      </w:r>
    </w:p>
    <w:p w:rsidR="006F20E7" w:rsidRPr="000B6371" w:rsidRDefault="006F20E7" w:rsidP="001808ED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We don’t _____ enough money to buy a new car.</w:t>
      </w:r>
    </w:p>
    <w:p w:rsidR="006F20E7" w:rsidRPr="000B6371" w:rsidRDefault="006F20E7" w:rsidP="001808ED">
      <w:pPr>
        <w:numPr>
          <w:ilvl w:val="0"/>
          <w:numId w:val="61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have</w:t>
      </w:r>
    </w:p>
    <w:p w:rsidR="006F20E7" w:rsidRPr="00D82DDC" w:rsidRDefault="006F20E7" w:rsidP="001808ED">
      <w:pPr>
        <w:numPr>
          <w:ilvl w:val="0"/>
          <w:numId w:val="61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has</w:t>
      </w:r>
    </w:p>
    <w:p w:rsidR="00323A1C" w:rsidRDefault="00323A1C" w:rsidP="001808ED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638A1" w:rsidRDefault="007638A1" w:rsidP="001808ED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638A1" w:rsidRDefault="007638A1" w:rsidP="001808ED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638A1" w:rsidRDefault="007638A1" w:rsidP="001808ED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6F20E7" w:rsidRPr="00D82DDC" w:rsidRDefault="006F20E7" w:rsidP="001808ED">
      <w:pPr>
        <w:numPr>
          <w:ilvl w:val="0"/>
          <w:numId w:val="46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lastRenderedPageBreak/>
        <w:t>Choose the correct form of the verb “to be” in the Present, Past and Future Indefinite:</w:t>
      </w:r>
    </w:p>
    <w:p w:rsidR="006F20E7" w:rsidRPr="000B6371" w:rsidRDefault="006F20E7" w:rsidP="001808ED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I _____ sure he _____ here in five minutes.</w:t>
      </w:r>
    </w:p>
    <w:p w:rsidR="006F20E7" w:rsidRPr="000B6371" w:rsidRDefault="006F20E7" w:rsidP="001808ED">
      <w:pPr>
        <w:numPr>
          <w:ilvl w:val="0"/>
          <w:numId w:val="62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am, will be</w:t>
      </w:r>
    </w:p>
    <w:p w:rsidR="006F20E7" w:rsidRPr="000B6371" w:rsidRDefault="006F20E7" w:rsidP="001808ED">
      <w:pPr>
        <w:numPr>
          <w:ilvl w:val="0"/>
          <w:numId w:val="62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am, is</w:t>
      </w:r>
    </w:p>
    <w:p w:rsidR="006F20E7" w:rsidRPr="000B6371" w:rsidRDefault="006F20E7" w:rsidP="001808ED">
      <w:pPr>
        <w:numPr>
          <w:ilvl w:val="0"/>
          <w:numId w:val="62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is, am</w:t>
      </w:r>
    </w:p>
    <w:p w:rsidR="006F20E7" w:rsidRDefault="006F20E7" w:rsidP="001808ED">
      <w:pPr>
        <w:numPr>
          <w:ilvl w:val="0"/>
          <w:numId w:val="62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will be, am</w:t>
      </w:r>
    </w:p>
    <w:p w:rsidR="007638A1" w:rsidRPr="00D82DDC" w:rsidRDefault="007638A1" w:rsidP="007638A1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6F20E7" w:rsidRPr="00D82DDC" w:rsidRDefault="006F20E7" w:rsidP="001808ED">
      <w:pPr>
        <w:numPr>
          <w:ilvl w:val="0"/>
          <w:numId w:val="46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correct form of the verb “to be” in the Present, Past and Future Indefinite:</w:t>
      </w:r>
    </w:p>
    <w:p w:rsidR="006F20E7" w:rsidRPr="000B6371" w:rsidRDefault="006F20E7" w:rsidP="001808ED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They _____ in Moscow tomorrow.</w:t>
      </w:r>
    </w:p>
    <w:p w:rsidR="006F20E7" w:rsidRPr="000B6371" w:rsidRDefault="006F20E7" w:rsidP="001808ED">
      <w:pPr>
        <w:numPr>
          <w:ilvl w:val="0"/>
          <w:numId w:val="63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are</w:t>
      </w:r>
    </w:p>
    <w:p w:rsidR="006F20E7" w:rsidRPr="000B6371" w:rsidRDefault="006F20E7" w:rsidP="00363999">
      <w:pPr>
        <w:numPr>
          <w:ilvl w:val="0"/>
          <w:numId w:val="63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were</w:t>
      </w:r>
    </w:p>
    <w:p w:rsidR="006F20E7" w:rsidRPr="000B6371" w:rsidRDefault="006F20E7" w:rsidP="00363999">
      <w:pPr>
        <w:numPr>
          <w:ilvl w:val="0"/>
          <w:numId w:val="63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was</w:t>
      </w:r>
    </w:p>
    <w:p w:rsidR="006F20E7" w:rsidRDefault="006F20E7" w:rsidP="00363999">
      <w:pPr>
        <w:numPr>
          <w:ilvl w:val="0"/>
          <w:numId w:val="63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will be</w:t>
      </w:r>
    </w:p>
    <w:p w:rsidR="007638A1" w:rsidRDefault="007638A1" w:rsidP="007638A1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1808ED" w:rsidRPr="00D82DDC" w:rsidRDefault="001808ED" w:rsidP="001808ED">
      <w:pPr>
        <w:numPr>
          <w:ilvl w:val="0"/>
          <w:numId w:val="46"/>
        </w:numPr>
        <w:spacing w:after="0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correct form of the verb “to be” in the Past Indefinite Tense:</w:t>
      </w:r>
    </w:p>
    <w:p w:rsidR="001808ED" w:rsidRPr="000B6371" w:rsidRDefault="001808ED" w:rsidP="001808ED">
      <w:pPr>
        <w:spacing w:after="0"/>
        <w:ind w:left="108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How many children _____ there in the room?</w:t>
      </w:r>
    </w:p>
    <w:p w:rsidR="001808ED" w:rsidRPr="000B6371" w:rsidRDefault="001808ED" w:rsidP="00363999">
      <w:pPr>
        <w:numPr>
          <w:ilvl w:val="0"/>
          <w:numId w:val="64"/>
        </w:numPr>
        <w:spacing w:after="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was</w:t>
      </w:r>
    </w:p>
    <w:p w:rsidR="001808ED" w:rsidRDefault="001808ED" w:rsidP="00363999">
      <w:pPr>
        <w:numPr>
          <w:ilvl w:val="0"/>
          <w:numId w:val="64"/>
        </w:numPr>
        <w:spacing w:after="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were</w:t>
      </w:r>
    </w:p>
    <w:p w:rsidR="007638A1" w:rsidRPr="00D82DDC" w:rsidRDefault="007638A1" w:rsidP="007638A1">
      <w:pPr>
        <w:spacing w:after="0"/>
        <w:ind w:left="720"/>
        <w:rPr>
          <w:rFonts w:ascii="Times New Roman" w:hAnsi="Times New Roman"/>
          <w:color w:val="000000"/>
          <w:szCs w:val="20"/>
          <w:lang w:val="en-US"/>
        </w:rPr>
      </w:pPr>
    </w:p>
    <w:p w:rsidR="001808ED" w:rsidRPr="00D82DDC" w:rsidRDefault="001808ED" w:rsidP="001808ED">
      <w:pPr>
        <w:numPr>
          <w:ilvl w:val="0"/>
          <w:numId w:val="46"/>
        </w:numPr>
        <w:spacing w:after="0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correct form of the verb “to be” in the Past Indefinite Tense:</w:t>
      </w:r>
    </w:p>
    <w:p w:rsidR="001808ED" w:rsidRPr="000B6371" w:rsidRDefault="001808ED" w:rsidP="001808ED">
      <w:pPr>
        <w:spacing w:after="0"/>
        <w:ind w:left="108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They _____ in Sochi in summer.</w:t>
      </w:r>
    </w:p>
    <w:p w:rsidR="001808ED" w:rsidRPr="000B6371" w:rsidRDefault="001808ED" w:rsidP="00363999">
      <w:pPr>
        <w:numPr>
          <w:ilvl w:val="0"/>
          <w:numId w:val="65"/>
        </w:numPr>
        <w:spacing w:after="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was</w:t>
      </w:r>
    </w:p>
    <w:p w:rsidR="001808ED" w:rsidRDefault="001808ED" w:rsidP="00363999">
      <w:pPr>
        <w:numPr>
          <w:ilvl w:val="0"/>
          <w:numId w:val="65"/>
        </w:numPr>
        <w:spacing w:after="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were</w:t>
      </w:r>
    </w:p>
    <w:p w:rsidR="007638A1" w:rsidRPr="00D82DDC" w:rsidRDefault="007638A1" w:rsidP="007638A1">
      <w:pPr>
        <w:spacing w:after="0"/>
        <w:ind w:left="720"/>
        <w:rPr>
          <w:rFonts w:ascii="Times New Roman" w:hAnsi="Times New Roman"/>
          <w:color w:val="000000"/>
          <w:szCs w:val="20"/>
          <w:lang w:val="en-US"/>
        </w:rPr>
      </w:pPr>
    </w:p>
    <w:p w:rsidR="001808ED" w:rsidRPr="00D82DDC" w:rsidRDefault="001808ED" w:rsidP="001808ED">
      <w:pPr>
        <w:numPr>
          <w:ilvl w:val="0"/>
          <w:numId w:val="46"/>
        </w:numPr>
        <w:spacing w:after="0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correct form of the verb “to be” in the Present Indefinite Tense:</w:t>
      </w:r>
    </w:p>
    <w:p w:rsidR="001808ED" w:rsidRPr="000B6371" w:rsidRDefault="001808ED" w:rsidP="001808ED">
      <w:pPr>
        <w:spacing w:after="0"/>
        <w:ind w:left="108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There _____ a window and a door in this room.</w:t>
      </w:r>
    </w:p>
    <w:p w:rsidR="001808ED" w:rsidRPr="000B6371" w:rsidRDefault="001808ED" w:rsidP="00363999">
      <w:pPr>
        <w:numPr>
          <w:ilvl w:val="0"/>
          <w:numId w:val="66"/>
        </w:numPr>
        <w:spacing w:after="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is</w:t>
      </w:r>
    </w:p>
    <w:p w:rsidR="001808ED" w:rsidRDefault="001808ED" w:rsidP="00363999">
      <w:pPr>
        <w:numPr>
          <w:ilvl w:val="0"/>
          <w:numId w:val="66"/>
        </w:numPr>
        <w:spacing w:after="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are</w:t>
      </w:r>
    </w:p>
    <w:p w:rsidR="007638A1" w:rsidRPr="00D82DDC" w:rsidRDefault="007638A1" w:rsidP="007638A1">
      <w:pPr>
        <w:spacing w:after="0"/>
        <w:ind w:left="720"/>
        <w:rPr>
          <w:rFonts w:ascii="Times New Roman" w:hAnsi="Times New Roman"/>
          <w:color w:val="000000"/>
          <w:szCs w:val="20"/>
          <w:lang w:val="en-US"/>
        </w:rPr>
      </w:pPr>
    </w:p>
    <w:p w:rsidR="001808ED" w:rsidRPr="000B6371" w:rsidRDefault="001808ED" w:rsidP="001808ED">
      <w:pPr>
        <w:numPr>
          <w:ilvl w:val="0"/>
          <w:numId w:val="46"/>
        </w:numPr>
        <w:spacing w:after="0"/>
        <w:rPr>
          <w:rFonts w:ascii="Times New Roman" w:hAnsi="Times New Roman"/>
          <w:b/>
          <w:color w:val="000000"/>
          <w:szCs w:val="20"/>
          <w:lang w:val="en-US"/>
        </w:rPr>
      </w:pPr>
      <w:r w:rsidRPr="000B6371">
        <w:rPr>
          <w:rFonts w:ascii="Times New Roman" w:hAnsi="Times New Roman"/>
          <w:b/>
          <w:color w:val="000000"/>
          <w:szCs w:val="20"/>
          <w:lang w:val="en-US"/>
        </w:rPr>
        <w:t>Choose the correct form of the verb “to be” in the Present Indefinite Tense:</w:t>
      </w:r>
    </w:p>
    <w:p w:rsidR="001808ED" w:rsidRPr="000B6371" w:rsidRDefault="001808ED" w:rsidP="001808ED">
      <w:pPr>
        <w:spacing w:after="0"/>
        <w:ind w:left="108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Mrs. Green _____ a teacher of English.</w:t>
      </w:r>
    </w:p>
    <w:p w:rsidR="001808ED" w:rsidRPr="000B6371" w:rsidRDefault="001808ED" w:rsidP="00363999">
      <w:pPr>
        <w:numPr>
          <w:ilvl w:val="0"/>
          <w:numId w:val="67"/>
        </w:numPr>
        <w:spacing w:after="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am</w:t>
      </w:r>
    </w:p>
    <w:p w:rsidR="001808ED" w:rsidRPr="000B6371" w:rsidRDefault="001808ED" w:rsidP="00363999">
      <w:pPr>
        <w:numPr>
          <w:ilvl w:val="0"/>
          <w:numId w:val="67"/>
        </w:numPr>
        <w:spacing w:after="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is</w:t>
      </w:r>
    </w:p>
    <w:p w:rsidR="001808ED" w:rsidRPr="00D82DDC" w:rsidRDefault="001808ED" w:rsidP="00363999">
      <w:pPr>
        <w:numPr>
          <w:ilvl w:val="0"/>
          <w:numId w:val="67"/>
        </w:numPr>
        <w:spacing w:after="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are</w:t>
      </w:r>
    </w:p>
    <w:p w:rsidR="001808ED" w:rsidRPr="00D82DDC" w:rsidRDefault="001808ED" w:rsidP="001808ED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316F08" w:rsidRPr="00B9171C" w:rsidRDefault="00316F08" w:rsidP="00316F08">
      <w:pPr>
        <w:spacing w:after="0"/>
        <w:jc w:val="both"/>
        <w:rPr>
          <w:rFonts w:ascii="Times New Roman" w:hAnsi="Times New Roman"/>
          <w:b/>
          <w:color w:val="000000"/>
          <w:szCs w:val="18"/>
          <w:lang w:val="en-US"/>
        </w:rPr>
      </w:pPr>
      <w:r w:rsidRPr="00B9171C">
        <w:rPr>
          <w:rFonts w:ascii="Times New Roman" w:hAnsi="Times New Roman"/>
          <w:b/>
          <w:color w:val="000000"/>
          <w:szCs w:val="18"/>
        </w:rPr>
        <w:t xml:space="preserve">Задание </w:t>
      </w:r>
      <w:r w:rsidRPr="00B9171C">
        <w:rPr>
          <w:rFonts w:ascii="Times New Roman" w:hAnsi="Times New Roman"/>
          <w:b/>
          <w:color w:val="000000"/>
          <w:szCs w:val="18"/>
          <w:lang w:val="en-US"/>
        </w:rPr>
        <w:t>II</w:t>
      </w:r>
    </w:p>
    <w:p w:rsidR="00316F08" w:rsidRPr="00B9171C" w:rsidRDefault="00316F08" w:rsidP="00316F08">
      <w:pPr>
        <w:spacing w:after="0"/>
        <w:jc w:val="both"/>
        <w:rPr>
          <w:rFonts w:ascii="Times New Roman" w:hAnsi="Times New Roman"/>
          <w:b/>
          <w:color w:val="000000"/>
          <w:szCs w:val="18"/>
          <w:lang w:val="en-US"/>
        </w:rPr>
      </w:pPr>
      <w:r w:rsidRPr="00B9171C">
        <w:rPr>
          <w:rFonts w:ascii="Times New Roman" w:hAnsi="Times New Roman"/>
          <w:b/>
          <w:color w:val="000000"/>
          <w:szCs w:val="18"/>
          <w:lang w:val="en-US"/>
        </w:rPr>
        <w:t>Put the words in the correct order to make up sentences.</w:t>
      </w:r>
    </w:p>
    <w:p w:rsidR="00316F08" w:rsidRPr="00B9171C" w:rsidRDefault="00316F08" w:rsidP="00316F08">
      <w:pPr>
        <w:spacing w:after="0"/>
        <w:jc w:val="both"/>
        <w:rPr>
          <w:rFonts w:ascii="Times New Roman" w:hAnsi="Times New Roman"/>
          <w:color w:val="000000"/>
          <w:sz w:val="20"/>
          <w:szCs w:val="18"/>
          <w:lang w:val="en-US"/>
        </w:rPr>
      </w:pPr>
    </w:p>
    <w:p w:rsidR="00EE5CB1" w:rsidRPr="00316F08" w:rsidRDefault="00316F08" w:rsidP="00253E93">
      <w:pPr>
        <w:numPr>
          <w:ilvl w:val="0"/>
          <w:numId w:val="69"/>
        </w:numPr>
        <w:spacing w:after="0"/>
        <w:jc w:val="both"/>
        <w:rPr>
          <w:rFonts w:ascii="Times New Roman" w:hAnsi="Times New Roman"/>
          <w:color w:val="000000"/>
          <w:szCs w:val="18"/>
          <w:lang w:val="en-US"/>
        </w:rPr>
      </w:pPr>
      <w:r>
        <w:rPr>
          <w:rFonts w:ascii="Times New Roman" w:hAnsi="Times New Roman"/>
          <w:color w:val="000000"/>
          <w:szCs w:val="18"/>
          <w:lang w:val="en-US"/>
        </w:rPr>
        <w:t>weather / better / today / than / much / is / yesterday / the.</w:t>
      </w:r>
    </w:p>
    <w:p w:rsidR="00316F08" w:rsidRDefault="00316F08" w:rsidP="00253E93">
      <w:pPr>
        <w:numPr>
          <w:ilvl w:val="0"/>
          <w:numId w:val="69"/>
        </w:numPr>
        <w:spacing w:after="0"/>
        <w:jc w:val="both"/>
        <w:rPr>
          <w:rFonts w:ascii="Times New Roman" w:hAnsi="Times New Roman"/>
          <w:color w:val="000000"/>
          <w:szCs w:val="18"/>
          <w:lang w:val="en-US"/>
        </w:rPr>
      </w:pPr>
      <w:r>
        <w:rPr>
          <w:rFonts w:ascii="Times New Roman" w:hAnsi="Times New Roman"/>
          <w:color w:val="000000"/>
          <w:szCs w:val="18"/>
          <w:lang w:val="en-US"/>
        </w:rPr>
        <w:t>difficult / German / English / is / than / more / much.</w:t>
      </w:r>
    </w:p>
    <w:p w:rsidR="00B46436" w:rsidRDefault="00B46436" w:rsidP="00253E93">
      <w:pPr>
        <w:numPr>
          <w:ilvl w:val="0"/>
          <w:numId w:val="69"/>
        </w:numPr>
        <w:spacing w:after="0"/>
        <w:jc w:val="both"/>
        <w:rPr>
          <w:rFonts w:ascii="Times New Roman" w:hAnsi="Times New Roman"/>
          <w:color w:val="000000"/>
          <w:szCs w:val="18"/>
          <w:lang w:val="en-US"/>
        </w:rPr>
      </w:pPr>
      <w:r>
        <w:rPr>
          <w:rFonts w:ascii="Times New Roman" w:hAnsi="Times New Roman"/>
          <w:color w:val="000000"/>
          <w:szCs w:val="18"/>
          <w:lang w:val="en-US"/>
        </w:rPr>
        <w:t>in / world / the / what / the / the / is / longest / river?</w:t>
      </w:r>
    </w:p>
    <w:p w:rsidR="00B46436" w:rsidRDefault="00B46436" w:rsidP="00253E93">
      <w:pPr>
        <w:numPr>
          <w:ilvl w:val="0"/>
          <w:numId w:val="69"/>
        </w:numPr>
        <w:spacing w:after="0"/>
        <w:jc w:val="both"/>
        <w:rPr>
          <w:rFonts w:ascii="Times New Roman" w:hAnsi="Times New Roman"/>
          <w:color w:val="000000"/>
          <w:szCs w:val="18"/>
          <w:lang w:val="en-US"/>
        </w:rPr>
      </w:pPr>
      <w:r>
        <w:rPr>
          <w:rFonts w:ascii="Times New Roman" w:hAnsi="Times New Roman"/>
          <w:color w:val="000000"/>
          <w:szCs w:val="18"/>
          <w:lang w:val="en-US"/>
        </w:rPr>
        <w:t>Book / interesting / than / my / your / more / is / book.</w:t>
      </w:r>
    </w:p>
    <w:p w:rsidR="00B46436" w:rsidRDefault="00B46436" w:rsidP="00253E93">
      <w:pPr>
        <w:numPr>
          <w:ilvl w:val="0"/>
          <w:numId w:val="69"/>
        </w:numPr>
        <w:spacing w:after="0"/>
        <w:jc w:val="both"/>
        <w:rPr>
          <w:rFonts w:ascii="Times New Roman" w:hAnsi="Times New Roman"/>
          <w:color w:val="000000"/>
          <w:szCs w:val="18"/>
          <w:lang w:val="en-US"/>
        </w:rPr>
      </w:pPr>
      <w:r>
        <w:rPr>
          <w:rFonts w:ascii="Times New Roman" w:hAnsi="Times New Roman"/>
          <w:color w:val="000000"/>
          <w:szCs w:val="18"/>
          <w:lang w:val="en-US"/>
        </w:rPr>
        <w:t>passenger / plane / is / Concorde / world / fastest / the / in / the.</w:t>
      </w:r>
    </w:p>
    <w:p w:rsidR="00B46436" w:rsidRDefault="00B46436" w:rsidP="00253E93">
      <w:pPr>
        <w:numPr>
          <w:ilvl w:val="0"/>
          <w:numId w:val="69"/>
        </w:numPr>
        <w:spacing w:after="0"/>
        <w:jc w:val="both"/>
        <w:rPr>
          <w:rFonts w:ascii="Times New Roman" w:hAnsi="Times New Roman"/>
          <w:color w:val="000000"/>
          <w:szCs w:val="18"/>
          <w:lang w:val="en-US"/>
        </w:rPr>
      </w:pPr>
      <w:r>
        <w:rPr>
          <w:rFonts w:ascii="Times New Roman" w:hAnsi="Times New Roman"/>
          <w:color w:val="000000"/>
          <w:szCs w:val="18"/>
          <w:lang w:val="en-US"/>
        </w:rPr>
        <w:t>class / who / the / oldest / the / in / is?</w:t>
      </w:r>
    </w:p>
    <w:p w:rsidR="00B46436" w:rsidRDefault="00B46436" w:rsidP="00253E93">
      <w:pPr>
        <w:numPr>
          <w:ilvl w:val="0"/>
          <w:numId w:val="69"/>
        </w:numPr>
        <w:spacing w:after="0"/>
        <w:jc w:val="both"/>
        <w:rPr>
          <w:rFonts w:ascii="Times New Roman" w:hAnsi="Times New Roman"/>
          <w:color w:val="000000"/>
          <w:szCs w:val="18"/>
          <w:lang w:val="en-US"/>
        </w:rPr>
      </w:pPr>
      <w:r>
        <w:rPr>
          <w:rFonts w:ascii="Times New Roman" w:hAnsi="Times New Roman"/>
          <w:color w:val="000000"/>
          <w:szCs w:val="18"/>
          <w:lang w:val="en-US"/>
        </w:rPr>
        <w:t>sister / me / my / than / younger / is.</w:t>
      </w:r>
    </w:p>
    <w:p w:rsidR="00B46436" w:rsidRDefault="00B46436" w:rsidP="00253E93">
      <w:pPr>
        <w:numPr>
          <w:ilvl w:val="0"/>
          <w:numId w:val="69"/>
        </w:numPr>
        <w:spacing w:after="0"/>
        <w:jc w:val="both"/>
        <w:rPr>
          <w:rFonts w:ascii="Times New Roman" w:hAnsi="Times New Roman"/>
          <w:color w:val="000000"/>
          <w:szCs w:val="18"/>
          <w:lang w:val="en-US"/>
        </w:rPr>
      </w:pPr>
      <w:r>
        <w:rPr>
          <w:rFonts w:ascii="Times New Roman" w:hAnsi="Times New Roman"/>
          <w:color w:val="000000"/>
          <w:szCs w:val="18"/>
          <w:lang w:val="en-US"/>
        </w:rPr>
        <w:t>f</w:t>
      </w:r>
      <w:r w:rsidRPr="008C3CEF">
        <w:rPr>
          <w:rFonts w:ascii="Times New Roman" w:hAnsi="Times New Roman"/>
          <w:color w:val="000000"/>
          <w:szCs w:val="18"/>
          <w:lang w:val="en-US"/>
        </w:rPr>
        <w:t>amily</w:t>
      </w:r>
      <w:r>
        <w:rPr>
          <w:rFonts w:ascii="Times New Roman" w:hAnsi="Times New Roman"/>
          <w:color w:val="000000"/>
          <w:szCs w:val="18"/>
          <w:lang w:val="en-US"/>
        </w:rPr>
        <w:t xml:space="preserve"> </w:t>
      </w:r>
      <w:r w:rsidRPr="008C3CEF">
        <w:rPr>
          <w:rFonts w:ascii="Times New Roman" w:hAnsi="Times New Roman"/>
          <w:color w:val="000000"/>
          <w:szCs w:val="18"/>
          <w:lang w:val="en-US"/>
        </w:rPr>
        <w:t>/ th</w:t>
      </w:r>
      <w:r>
        <w:rPr>
          <w:rFonts w:ascii="Times New Roman" w:hAnsi="Times New Roman"/>
          <w:color w:val="000000"/>
          <w:szCs w:val="18"/>
          <w:lang w:val="en-US"/>
        </w:rPr>
        <w:t>e / am / my / in / I / oldest.</w:t>
      </w:r>
    </w:p>
    <w:p w:rsidR="00674217" w:rsidRPr="00ED6A98" w:rsidRDefault="00674217" w:rsidP="00674217">
      <w:pPr>
        <w:spacing w:after="0"/>
        <w:jc w:val="both"/>
        <w:rPr>
          <w:rFonts w:ascii="Times New Roman" w:hAnsi="Times New Roman"/>
          <w:b/>
          <w:color w:val="000000"/>
          <w:szCs w:val="18"/>
          <w:lang w:val="en-US"/>
        </w:rPr>
      </w:pPr>
      <w:r w:rsidRPr="00ED6A98">
        <w:rPr>
          <w:rFonts w:ascii="Times New Roman" w:hAnsi="Times New Roman"/>
          <w:b/>
          <w:color w:val="000000"/>
          <w:szCs w:val="18"/>
        </w:rPr>
        <w:lastRenderedPageBreak/>
        <w:t>Задание</w:t>
      </w:r>
      <w:r w:rsidRPr="00ED6A98">
        <w:rPr>
          <w:rFonts w:ascii="Times New Roman" w:hAnsi="Times New Roman"/>
          <w:b/>
          <w:color w:val="000000"/>
          <w:szCs w:val="18"/>
          <w:lang w:val="en-US"/>
        </w:rPr>
        <w:t xml:space="preserve"> III</w:t>
      </w:r>
      <w:r>
        <w:rPr>
          <w:rFonts w:ascii="Times New Roman" w:hAnsi="Times New Roman"/>
          <w:b/>
          <w:color w:val="000000"/>
          <w:szCs w:val="18"/>
          <w:lang w:val="en-US"/>
        </w:rPr>
        <w:t>. Match the word with the translation.</w:t>
      </w:r>
    </w:p>
    <w:p w:rsidR="00674217" w:rsidRPr="00B9171C" w:rsidRDefault="00674217" w:rsidP="00674217">
      <w:pPr>
        <w:spacing w:after="0"/>
        <w:jc w:val="both"/>
        <w:rPr>
          <w:rFonts w:ascii="Times New Roman" w:hAnsi="Times New Roman"/>
          <w:color w:val="000000"/>
          <w:sz w:val="20"/>
          <w:szCs w:val="18"/>
          <w:lang w:val="en-US"/>
        </w:rPr>
      </w:pPr>
    </w:p>
    <w:p w:rsidR="00674217" w:rsidRPr="00F557F4" w:rsidRDefault="00674217" w:rsidP="00253E93">
      <w:pPr>
        <w:pStyle w:val="a3"/>
        <w:numPr>
          <w:ilvl w:val="0"/>
          <w:numId w:val="72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full-time job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 xml:space="preserve">a) </w:t>
      </w:r>
      <w:r>
        <w:rPr>
          <w:rFonts w:ascii="Times New Roman" w:hAnsi="Times New Roman"/>
        </w:rPr>
        <w:t>браться за работу</w:t>
      </w:r>
    </w:p>
    <w:p w:rsidR="00674217" w:rsidRPr="00F557F4" w:rsidRDefault="00674217" w:rsidP="00253E93">
      <w:pPr>
        <w:pStyle w:val="a3"/>
        <w:numPr>
          <w:ilvl w:val="0"/>
          <w:numId w:val="72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part</w:t>
      </w:r>
      <w:r w:rsidRPr="001120C3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time</w:t>
      </w:r>
      <w:r w:rsidRPr="001120C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job</w:t>
      </w:r>
      <w:r w:rsidRPr="001120C3">
        <w:rPr>
          <w:rFonts w:ascii="Times New Roman" w:hAnsi="Times New Roman"/>
        </w:rPr>
        <w:tab/>
      </w:r>
      <w:r w:rsidRPr="001120C3">
        <w:rPr>
          <w:rFonts w:ascii="Times New Roman" w:hAnsi="Times New Roman"/>
        </w:rPr>
        <w:tab/>
      </w:r>
      <w:r w:rsidRPr="001120C3">
        <w:rPr>
          <w:rFonts w:ascii="Times New Roman" w:hAnsi="Times New Roman"/>
        </w:rPr>
        <w:tab/>
      </w:r>
      <w:r w:rsidRPr="001120C3"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b</w:t>
      </w:r>
      <w:r w:rsidRPr="001120C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работа на полной ставке</w:t>
      </w:r>
    </w:p>
    <w:p w:rsidR="00674217" w:rsidRPr="001120C3" w:rsidRDefault="00674217" w:rsidP="00253E93">
      <w:pPr>
        <w:pStyle w:val="a3"/>
        <w:numPr>
          <w:ilvl w:val="0"/>
          <w:numId w:val="72"/>
        </w:numPr>
        <w:spacing w:after="0"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to take on a job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c)</w:t>
      </w:r>
      <w:r w:rsidRPr="001120C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быть</w:t>
      </w:r>
      <w:r w:rsidRPr="001120C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без</w:t>
      </w:r>
      <w:r w:rsidRPr="001120C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работы</w:t>
      </w:r>
    </w:p>
    <w:p w:rsidR="00674217" w:rsidRDefault="00674217" w:rsidP="00253E93">
      <w:pPr>
        <w:pStyle w:val="a3"/>
        <w:numPr>
          <w:ilvl w:val="0"/>
          <w:numId w:val="72"/>
        </w:numPr>
        <w:spacing w:after="0"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to be out of a job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d)</w:t>
      </w:r>
      <w:r w:rsidRPr="001120C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работа</w:t>
      </w:r>
      <w:r w:rsidRPr="001120C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на</w:t>
      </w:r>
      <w:r w:rsidRPr="001120C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полставки</w:t>
      </w:r>
    </w:p>
    <w:p w:rsidR="00674217" w:rsidRDefault="00674217" w:rsidP="00253E93">
      <w:pPr>
        <w:pStyle w:val="a3"/>
        <w:numPr>
          <w:ilvl w:val="0"/>
          <w:numId w:val="72"/>
        </w:numPr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manual work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  <w:t xml:space="preserve">e) </w:t>
      </w:r>
      <w:r>
        <w:rPr>
          <w:rFonts w:ascii="Times New Roman" w:hAnsi="Times New Roman"/>
          <w:color w:val="000000"/>
          <w:sz w:val="23"/>
          <w:szCs w:val="23"/>
        </w:rPr>
        <w:t>брать</w:t>
      </w:r>
      <w:r w:rsidRPr="00E95FF4"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подработку</w:t>
      </w:r>
    </w:p>
    <w:p w:rsidR="00674217" w:rsidRDefault="00674217" w:rsidP="00253E93">
      <w:pPr>
        <w:pStyle w:val="a3"/>
        <w:numPr>
          <w:ilvl w:val="0"/>
          <w:numId w:val="72"/>
        </w:numPr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take on extra work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  <w:t xml:space="preserve">f) </w:t>
      </w:r>
      <w:r>
        <w:rPr>
          <w:rFonts w:ascii="Times New Roman" w:hAnsi="Times New Roman"/>
          <w:color w:val="000000"/>
          <w:sz w:val="23"/>
          <w:szCs w:val="23"/>
        </w:rPr>
        <w:t>физический</w:t>
      </w:r>
      <w:r w:rsidRPr="001120C3"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труд</w:t>
      </w:r>
    </w:p>
    <w:p w:rsidR="00674217" w:rsidRDefault="00674217" w:rsidP="00253E93">
      <w:pPr>
        <w:pStyle w:val="a3"/>
        <w:numPr>
          <w:ilvl w:val="0"/>
          <w:numId w:val="72"/>
        </w:numPr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physical work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  <w:t xml:space="preserve">g) </w:t>
      </w:r>
      <w:r>
        <w:rPr>
          <w:rFonts w:ascii="Times New Roman" w:hAnsi="Times New Roman"/>
          <w:color w:val="000000"/>
          <w:sz w:val="23"/>
          <w:szCs w:val="23"/>
        </w:rPr>
        <w:t>ручной</w:t>
      </w:r>
      <w:r w:rsidRPr="00E95FF4"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труд</w:t>
      </w:r>
    </w:p>
    <w:p w:rsidR="00674217" w:rsidRDefault="00674217" w:rsidP="00253E93">
      <w:pPr>
        <w:pStyle w:val="a3"/>
        <w:numPr>
          <w:ilvl w:val="0"/>
          <w:numId w:val="72"/>
        </w:numPr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skilled work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  <w:t xml:space="preserve">h) </w:t>
      </w:r>
      <w:r>
        <w:rPr>
          <w:rFonts w:ascii="Times New Roman" w:hAnsi="Times New Roman"/>
          <w:color w:val="000000"/>
          <w:sz w:val="23"/>
          <w:szCs w:val="23"/>
        </w:rPr>
        <w:t>квалифицированный</w:t>
      </w:r>
      <w:r w:rsidRPr="00E95FF4"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труд</w:t>
      </w:r>
    </w:p>
    <w:p w:rsidR="00B46436" w:rsidRDefault="00B46436" w:rsidP="00B46436">
      <w:pPr>
        <w:spacing w:after="0"/>
        <w:ind w:left="720"/>
        <w:jc w:val="both"/>
        <w:rPr>
          <w:rFonts w:ascii="Times New Roman" w:hAnsi="Times New Roman"/>
          <w:color w:val="000000"/>
          <w:szCs w:val="18"/>
          <w:lang w:val="en-US"/>
        </w:rPr>
      </w:pPr>
    </w:p>
    <w:p w:rsidR="00EE5CB1" w:rsidRDefault="00EE5CB1" w:rsidP="00F003F3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C538F5" w:rsidRPr="00DB56DE" w:rsidRDefault="00C538F5" w:rsidP="00C538F5">
      <w:pPr>
        <w:pStyle w:val="a3"/>
        <w:spacing w:after="0" w:line="360" w:lineRule="auto"/>
        <w:ind w:left="0"/>
        <w:rPr>
          <w:rFonts w:ascii="Times New Roman" w:hAnsi="Times New Roman"/>
          <w:b/>
          <w:color w:val="000000"/>
          <w:szCs w:val="23"/>
          <w:lang w:val="en-US"/>
        </w:rPr>
      </w:pPr>
      <w:r w:rsidRPr="00DB56DE">
        <w:rPr>
          <w:rFonts w:ascii="Times New Roman" w:hAnsi="Times New Roman"/>
          <w:b/>
          <w:color w:val="000000"/>
          <w:szCs w:val="23"/>
        </w:rPr>
        <w:t>Задание</w:t>
      </w:r>
      <w:r w:rsidRPr="00DB56DE">
        <w:rPr>
          <w:rFonts w:ascii="Times New Roman" w:hAnsi="Times New Roman"/>
          <w:b/>
          <w:color w:val="000000"/>
          <w:szCs w:val="23"/>
          <w:lang w:val="en-US"/>
        </w:rPr>
        <w:t xml:space="preserve"> IV. Complete the sentences with am / is / are / do / does.</w:t>
      </w:r>
    </w:p>
    <w:p w:rsidR="00C538F5" w:rsidRDefault="00C538F5" w:rsidP="00253E93">
      <w:pPr>
        <w:pStyle w:val="a3"/>
        <w:numPr>
          <w:ilvl w:val="0"/>
          <w:numId w:val="73"/>
        </w:numPr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They ______not Russian.</w:t>
      </w:r>
    </w:p>
    <w:p w:rsidR="00253E93" w:rsidRDefault="00253E93" w:rsidP="00253E93">
      <w:pPr>
        <w:pStyle w:val="a3"/>
        <w:numPr>
          <w:ilvl w:val="0"/>
          <w:numId w:val="73"/>
        </w:numPr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______ he your best friend?</w:t>
      </w:r>
    </w:p>
    <w:p w:rsidR="00253E93" w:rsidRDefault="00253E93" w:rsidP="00253E93">
      <w:pPr>
        <w:pStyle w:val="a3"/>
        <w:numPr>
          <w:ilvl w:val="0"/>
          <w:numId w:val="73"/>
        </w:numPr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Where _____ they go after lessons?</w:t>
      </w:r>
    </w:p>
    <w:p w:rsidR="00253E93" w:rsidRDefault="00253E93" w:rsidP="00253E93">
      <w:pPr>
        <w:pStyle w:val="a3"/>
        <w:numPr>
          <w:ilvl w:val="0"/>
          <w:numId w:val="73"/>
        </w:numPr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______ she like music?</w:t>
      </w:r>
    </w:p>
    <w:p w:rsidR="00253E93" w:rsidRDefault="00253E93" w:rsidP="00253E93">
      <w:pPr>
        <w:pStyle w:val="a3"/>
        <w:numPr>
          <w:ilvl w:val="0"/>
          <w:numId w:val="73"/>
        </w:numPr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I _____ a student.</w:t>
      </w:r>
    </w:p>
    <w:p w:rsidR="00C538F5" w:rsidRPr="005B34D5" w:rsidRDefault="00C538F5" w:rsidP="00253E93">
      <w:pPr>
        <w:pStyle w:val="a3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EE5CB1" w:rsidRDefault="00EE5CB1" w:rsidP="00F003F3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E5CB1" w:rsidRDefault="00EE5CB1" w:rsidP="00F003F3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E5CB1" w:rsidRDefault="00EE5CB1" w:rsidP="00F003F3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E5CB1" w:rsidRDefault="00EE5CB1" w:rsidP="00F003F3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E5CB1" w:rsidRDefault="00EE5CB1" w:rsidP="00F003F3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B23C6" w:rsidRDefault="00EB23C6" w:rsidP="00F003F3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B23C6" w:rsidRDefault="00EB23C6" w:rsidP="00F003F3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B23C6" w:rsidRDefault="00EB23C6" w:rsidP="00F003F3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B23C6" w:rsidRDefault="00EB23C6" w:rsidP="00F003F3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B23C6" w:rsidRDefault="00EB23C6" w:rsidP="00F003F3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B23C6" w:rsidRDefault="00EB23C6" w:rsidP="00F003F3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B23C6" w:rsidRDefault="00EB23C6" w:rsidP="00F003F3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B23C6" w:rsidRDefault="00EB23C6" w:rsidP="00F003F3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B23C6" w:rsidRDefault="00EB23C6" w:rsidP="00F003F3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E5CB1" w:rsidRDefault="00EE5CB1" w:rsidP="00F003F3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183868" w:rsidRDefault="00183868" w:rsidP="00183868">
      <w:pPr>
        <w:spacing w:after="0"/>
        <w:jc w:val="center"/>
        <w:rPr>
          <w:rFonts w:ascii="Times New Roman" w:hAnsi="Times New Roman"/>
          <w:b/>
          <w:color w:val="000000"/>
          <w:szCs w:val="18"/>
          <w:lang w:val="en-US"/>
        </w:rPr>
      </w:pPr>
      <w:r w:rsidRPr="00D82DDC">
        <w:rPr>
          <w:rFonts w:ascii="Times New Roman" w:hAnsi="Times New Roman"/>
          <w:b/>
          <w:color w:val="000000"/>
          <w:szCs w:val="18"/>
        </w:rPr>
        <w:lastRenderedPageBreak/>
        <w:t>Вариант</w:t>
      </w:r>
      <w:r>
        <w:rPr>
          <w:rFonts w:ascii="Times New Roman" w:hAnsi="Times New Roman"/>
          <w:b/>
          <w:color w:val="000000"/>
          <w:szCs w:val="18"/>
          <w:lang w:val="en-US"/>
        </w:rPr>
        <w:t xml:space="preserve"> 4</w:t>
      </w:r>
    </w:p>
    <w:p w:rsidR="00183868" w:rsidRPr="00B9171C" w:rsidRDefault="00183868" w:rsidP="0018386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Задание </w:t>
      </w:r>
      <w:r>
        <w:rPr>
          <w:rFonts w:ascii="Times New Roman CYR" w:hAnsi="Times New Roman CYR" w:cs="Times New Roman CYR"/>
          <w:b/>
          <w:lang w:val="en-US"/>
        </w:rPr>
        <w:t>I</w:t>
      </w:r>
    </w:p>
    <w:p w:rsidR="00872D3C" w:rsidRPr="00D82DDC" w:rsidRDefault="00872D3C" w:rsidP="007E25CC">
      <w:pPr>
        <w:numPr>
          <w:ilvl w:val="0"/>
          <w:numId w:val="68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correct form of the article:</w:t>
      </w:r>
    </w:p>
    <w:p w:rsidR="00872D3C" w:rsidRPr="000B6371" w:rsidRDefault="00872D3C" w:rsidP="00872D3C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There is _____ dictionary on the shelf.</w:t>
      </w:r>
    </w:p>
    <w:p w:rsidR="00872D3C" w:rsidRPr="000B6371" w:rsidRDefault="00872D3C" w:rsidP="00872D3C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</w:t>
      </w:r>
    </w:p>
    <w:p w:rsidR="00872D3C" w:rsidRPr="000B6371" w:rsidRDefault="00872D3C" w:rsidP="00872D3C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the</w:t>
      </w:r>
    </w:p>
    <w:p w:rsidR="00872D3C" w:rsidRDefault="00872D3C" w:rsidP="00872D3C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an</w:t>
      </w:r>
    </w:p>
    <w:p w:rsidR="007E25CC" w:rsidRDefault="007E25CC" w:rsidP="007E25C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872D3C" w:rsidRPr="00D82DDC" w:rsidRDefault="00872D3C" w:rsidP="007E25CC">
      <w:pPr>
        <w:numPr>
          <w:ilvl w:val="0"/>
          <w:numId w:val="68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Chose the right form of the auxiliary verb to make up a general question:</w:t>
      </w:r>
    </w:p>
    <w:p w:rsidR="00872D3C" w:rsidRPr="000B6371" w:rsidRDefault="00872D3C" w:rsidP="00872D3C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_____ you ever been in Sochi?</w:t>
      </w:r>
    </w:p>
    <w:p w:rsidR="00872D3C" w:rsidRPr="000B6371" w:rsidRDefault="00872D3C" w:rsidP="00872D3C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Can</w:t>
      </w:r>
    </w:p>
    <w:p w:rsidR="00872D3C" w:rsidRPr="000B6371" w:rsidRDefault="00872D3C" w:rsidP="00872D3C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Do</w:t>
      </w:r>
    </w:p>
    <w:p w:rsidR="00872D3C" w:rsidRDefault="00872D3C" w:rsidP="00872D3C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Have</w:t>
      </w:r>
    </w:p>
    <w:p w:rsidR="007E25CC" w:rsidRPr="00D82DDC" w:rsidRDefault="007E25CC" w:rsidP="007E25C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872D3C" w:rsidRPr="00D82DDC" w:rsidRDefault="00872D3C" w:rsidP="007E25CC">
      <w:pPr>
        <w:numPr>
          <w:ilvl w:val="0"/>
          <w:numId w:val="68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Chose the right form of the auxiliary verb to make up a general question:</w:t>
      </w:r>
    </w:p>
    <w:p w:rsidR="00872D3C" w:rsidRPr="000B6371" w:rsidRDefault="00872D3C" w:rsidP="00872D3C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_____ you busy now?</w:t>
      </w:r>
    </w:p>
    <w:p w:rsidR="00872D3C" w:rsidRPr="000B6371" w:rsidRDefault="00872D3C" w:rsidP="00872D3C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Are</w:t>
      </w:r>
    </w:p>
    <w:p w:rsidR="00872D3C" w:rsidRPr="000B6371" w:rsidRDefault="00872D3C" w:rsidP="00872D3C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Do</w:t>
      </w:r>
    </w:p>
    <w:p w:rsidR="00872D3C" w:rsidRDefault="00872D3C" w:rsidP="00872D3C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Have</w:t>
      </w:r>
    </w:p>
    <w:p w:rsidR="007E25CC" w:rsidRPr="00D82DDC" w:rsidRDefault="007E25CC" w:rsidP="007E25C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872D3C" w:rsidRPr="00D82DDC" w:rsidRDefault="00872D3C" w:rsidP="007E25CC">
      <w:pPr>
        <w:numPr>
          <w:ilvl w:val="0"/>
          <w:numId w:val="68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right preposition to fill the blank:</w:t>
      </w:r>
    </w:p>
    <w:p w:rsidR="00872D3C" w:rsidRPr="000B6371" w:rsidRDefault="00872D3C" w:rsidP="00872D3C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Bob sleeps well _____ night.</w:t>
      </w:r>
    </w:p>
    <w:p w:rsidR="00872D3C" w:rsidRPr="000B6371" w:rsidRDefault="00872D3C" w:rsidP="00872D3C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at</w:t>
      </w:r>
    </w:p>
    <w:p w:rsidR="00872D3C" w:rsidRPr="000B6371" w:rsidRDefault="00872D3C" w:rsidP="00872D3C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in</w:t>
      </w:r>
    </w:p>
    <w:p w:rsidR="00872D3C" w:rsidRDefault="00872D3C" w:rsidP="00872D3C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on</w:t>
      </w:r>
    </w:p>
    <w:p w:rsidR="007E25CC" w:rsidRPr="00D82DDC" w:rsidRDefault="007E25CC" w:rsidP="007E25C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872D3C" w:rsidRPr="00D82DDC" w:rsidRDefault="00872D3C" w:rsidP="007E25CC">
      <w:pPr>
        <w:numPr>
          <w:ilvl w:val="0"/>
          <w:numId w:val="68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right preposition to fill the blank:</w:t>
      </w:r>
    </w:p>
    <w:p w:rsidR="00872D3C" w:rsidRPr="000B6371" w:rsidRDefault="00872D3C" w:rsidP="00872D3C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Let’s meet _____ Wednesday afternoon.</w:t>
      </w:r>
    </w:p>
    <w:p w:rsidR="00872D3C" w:rsidRPr="000B6371" w:rsidRDefault="00872D3C" w:rsidP="00872D3C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at</w:t>
      </w:r>
    </w:p>
    <w:p w:rsidR="00872D3C" w:rsidRPr="000B6371" w:rsidRDefault="00872D3C" w:rsidP="00872D3C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in</w:t>
      </w:r>
    </w:p>
    <w:p w:rsidR="00872D3C" w:rsidRDefault="00872D3C" w:rsidP="00872D3C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on</w:t>
      </w:r>
    </w:p>
    <w:p w:rsidR="007E25CC" w:rsidRPr="00D82DDC" w:rsidRDefault="007E25CC" w:rsidP="007E25C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872D3C" w:rsidRPr="00D82DDC" w:rsidRDefault="00872D3C" w:rsidP="007E25CC">
      <w:pPr>
        <w:numPr>
          <w:ilvl w:val="0"/>
          <w:numId w:val="68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right form of the adjective:</w:t>
      </w:r>
    </w:p>
    <w:p w:rsidR="00872D3C" w:rsidRPr="000B6371" w:rsidRDefault="00872D3C" w:rsidP="00872D3C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Does she feel _____ today?</w:t>
      </w:r>
    </w:p>
    <w:p w:rsidR="00872D3C" w:rsidRPr="000B6371" w:rsidRDefault="00872D3C" w:rsidP="00872D3C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weller</w:t>
      </w:r>
    </w:p>
    <w:p w:rsidR="00872D3C" w:rsidRPr="000B6371" w:rsidRDefault="00872D3C" w:rsidP="00872D3C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better</w:t>
      </w:r>
    </w:p>
    <w:p w:rsidR="00872D3C" w:rsidRDefault="00872D3C" w:rsidP="00872D3C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more well</w:t>
      </w:r>
    </w:p>
    <w:p w:rsidR="007E25CC" w:rsidRPr="0088533C" w:rsidRDefault="007E25CC" w:rsidP="007E25C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872D3C" w:rsidRPr="00D82DDC" w:rsidRDefault="00872D3C" w:rsidP="007E25CC">
      <w:pPr>
        <w:numPr>
          <w:ilvl w:val="0"/>
          <w:numId w:val="68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right form of the adjective:</w:t>
      </w:r>
    </w:p>
    <w:p w:rsidR="00872D3C" w:rsidRPr="000B6371" w:rsidRDefault="00872D3C" w:rsidP="00872D3C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Kate is two years _____ than Nick.</w:t>
      </w:r>
    </w:p>
    <w:p w:rsidR="00872D3C" w:rsidRPr="000B6371" w:rsidRDefault="00872D3C" w:rsidP="00872D3C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more young</w:t>
      </w:r>
    </w:p>
    <w:p w:rsidR="00872D3C" w:rsidRPr="000B6371" w:rsidRDefault="00872D3C" w:rsidP="00872D3C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youngest</w:t>
      </w:r>
    </w:p>
    <w:p w:rsidR="00872D3C" w:rsidRDefault="00872D3C" w:rsidP="00872D3C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younger</w:t>
      </w:r>
    </w:p>
    <w:p w:rsidR="007E25CC" w:rsidRDefault="007E25CC" w:rsidP="007E25C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7E25CC" w:rsidRDefault="007E25CC" w:rsidP="007E25C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7E25CC" w:rsidRPr="00D82DDC" w:rsidRDefault="007E25CC" w:rsidP="007E25C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7E25CC" w:rsidRPr="00D82DDC" w:rsidRDefault="007E25CC" w:rsidP="007E25CC">
      <w:pPr>
        <w:numPr>
          <w:ilvl w:val="0"/>
          <w:numId w:val="68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lastRenderedPageBreak/>
        <w:t>Choose the right word:</w:t>
      </w:r>
    </w:p>
    <w:p w:rsidR="007E25CC" w:rsidRPr="000B6371" w:rsidRDefault="007E25CC" w:rsidP="007E25CC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There is _____ new!</w:t>
      </w:r>
    </w:p>
    <w:p w:rsidR="007E25CC" w:rsidRPr="000B6371" w:rsidRDefault="007E25CC" w:rsidP="007E25CC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anything</w:t>
      </w:r>
    </w:p>
    <w:p w:rsidR="007E25CC" w:rsidRPr="000B6371" w:rsidRDefault="007E25CC" w:rsidP="007E25CC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something</w:t>
      </w:r>
    </w:p>
    <w:p w:rsidR="007E25CC" w:rsidRPr="000B6371" w:rsidRDefault="007E25CC" w:rsidP="007E25CC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 xml:space="preserve">anyone </w:t>
      </w:r>
    </w:p>
    <w:p w:rsidR="007E25CC" w:rsidRDefault="007E25CC" w:rsidP="007E25CC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nobody</w:t>
      </w:r>
    </w:p>
    <w:p w:rsidR="007E25CC" w:rsidRPr="00D82DDC" w:rsidRDefault="007E25CC" w:rsidP="007E25C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7E25CC" w:rsidRPr="00D82DDC" w:rsidRDefault="007E25CC" w:rsidP="007E25CC">
      <w:pPr>
        <w:numPr>
          <w:ilvl w:val="0"/>
          <w:numId w:val="68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right word:</w:t>
      </w:r>
    </w:p>
    <w:p w:rsidR="007E25CC" w:rsidRPr="000B6371" w:rsidRDefault="007E25CC" w:rsidP="007E25CC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I hear _____ speaking in the next room.</w:t>
      </w:r>
    </w:p>
    <w:p w:rsidR="007E25CC" w:rsidRPr="000B6371" w:rsidRDefault="007E25CC" w:rsidP="007E25CC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anything</w:t>
      </w:r>
    </w:p>
    <w:p w:rsidR="007E25CC" w:rsidRPr="000B6371" w:rsidRDefault="007E25CC" w:rsidP="007E25CC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someone</w:t>
      </w:r>
    </w:p>
    <w:p w:rsidR="007E25CC" w:rsidRPr="000B6371" w:rsidRDefault="007E25CC" w:rsidP="007E25CC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something</w:t>
      </w:r>
    </w:p>
    <w:p w:rsidR="007E25CC" w:rsidRDefault="007E25CC" w:rsidP="007E25CC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anyone</w:t>
      </w:r>
    </w:p>
    <w:p w:rsidR="007E25CC" w:rsidRPr="00D82DDC" w:rsidRDefault="007E25CC" w:rsidP="007E25C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7E25CC" w:rsidRPr="00D82DDC" w:rsidRDefault="007E25CC" w:rsidP="007E25CC">
      <w:pPr>
        <w:numPr>
          <w:ilvl w:val="0"/>
          <w:numId w:val="68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right words to fill in the blank:</w:t>
      </w:r>
    </w:p>
    <w:p w:rsidR="007E25CC" w:rsidRPr="000B6371" w:rsidRDefault="007E25CC" w:rsidP="007E25CC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December is the ______ month of the year .</w:t>
      </w:r>
    </w:p>
    <w:p w:rsidR="007E25CC" w:rsidRPr="000B6371" w:rsidRDefault="007E25CC" w:rsidP="007E25CC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eighth</w:t>
      </w:r>
    </w:p>
    <w:p w:rsidR="007E25CC" w:rsidRPr="000B6371" w:rsidRDefault="007E25CC" w:rsidP="007E25CC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eleventh</w:t>
      </w:r>
    </w:p>
    <w:p w:rsidR="007E25CC" w:rsidRDefault="007E25CC" w:rsidP="007E25CC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twelfth</w:t>
      </w:r>
    </w:p>
    <w:p w:rsidR="007E25CC" w:rsidRPr="00D82DDC" w:rsidRDefault="007E25CC" w:rsidP="007E25C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7E25CC" w:rsidRPr="00D82DDC" w:rsidRDefault="007E25CC" w:rsidP="007E25CC">
      <w:pPr>
        <w:numPr>
          <w:ilvl w:val="0"/>
          <w:numId w:val="68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right words to fill in the blanks:</w:t>
      </w:r>
    </w:p>
    <w:p w:rsidR="007E25CC" w:rsidRPr="000B6371" w:rsidRDefault="007E25CC" w:rsidP="007E25CC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We live in the _____ century.</w:t>
      </w:r>
    </w:p>
    <w:p w:rsidR="007E25CC" w:rsidRPr="000B6371" w:rsidRDefault="007E25CC" w:rsidP="007E25CC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twentieth-one</w:t>
      </w:r>
    </w:p>
    <w:p w:rsidR="007E25CC" w:rsidRPr="000B6371" w:rsidRDefault="007E25CC" w:rsidP="007E25CC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twenty-one</w:t>
      </w:r>
    </w:p>
    <w:p w:rsidR="007E25CC" w:rsidRDefault="007E25CC" w:rsidP="007E25CC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twenty-first</w:t>
      </w:r>
    </w:p>
    <w:p w:rsidR="007E25CC" w:rsidRPr="00D82DDC" w:rsidRDefault="007E25CC" w:rsidP="007E25C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7E25CC" w:rsidRPr="00D82DDC" w:rsidRDefault="007E25CC" w:rsidP="007E25CC">
      <w:pPr>
        <w:numPr>
          <w:ilvl w:val="0"/>
          <w:numId w:val="68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correct form of the noun:</w:t>
      </w:r>
    </w:p>
    <w:p w:rsidR="007E25CC" w:rsidRPr="000B6371" w:rsidRDefault="007E25CC" w:rsidP="007E25CC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Three old _____ were sitting on the bench.</w:t>
      </w:r>
    </w:p>
    <w:p w:rsidR="007E25CC" w:rsidRPr="000B6371" w:rsidRDefault="007E25CC" w:rsidP="007E25CC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woman</w:t>
      </w:r>
    </w:p>
    <w:p w:rsidR="007E25CC" w:rsidRDefault="007E25CC" w:rsidP="007E25CC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women</w:t>
      </w:r>
    </w:p>
    <w:p w:rsidR="007E25CC" w:rsidRPr="00D82DDC" w:rsidRDefault="007E25CC" w:rsidP="007E25C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7E25CC" w:rsidRPr="00D82DDC" w:rsidRDefault="007E25CC" w:rsidP="007E25CC">
      <w:pPr>
        <w:numPr>
          <w:ilvl w:val="0"/>
          <w:numId w:val="68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correct form of the noun:</w:t>
      </w:r>
    </w:p>
    <w:p w:rsidR="007E25CC" w:rsidRPr="000B6371" w:rsidRDefault="007E25CC" w:rsidP="007E25CC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The _____ were playing football.</w:t>
      </w:r>
    </w:p>
    <w:p w:rsidR="007E25CC" w:rsidRPr="000B6371" w:rsidRDefault="007E25CC" w:rsidP="007E25CC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childrens</w:t>
      </w:r>
    </w:p>
    <w:p w:rsidR="007E25CC" w:rsidRDefault="007E25CC" w:rsidP="007E25CC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children</w:t>
      </w:r>
    </w:p>
    <w:p w:rsidR="007E25CC" w:rsidRPr="000B6371" w:rsidRDefault="007E25CC" w:rsidP="007E25C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7E25CC" w:rsidRPr="00D82DDC" w:rsidRDefault="007E25CC" w:rsidP="007E25CC">
      <w:pPr>
        <w:numPr>
          <w:ilvl w:val="0"/>
          <w:numId w:val="68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correct form of the verb “to have” in the Present Indefinite Tense:</w:t>
      </w:r>
    </w:p>
    <w:p w:rsidR="007E25CC" w:rsidRPr="000B6371" w:rsidRDefault="007E25CC" w:rsidP="007E25CC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We _____ a small house in the country.</w:t>
      </w:r>
    </w:p>
    <w:p w:rsidR="007E25CC" w:rsidRPr="000B6371" w:rsidRDefault="007E25CC" w:rsidP="007E25CC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do not have</w:t>
      </w:r>
    </w:p>
    <w:p w:rsidR="007E25CC" w:rsidRDefault="007E25CC" w:rsidP="007E25CC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do not has</w:t>
      </w:r>
    </w:p>
    <w:p w:rsidR="007E25CC" w:rsidRPr="00D82DDC" w:rsidRDefault="007E25CC" w:rsidP="00235723">
      <w:p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7E25CC" w:rsidRPr="00D82DDC" w:rsidRDefault="007E25CC" w:rsidP="007E25CC">
      <w:pPr>
        <w:numPr>
          <w:ilvl w:val="0"/>
          <w:numId w:val="68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correct form of the verb “to be” in the Present, Past and Future Indefinite:</w:t>
      </w:r>
    </w:p>
    <w:p w:rsidR="007E25CC" w:rsidRPr="000B6371" w:rsidRDefault="007E25CC" w:rsidP="007E25CC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Ann _____ not here today. She _____ at home.</w:t>
      </w:r>
    </w:p>
    <w:p w:rsidR="007E25CC" w:rsidRPr="000B6371" w:rsidRDefault="007E25CC" w:rsidP="007E25CC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 xml:space="preserve">are, are </w:t>
      </w:r>
    </w:p>
    <w:p w:rsidR="007E25CC" w:rsidRPr="000B6371" w:rsidRDefault="007E25CC" w:rsidP="007E25CC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will be, will be</w:t>
      </w:r>
    </w:p>
    <w:p w:rsidR="007E25CC" w:rsidRPr="000B6371" w:rsidRDefault="007E25CC" w:rsidP="007E25CC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is, is</w:t>
      </w:r>
    </w:p>
    <w:p w:rsidR="007E25CC" w:rsidRDefault="007E25CC" w:rsidP="007E25CC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lastRenderedPageBreak/>
        <w:t>were, were</w:t>
      </w:r>
    </w:p>
    <w:p w:rsidR="007E25CC" w:rsidRPr="00D82DDC" w:rsidRDefault="007E25CC" w:rsidP="007E25C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7E25CC" w:rsidRPr="00D82DDC" w:rsidRDefault="007E25CC" w:rsidP="007E25CC">
      <w:pPr>
        <w:numPr>
          <w:ilvl w:val="0"/>
          <w:numId w:val="68"/>
        </w:numPr>
        <w:spacing w:after="0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correct form of the verb “to be” in the Present, Past and Future Indefinite:</w:t>
      </w:r>
    </w:p>
    <w:p w:rsidR="007E25CC" w:rsidRPr="000B6371" w:rsidRDefault="007E25CC" w:rsidP="007E25CC">
      <w:pPr>
        <w:spacing w:after="0"/>
        <w:ind w:left="72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Jane _____ in London yesterday.</w:t>
      </w:r>
    </w:p>
    <w:p w:rsidR="007E25CC" w:rsidRPr="000B6371" w:rsidRDefault="007E25CC" w:rsidP="007E25CC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are</w:t>
      </w:r>
    </w:p>
    <w:p w:rsidR="007E25CC" w:rsidRPr="000B6371" w:rsidRDefault="007E25CC" w:rsidP="007E25CC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were</w:t>
      </w:r>
    </w:p>
    <w:p w:rsidR="007E25CC" w:rsidRPr="000B6371" w:rsidRDefault="007E25CC" w:rsidP="007E25CC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was</w:t>
      </w:r>
    </w:p>
    <w:p w:rsidR="007E25CC" w:rsidRDefault="007E25CC" w:rsidP="007E25CC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will be</w:t>
      </w:r>
    </w:p>
    <w:p w:rsidR="007E25CC" w:rsidRPr="00D82DDC" w:rsidRDefault="007E25CC" w:rsidP="007E25CC">
      <w:pPr>
        <w:spacing w:after="0"/>
        <w:ind w:left="1080"/>
        <w:jc w:val="both"/>
        <w:rPr>
          <w:rFonts w:ascii="Times New Roman" w:hAnsi="Times New Roman"/>
          <w:color w:val="000000"/>
          <w:szCs w:val="20"/>
          <w:lang w:val="en-US"/>
        </w:rPr>
      </w:pPr>
    </w:p>
    <w:p w:rsidR="007E25CC" w:rsidRPr="00D82DDC" w:rsidRDefault="007E25CC" w:rsidP="007E25CC">
      <w:pPr>
        <w:numPr>
          <w:ilvl w:val="0"/>
          <w:numId w:val="68"/>
        </w:numPr>
        <w:spacing w:after="0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correct form of the verb “to be” in the Past Indefinite Tense:</w:t>
      </w:r>
    </w:p>
    <w:p w:rsidR="007E25CC" w:rsidRPr="000B6371" w:rsidRDefault="007E25CC" w:rsidP="007E25CC">
      <w:pPr>
        <w:spacing w:after="0"/>
        <w:ind w:left="72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_____ the car new or old?</w:t>
      </w:r>
    </w:p>
    <w:p w:rsidR="007E25CC" w:rsidRPr="000B6371" w:rsidRDefault="007E25CC" w:rsidP="007E25CC">
      <w:pPr>
        <w:numPr>
          <w:ilvl w:val="0"/>
          <w:numId w:val="25"/>
        </w:numPr>
        <w:spacing w:after="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Was</w:t>
      </w:r>
    </w:p>
    <w:p w:rsidR="007E25CC" w:rsidRDefault="007E25CC" w:rsidP="007E25CC">
      <w:pPr>
        <w:numPr>
          <w:ilvl w:val="0"/>
          <w:numId w:val="25"/>
        </w:numPr>
        <w:spacing w:after="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Were</w:t>
      </w:r>
    </w:p>
    <w:p w:rsidR="007E25CC" w:rsidRPr="00D82DDC" w:rsidRDefault="007E25CC" w:rsidP="007E25CC">
      <w:pPr>
        <w:spacing w:after="0"/>
        <w:ind w:left="1080"/>
        <w:rPr>
          <w:rFonts w:ascii="Times New Roman" w:hAnsi="Times New Roman"/>
          <w:color w:val="000000"/>
          <w:szCs w:val="20"/>
          <w:lang w:val="en-US"/>
        </w:rPr>
      </w:pPr>
    </w:p>
    <w:p w:rsidR="007E25CC" w:rsidRPr="00D82DDC" w:rsidRDefault="007E25CC" w:rsidP="007E25CC">
      <w:pPr>
        <w:numPr>
          <w:ilvl w:val="0"/>
          <w:numId w:val="68"/>
        </w:numPr>
        <w:spacing w:after="0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correct form of the verb “to be” in the Past Indefinite Tense:</w:t>
      </w:r>
    </w:p>
    <w:p w:rsidR="007E25CC" w:rsidRPr="000B6371" w:rsidRDefault="007E25CC" w:rsidP="007E25CC">
      <w:pPr>
        <w:spacing w:after="0"/>
        <w:ind w:left="72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How many children _____ there in the room.</w:t>
      </w:r>
    </w:p>
    <w:p w:rsidR="007E25CC" w:rsidRPr="000B6371" w:rsidRDefault="007E25CC" w:rsidP="007E25CC">
      <w:pPr>
        <w:numPr>
          <w:ilvl w:val="0"/>
          <w:numId w:val="24"/>
        </w:numPr>
        <w:spacing w:after="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was</w:t>
      </w:r>
    </w:p>
    <w:p w:rsidR="007E25CC" w:rsidRDefault="007E25CC" w:rsidP="007E25CC">
      <w:pPr>
        <w:numPr>
          <w:ilvl w:val="0"/>
          <w:numId w:val="24"/>
        </w:numPr>
        <w:spacing w:after="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were</w:t>
      </w:r>
    </w:p>
    <w:p w:rsidR="007E25CC" w:rsidRPr="00D82DDC" w:rsidRDefault="007E25CC" w:rsidP="007E25CC">
      <w:pPr>
        <w:spacing w:after="0"/>
        <w:ind w:left="1080"/>
        <w:rPr>
          <w:rFonts w:ascii="Times New Roman" w:hAnsi="Times New Roman"/>
          <w:color w:val="000000"/>
          <w:szCs w:val="20"/>
          <w:lang w:val="en-US"/>
        </w:rPr>
      </w:pPr>
    </w:p>
    <w:p w:rsidR="007E25CC" w:rsidRPr="00D82DDC" w:rsidRDefault="007E25CC" w:rsidP="007E25CC">
      <w:pPr>
        <w:numPr>
          <w:ilvl w:val="0"/>
          <w:numId w:val="68"/>
        </w:numPr>
        <w:spacing w:after="0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correct form of the verb “to be” in the Present Indefinite Tense:</w:t>
      </w:r>
    </w:p>
    <w:p w:rsidR="007E25CC" w:rsidRPr="000B6371" w:rsidRDefault="007E25CC" w:rsidP="007E25CC">
      <w:pPr>
        <w:spacing w:after="0"/>
        <w:ind w:left="72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There ___ no cat there.</w:t>
      </w:r>
    </w:p>
    <w:p w:rsidR="007E25CC" w:rsidRPr="000B6371" w:rsidRDefault="007E25CC" w:rsidP="007E25CC">
      <w:pPr>
        <w:numPr>
          <w:ilvl w:val="0"/>
          <w:numId w:val="23"/>
        </w:numPr>
        <w:spacing w:after="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is</w:t>
      </w:r>
    </w:p>
    <w:p w:rsidR="007E25CC" w:rsidRDefault="007E25CC" w:rsidP="007E25CC">
      <w:pPr>
        <w:numPr>
          <w:ilvl w:val="0"/>
          <w:numId w:val="23"/>
        </w:numPr>
        <w:spacing w:after="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are</w:t>
      </w:r>
    </w:p>
    <w:p w:rsidR="007E25CC" w:rsidRPr="00D82DDC" w:rsidRDefault="007E25CC" w:rsidP="007E25CC">
      <w:pPr>
        <w:spacing w:after="0"/>
        <w:ind w:left="720"/>
        <w:rPr>
          <w:rFonts w:ascii="Times New Roman" w:hAnsi="Times New Roman"/>
          <w:color w:val="000000"/>
          <w:szCs w:val="20"/>
          <w:lang w:val="en-US"/>
        </w:rPr>
      </w:pPr>
    </w:p>
    <w:p w:rsidR="007E25CC" w:rsidRPr="00D82DDC" w:rsidRDefault="007E25CC" w:rsidP="007E25CC">
      <w:pPr>
        <w:numPr>
          <w:ilvl w:val="0"/>
          <w:numId w:val="68"/>
        </w:numPr>
        <w:spacing w:after="0"/>
        <w:rPr>
          <w:rFonts w:ascii="Times New Roman" w:hAnsi="Times New Roman"/>
          <w:b/>
          <w:color w:val="000000"/>
          <w:szCs w:val="20"/>
          <w:lang w:val="en-US"/>
        </w:rPr>
      </w:pPr>
      <w:r w:rsidRPr="00D82DDC">
        <w:rPr>
          <w:rFonts w:ascii="Times New Roman" w:hAnsi="Times New Roman"/>
          <w:b/>
          <w:color w:val="000000"/>
          <w:szCs w:val="20"/>
          <w:lang w:val="en-US"/>
        </w:rPr>
        <w:t>Choose the correct form of the verb “to be” in the Present Indefinite Tense:</w:t>
      </w:r>
    </w:p>
    <w:p w:rsidR="007E25CC" w:rsidRPr="000B6371" w:rsidRDefault="007E25CC" w:rsidP="007E25CC">
      <w:pPr>
        <w:spacing w:after="0"/>
        <w:ind w:left="72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Mary’s cousins _____ students.</w:t>
      </w:r>
    </w:p>
    <w:p w:rsidR="007E25CC" w:rsidRPr="000B6371" w:rsidRDefault="007E25CC" w:rsidP="007E25CC">
      <w:pPr>
        <w:numPr>
          <w:ilvl w:val="0"/>
          <w:numId w:val="22"/>
        </w:numPr>
        <w:spacing w:after="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am</w:t>
      </w:r>
    </w:p>
    <w:p w:rsidR="007E25CC" w:rsidRPr="000B6371" w:rsidRDefault="007E25CC" w:rsidP="007E25CC">
      <w:pPr>
        <w:numPr>
          <w:ilvl w:val="0"/>
          <w:numId w:val="22"/>
        </w:numPr>
        <w:spacing w:after="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is</w:t>
      </w:r>
    </w:p>
    <w:p w:rsidR="007E25CC" w:rsidRPr="00D82DDC" w:rsidRDefault="007E25CC" w:rsidP="007E25CC">
      <w:pPr>
        <w:numPr>
          <w:ilvl w:val="0"/>
          <w:numId w:val="22"/>
        </w:numPr>
        <w:spacing w:after="0"/>
        <w:rPr>
          <w:rFonts w:ascii="Times New Roman" w:hAnsi="Times New Roman"/>
          <w:color w:val="000000"/>
          <w:szCs w:val="20"/>
          <w:lang w:val="en-US"/>
        </w:rPr>
      </w:pPr>
      <w:r w:rsidRPr="000B6371">
        <w:rPr>
          <w:rFonts w:ascii="Times New Roman" w:hAnsi="Times New Roman"/>
          <w:color w:val="000000"/>
          <w:szCs w:val="20"/>
          <w:lang w:val="en-US"/>
        </w:rPr>
        <w:t>are</w:t>
      </w:r>
    </w:p>
    <w:p w:rsidR="00EE5CB1" w:rsidRDefault="00EE5CB1" w:rsidP="00872D3C">
      <w:pPr>
        <w:spacing w:after="0"/>
        <w:rPr>
          <w:rFonts w:ascii="Times New Roman" w:hAnsi="Times New Roman"/>
          <w:b/>
          <w:sz w:val="32"/>
          <w:szCs w:val="32"/>
          <w:lang w:val="en-US"/>
        </w:rPr>
      </w:pPr>
    </w:p>
    <w:p w:rsidR="00FA2F2A" w:rsidRPr="00B9171C" w:rsidRDefault="00FA2F2A" w:rsidP="00FA2F2A">
      <w:pPr>
        <w:spacing w:after="0"/>
        <w:jc w:val="both"/>
        <w:rPr>
          <w:rFonts w:ascii="Times New Roman" w:hAnsi="Times New Roman"/>
          <w:b/>
          <w:color w:val="000000"/>
          <w:szCs w:val="18"/>
          <w:lang w:val="en-US"/>
        </w:rPr>
      </w:pPr>
      <w:r w:rsidRPr="00B9171C">
        <w:rPr>
          <w:rFonts w:ascii="Times New Roman" w:hAnsi="Times New Roman"/>
          <w:b/>
          <w:color w:val="000000"/>
          <w:szCs w:val="18"/>
        </w:rPr>
        <w:t>Задание</w:t>
      </w:r>
      <w:r w:rsidRPr="0088533C">
        <w:rPr>
          <w:rFonts w:ascii="Times New Roman" w:hAnsi="Times New Roman"/>
          <w:b/>
          <w:color w:val="000000"/>
          <w:szCs w:val="18"/>
          <w:lang w:val="en-US"/>
        </w:rPr>
        <w:t xml:space="preserve"> </w:t>
      </w:r>
      <w:r w:rsidRPr="00B9171C">
        <w:rPr>
          <w:rFonts w:ascii="Times New Roman" w:hAnsi="Times New Roman"/>
          <w:b/>
          <w:color w:val="000000"/>
          <w:szCs w:val="18"/>
          <w:lang w:val="en-US"/>
        </w:rPr>
        <w:t>II</w:t>
      </w:r>
    </w:p>
    <w:p w:rsidR="00FA2F2A" w:rsidRDefault="00FA2F2A" w:rsidP="00FA2F2A">
      <w:pPr>
        <w:spacing w:after="0"/>
        <w:jc w:val="both"/>
        <w:rPr>
          <w:rFonts w:ascii="Times New Roman" w:hAnsi="Times New Roman"/>
          <w:b/>
          <w:color w:val="000000"/>
          <w:szCs w:val="18"/>
          <w:lang w:val="en-US"/>
        </w:rPr>
      </w:pPr>
      <w:r w:rsidRPr="00B9171C">
        <w:rPr>
          <w:rFonts w:ascii="Times New Roman" w:hAnsi="Times New Roman"/>
          <w:b/>
          <w:color w:val="000000"/>
          <w:szCs w:val="18"/>
          <w:lang w:val="en-US"/>
        </w:rPr>
        <w:t>Put the words in the correct order to make up sentences.</w:t>
      </w:r>
    </w:p>
    <w:p w:rsidR="00FA2F2A" w:rsidRDefault="00FA2F2A" w:rsidP="00253E93">
      <w:pPr>
        <w:numPr>
          <w:ilvl w:val="0"/>
          <w:numId w:val="70"/>
        </w:numPr>
        <w:spacing w:after="0"/>
        <w:jc w:val="both"/>
        <w:rPr>
          <w:rFonts w:ascii="Times New Roman" w:hAnsi="Times New Roman"/>
          <w:color w:val="000000"/>
          <w:szCs w:val="18"/>
          <w:lang w:val="en-US"/>
        </w:rPr>
      </w:pPr>
      <w:r>
        <w:rPr>
          <w:rFonts w:ascii="Times New Roman" w:hAnsi="Times New Roman"/>
          <w:color w:val="000000"/>
          <w:szCs w:val="18"/>
          <w:lang w:val="en-US"/>
        </w:rPr>
        <w:t>sister / me / my / than / younger / is.</w:t>
      </w:r>
    </w:p>
    <w:p w:rsidR="00FA2F2A" w:rsidRDefault="00FA2F2A" w:rsidP="00253E93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color w:val="000000"/>
          <w:szCs w:val="20"/>
          <w:lang w:val="en-US"/>
        </w:rPr>
      </w:pPr>
      <w:r>
        <w:rPr>
          <w:rFonts w:ascii="Times New Roman" w:hAnsi="Times New Roman"/>
          <w:color w:val="000000"/>
          <w:szCs w:val="20"/>
          <w:lang w:val="en-US"/>
        </w:rPr>
        <w:t>p</w:t>
      </w:r>
      <w:r w:rsidRPr="0088533C">
        <w:rPr>
          <w:rFonts w:ascii="Times New Roman" w:hAnsi="Times New Roman"/>
          <w:color w:val="000000"/>
          <w:szCs w:val="20"/>
          <w:lang w:val="en-US"/>
        </w:rPr>
        <w:t>oliceman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from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is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John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a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New York.</w:t>
      </w:r>
    </w:p>
    <w:p w:rsidR="00D70508" w:rsidRPr="0088533C" w:rsidRDefault="00D70508" w:rsidP="00253E93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color w:val="000000"/>
          <w:szCs w:val="20"/>
          <w:lang w:val="en-US"/>
        </w:rPr>
      </w:pPr>
      <w:r>
        <w:rPr>
          <w:rFonts w:ascii="Times New Roman" w:hAnsi="Times New Roman"/>
          <w:color w:val="000000"/>
          <w:szCs w:val="20"/>
          <w:lang w:val="en-US"/>
        </w:rPr>
        <w:t>o</w:t>
      </w:r>
      <w:r w:rsidRPr="0088533C">
        <w:rPr>
          <w:rFonts w:ascii="Times New Roman" w:hAnsi="Times New Roman"/>
          <w:color w:val="000000"/>
          <w:szCs w:val="20"/>
          <w:lang w:val="en-US"/>
        </w:rPr>
        <w:t>ften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weekends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go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/I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at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/swimming.</w:t>
      </w:r>
    </w:p>
    <w:p w:rsidR="00D70508" w:rsidRPr="0088533C" w:rsidRDefault="00D70508" w:rsidP="00253E93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color w:val="000000"/>
          <w:szCs w:val="20"/>
          <w:lang w:val="en-US"/>
        </w:rPr>
      </w:pPr>
      <w:r>
        <w:rPr>
          <w:rFonts w:ascii="Times New Roman" w:hAnsi="Times New Roman"/>
          <w:color w:val="000000"/>
          <w:szCs w:val="20"/>
          <w:lang w:val="en-US"/>
        </w:rPr>
        <w:t>s</w:t>
      </w:r>
      <w:r w:rsidRPr="0088533C">
        <w:rPr>
          <w:rFonts w:ascii="Times New Roman" w:hAnsi="Times New Roman"/>
          <w:color w:val="000000"/>
          <w:szCs w:val="20"/>
          <w:lang w:val="en-US"/>
        </w:rPr>
        <w:t>urname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/how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/spell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do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/your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you?</w:t>
      </w:r>
    </w:p>
    <w:p w:rsidR="00D70508" w:rsidRPr="0088533C" w:rsidRDefault="00D70508" w:rsidP="00253E93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color w:val="000000"/>
          <w:szCs w:val="20"/>
          <w:lang w:val="en-US"/>
        </w:rPr>
      </w:pPr>
      <w:r>
        <w:rPr>
          <w:rFonts w:ascii="Times New Roman" w:hAnsi="Times New Roman"/>
          <w:color w:val="000000"/>
          <w:szCs w:val="20"/>
          <w:lang w:val="en-US"/>
        </w:rPr>
        <w:t xml:space="preserve">your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what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name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/teacher’s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is?</w:t>
      </w:r>
    </w:p>
    <w:p w:rsidR="00D70508" w:rsidRPr="0088533C" w:rsidRDefault="00D70508" w:rsidP="00253E93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color w:val="000000"/>
          <w:szCs w:val="20"/>
          <w:lang w:val="en-US"/>
        </w:rPr>
      </w:pPr>
      <w:r>
        <w:rPr>
          <w:rFonts w:ascii="Times New Roman" w:hAnsi="Times New Roman"/>
          <w:color w:val="000000"/>
          <w:szCs w:val="20"/>
          <w:lang w:val="en-US"/>
        </w:rPr>
        <w:t>m</w:t>
      </w:r>
      <w:r w:rsidRPr="0088533C">
        <w:rPr>
          <w:rFonts w:ascii="Times New Roman" w:hAnsi="Times New Roman"/>
          <w:color w:val="000000"/>
          <w:szCs w:val="20"/>
          <w:lang w:val="en-US"/>
        </w:rPr>
        <w:t>ountains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brother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skiing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goes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the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in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my.</w:t>
      </w:r>
    </w:p>
    <w:p w:rsidR="00D70508" w:rsidRPr="0088533C" w:rsidRDefault="00D70508" w:rsidP="00253E93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color w:val="000000"/>
          <w:szCs w:val="20"/>
          <w:lang w:val="en-US"/>
        </w:rPr>
      </w:pPr>
      <w:r>
        <w:rPr>
          <w:rFonts w:ascii="Times New Roman" w:hAnsi="Times New Roman"/>
          <w:color w:val="000000"/>
          <w:szCs w:val="20"/>
          <w:lang w:val="en-US"/>
        </w:rPr>
        <w:t>m</w:t>
      </w:r>
      <w:r w:rsidRPr="0088533C">
        <w:rPr>
          <w:rFonts w:ascii="Times New Roman" w:hAnsi="Times New Roman"/>
          <w:color w:val="000000"/>
          <w:szCs w:val="20"/>
          <w:lang w:val="en-US"/>
        </w:rPr>
        <w:t>arried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sister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is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your?</w:t>
      </w:r>
    </w:p>
    <w:p w:rsidR="00CA36BD" w:rsidRPr="0088533C" w:rsidRDefault="00CA36BD" w:rsidP="00253E93">
      <w:pPr>
        <w:numPr>
          <w:ilvl w:val="0"/>
          <w:numId w:val="70"/>
        </w:numPr>
        <w:spacing w:after="0"/>
        <w:jc w:val="both"/>
        <w:rPr>
          <w:rFonts w:ascii="Times New Roman" w:hAnsi="Times New Roman"/>
          <w:color w:val="000000"/>
          <w:szCs w:val="18"/>
          <w:lang w:val="en-US"/>
        </w:rPr>
      </w:pPr>
      <w:r w:rsidRPr="0088533C">
        <w:rPr>
          <w:rFonts w:ascii="Times New Roman" w:hAnsi="Times New Roman"/>
          <w:color w:val="000000"/>
          <w:szCs w:val="20"/>
          <w:lang w:val="en-US"/>
        </w:rPr>
        <w:t>Madrid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Jorge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from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/</w:t>
      </w:r>
      <w:r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Pr="0088533C">
        <w:rPr>
          <w:rFonts w:ascii="Times New Roman" w:hAnsi="Times New Roman"/>
          <w:color w:val="000000"/>
          <w:szCs w:val="20"/>
          <w:lang w:val="en-US"/>
        </w:rPr>
        <w:t>comes.</w:t>
      </w:r>
    </w:p>
    <w:p w:rsidR="00FA2F2A" w:rsidRDefault="00FA2F2A" w:rsidP="00CA36BD">
      <w:pPr>
        <w:spacing w:after="0"/>
        <w:ind w:left="720"/>
        <w:jc w:val="both"/>
        <w:rPr>
          <w:rFonts w:ascii="Times New Roman" w:hAnsi="Times New Roman"/>
          <w:color w:val="000000"/>
          <w:szCs w:val="18"/>
          <w:lang w:val="en-US"/>
        </w:rPr>
      </w:pPr>
    </w:p>
    <w:p w:rsidR="00EB23C6" w:rsidRDefault="00EB23C6" w:rsidP="00CA36BD">
      <w:pPr>
        <w:spacing w:after="0"/>
        <w:ind w:left="720"/>
        <w:jc w:val="both"/>
        <w:rPr>
          <w:rFonts w:ascii="Times New Roman" w:hAnsi="Times New Roman"/>
          <w:color w:val="000000"/>
          <w:szCs w:val="18"/>
          <w:lang w:val="en-US"/>
        </w:rPr>
      </w:pPr>
    </w:p>
    <w:p w:rsidR="00EB23C6" w:rsidRDefault="00EB23C6" w:rsidP="00CA36BD">
      <w:pPr>
        <w:spacing w:after="0"/>
        <w:ind w:left="720"/>
        <w:jc w:val="both"/>
        <w:rPr>
          <w:rFonts w:ascii="Times New Roman" w:hAnsi="Times New Roman"/>
          <w:color w:val="000000"/>
          <w:szCs w:val="18"/>
          <w:lang w:val="en-US"/>
        </w:rPr>
      </w:pPr>
    </w:p>
    <w:p w:rsidR="00EB23C6" w:rsidRDefault="00EB23C6" w:rsidP="00CA36BD">
      <w:pPr>
        <w:spacing w:after="0"/>
        <w:ind w:left="720"/>
        <w:jc w:val="both"/>
        <w:rPr>
          <w:rFonts w:ascii="Times New Roman" w:hAnsi="Times New Roman"/>
          <w:color w:val="000000"/>
          <w:szCs w:val="18"/>
          <w:lang w:val="en-US"/>
        </w:rPr>
      </w:pPr>
    </w:p>
    <w:p w:rsidR="00235723" w:rsidRPr="00ED6A98" w:rsidRDefault="00235723" w:rsidP="00235723">
      <w:pPr>
        <w:spacing w:after="0"/>
        <w:jc w:val="both"/>
        <w:rPr>
          <w:rFonts w:ascii="Times New Roman" w:hAnsi="Times New Roman"/>
          <w:b/>
          <w:color w:val="000000"/>
          <w:szCs w:val="18"/>
          <w:lang w:val="en-US"/>
        </w:rPr>
      </w:pPr>
      <w:r w:rsidRPr="00ED6A98">
        <w:rPr>
          <w:rFonts w:ascii="Times New Roman" w:hAnsi="Times New Roman"/>
          <w:b/>
          <w:color w:val="000000"/>
          <w:szCs w:val="18"/>
        </w:rPr>
        <w:lastRenderedPageBreak/>
        <w:t>Задание</w:t>
      </w:r>
      <w:r w:rsidRPr="00ED6A98">
        <w:rPr>
          <w:rFonts w:ascii="Times New Roman" w:hAnsi="Times New Roman"/>
          <w:b/>
          <w:color w:val="000000"/>
          <w:szCs w:val="18"/>
          <w:lang w:val="en-US"/>
        </w:rPr>
        <w:t xml:space="preserve"> III</w:t>
      </w:r>
      <w:r>
        <w:rPr>
          <w:rFonts w:ascii="Times New Roman" w:hAnsi="Times New Roman"/>
          <w:b/>
          <w:color w:val="000000"/>
          <w:szCs w:val="18"/>
          <w:lang w:val="en-US"/>
        </w:rPr>
        <w:t>. Match the word with the translation.</w:t>
      </w:r>
    </w:p>
    <w:p w:rsidR="00235723" w:rsidRDefault="00235723" w:rsidP="00253E93">
      <w:pPr>
        <w:pStyle w:val="a3"/>
        <w:numPr>
          <w:ilvl w:val="0"/>
          <w:numId w:val="71"/>
        </w:numPr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skilled work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  <w:t xml:space="preserve">a) </w:t>
      </w:r>
      <w:r>
        <w:rPr>
          <w:rFonts w:ascii="Times New Roman" w:hAnsi="Times New Roman"/>
          <w:color w:val="000000"/>
          <w:sz w:val="23"/>
          <w:szCs w:val="23"/>
        </w:rPr>
        <w:t>квалифицированный</w:t>
      </w:r>
      <w:r w:rsidRPr="00E95FF4"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труд</w:t>
      </w:r>
    </w:p>
    <w:p w:rsidR="00235723" w:rsidRDefault="00235723" w:rsidP="00253E93">
      <w:pPr>
        <w:pStyle w:val="a3"/>
        <w:numPr>
          <w:ilvl w:val="0"/>
          <w:numId w:val="71"/>
        </w:numPr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physical work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  <w:t xml:space="preserve">b) </w:t>
      </w:r>
      <w:r>
        <w:rPr>
          <w:rFonts w:ascii="Times New Roman" w:hAnsi="Times New Roman"/>
          <w:color w:val="000000"/>
          <w:sz w:val="23"/>
          <w:szCs w:val="23"/>
        </w:rPr>
        <w:t>ручной</w:t>
      </w:r>
      <w:r w:rsidRPr="00E95FF4"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труд</w:t>
      </w:r>
    </w:p>
    <w:p w:rsidR="00235723" w:rsidRDefault="00235723" w:rsidP="00253E93">
      <w:pPr>
        <w:pStyle w:val="a3"/>
        <w:numPr>
          <w:ilvl w:val="0"/>
          <w:numId w:val="71"/>
        </w:numPr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take on extra work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  <w:t xml:space="preserve">c) </w:t>
      </w:r>
      <w:r>
        <w:rPr>
          <w:rFonts w:ascii="Times New Roman" w:hAnsi="Times New Roman"/>
          <w:color w:val="000000"/>
          <w:sz w:val="23"/>
          <w:szCs w:val="23"/>
        </w:rPr>
        <w:t>физический</w:t>
      </w:r>
      <w:r w:rsidRPr="001120C3"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труд</w:t>
      </w:r>
    </w:p>
    <w:p w:rsidR="00235723" w:rsidRPr="007A2E97" w:rsidRDefault="00235723" w:rsidP="00253E93">
      <w:pPr>
        <w:pStyle w:val="a3"/>
        <w:numPr>
          <w:ilvl w:val="0"/>
          <w:numId w:val="71"/>
        </w:numPr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manual</w:t>
      </w:r>
      <w:r w:rsidRPr="007A2E97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work</w:t>
      </w:r>
      <w:r w:rsidRPr="007A2E97">
        <w:rPr>
          <w:rFonts w:ascii="Times New Roman" w:hAnsi="Times New Roman"/>
          <w:color w:val="000000"/>
          <w:sz w:val="23"/>
          <w:szCs w:val="23"/>
        </w:rPr>
        <w:tab/>
      </w:r>
      <w:r w:rsidRPr="007A2E97">
        <w:rPr>
          <w:rFonts w:ascii="Times New Roman" w:hAnsi="Times New Roman"/>
          <w:color w:val="000000"/>
          <w:sz w:val="23"/>
          <w:szCs w:val="23"/>
        </w:rPr>
        <w:tab/>
      </w:r>
      <w:r w:rsidRPr="007A2E97">
        <w:rPr>
          <w:rFonts w:ascii="Times New Roman" w:hAnsi="Times New Roman"/>
          <w:color w:val="000000"/>
          <w:sz w:val="23"/>
          <w:szCs w:val="23"/>
        </w:rPr>
        <w:tab/>
      </w:r>
      <w:r w:rsidRPr="007A2E97"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>d</w:t>
      </w:r>
      <w:r w:rsidRPr="007A2E97">
        <w:rPr>
          <w:rFonts w:ascii="Times New Roman" w:hAnsi="Times New Roman"/>
          <w:color w:val="000000"/>
          <w:sz w:val="23"/>
          <w:szCs w:val="23"/>
        </w:rPr>
        <w:t xml:space="preserve">) </w:t>
      </w:r>
      <w:r>
        <w:rPr>
          <w:rFonts w:ascii="Times New Roman" w:hAnsi="Times New Roman"/>
          <w:color w:val="000000"/>
          <w:sz w:val="23"/>
          <w:szCs w:val="23"/>
        </w:rPr>
        <w:t>брать</w:t>
      </w:r>
      <w:r w:rsidRPr="007A2E97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подработку</w:t>
      </w:r>
    </w:p>
    <w:p w:rsidR="00235723" w:rsidRDefault="00235723" w:rsidP="00253E93">
      <w:pPr>
        <w:pStyle w:val="a3"/>
        <w:numPr>
          <w:ilvl w:val="0"/>
          <w:numId w:val="71"/>
        </w:numPr>
        <w:spacing w:after="0"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to be out of a job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e)</w:t>
      </w:r>
      <w:r w:rsidRPr="001120C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работа</w:t>
      </w:r>
      <w:r w:rsidRPr="001120C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на</w:t>
      </w:r>
      <w:r w:rsidRPr="001120C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полставки</w:t>
      </w:r>
    </w:p>
    <w:p w:rsidR="00235723" w:rsidRPr="001120C3" w:rsidRDefault="00235723" w:rsidP="00253E93">
      <w:pPr>
        <w:pStyle w:val="a3"/>
        <w:numPr>
          <w:ilvl w:val="0"/>
          <w:numId w:val="71"/>
        </w:numPr>
        <w:spacing w:after="0"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to take on a job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f)</w:t>
      </w:r>
      <w:r w:rsidRPr="001120C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быть</w:t>
      </w:r>
      <w:r w:rsidRPr="001120C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без</w:t>
      </w:r>
      <w:r w:rsidRPr="001120C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работы</w:t>
      </w:r>
    </w:p>
    <w:p w:rsidR="00235723" w:rsidRPr="00F557F4" w:rsidRDefault="00235723" w:rsidP="00253E93">
      <w:pPr>
        <w:pStyle w:val="a3"/>
        <w:numPr>
          <w:ilvl w:val="0"/>
          <w:numId w:val="7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part</w:t>
      </w:r>
      <w:r w:rsidRPr="001120C3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time</w:t>
      </w:r>
      <w:r w:rsidRPr="001120C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job</w:t>
      </w:r>
      <w:r w:rsidRPr="001120C3">
        <w:rPr>
          <w:rFonts w:ascii="Times New Roman" w:hAnsi="Times New Roman"/>
        </w:rPr>
        <w:tab/>
      </w:r>
      <w:r w:rsidRPr="001120C3">
        <w:rPr>
          <w:rFonts w:ascii="Times New Roman" w:hAnsi="Times New Roman"/>
        </w:rPr>
        <w:tab/>
      </w:r>
      <w:r w:rsidRPr="001120C3">
        <w:rPr>
          <w:rFonts w:ascii="Times New Roman" w:hAnsi="Times New Roman"/>
        </w:rPr>
        <w:tab/>
      </w:r>
      <w:r w:rsidRPr="001120C3"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g</w:t>
      </w:r>
      <w:r w:rsidRPr="001120C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работа на полной ставке</w:t>
      </w:r>
    </w:p>
    <w:p w:rsidR="00235723" w:rsidRPr="007A2E97" w:rsidRDefault="00235723" w:rsidP="00253E93">
      <w:pPr>
        <w:pStyle w:val="a3"/>
        <w:numPr>
          <w:ilvl w:val="0"/>
          <w:numId w:val="7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full</w:t>
      </w:r>
      <w:r w:rsidRPr="007A2E97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time</w:t>
      </w:r>
      <w:r w:rsidRPr="007A2E9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job</w:t>
      </w:r>
      <w:r w:rsidRPr="007A2E97">
        <w:rPr>
          <w:rFonts w:ascii="Times New Roman" w:hAnsi="Times New Roman"/>
        </w:rPr>
        <w:tab/>
      </w:r>
      <w:r w:rsidRPr="007A2E97">
        <w:rPr>
          <w:rFonts w:ascii="Times New Roman" w:hAnsi="Times New Roman"/>
        </w:rPr>
        <w:tab/>
      </w:r>
      <w:r w:rsidRPr="007A2E97">
        <w:rPr>
          <w:rFonts w:ascii="Times New Roman" w:hAnsi="Times New Roman"/>
        </w:rPr>
        <w:tab/>
      </w:r>
      <w:r w:rsidRPr="007A2E97"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h</w:t>
      </w:r>
      <w:r w:rsidRPr="007A2E97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браться</w:t>
      </w:r>
      <w:r w:rsidRPr="007A2E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Pr="007A2E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работу</w:t>
      </w:r>
    </w:p>
    <w:p w:rsidR="00FA2F2A" w:rsidRPr="00B45026" w:rsidRDefault="00FA2F2A" w:rsidP="00872D3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6427E" w:rsidRPr="00B45026" w:rsidRDefault="0036427E" w:rsidP="00872D3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6427E" w:rsidRPr="00B45026" w:rsidRDefault="0036427E" w:rsidP="00872D3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6427E" w:rsidRPr="00DB56DE" w:rsidRDefault="0036427E" w:rsidP="0036427E">
      <w:pPr>
        <w:pStyle w:val="a3"/>
        <w:spacing w:after="0" w:line="360" w:lineRule="auto"/>
        <w:ind w:left="0"/>
        <w:rPr>
          <w:rFonts w:ascii="Times New Roman" w:hAnsi="Times New Roman"/>
          <w:b/>
          <w:color w:val="000000"/>
          <w:szCs w:val="23"/>
          <w:lang w:val="en-US"/>
        </w:rPr>
      </w:pPr>
      <w:r w:rsidRPr="00DB56DE">
        <w:rPr>
          <w:rFonts w:ascii="Times New Roman" w:hAnsi="Times New Roman"/>
          <w:b/>
          <w:color w:val="000000"/>
          <w:szCs w:val="23"/>
        </w:rPr>
        <w:t>Задание</w:t>
      </w:r>
      <w:r w:rsidRPr="00DB56DE">
        <w:rPr>
          <w:rFonts w:ascii="Times New Roman" w:hAnsi="Times New Roman"/>
          <w:b/>
          <w:color w:val="000000"/>
          <w:szCs w:val="23"/>
          <w:lang w:val="en-US"/>
        </w:rPr>
        <w:t xml:space="preserve"> IV. Complete the sentences with am / is / are / do / does.</w:t>
      </w:r>
    </w:p>
    <w:p w:rsidR="0036427E" w:rsidRDefault="0036427E" w:rsidP="0036427E">
      <w:pPr>
        <w:pStyle w:val="a3"/>
        <w:numPr>
          <w:ilvl w:val="0"/>
          <w:numId w:val="74"/>
        </w:numPr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We ______ Americans.</w:t>
      </w:r>
    </w:p>
    <w:p w:rsidR="0036427E" w:rsidRDefault="0036427E" w:rsidP="0036427E">
      <w:pPr>
        <w:pStyle w:val="a3"/>
        <w:numPr>
          <w:ilvl w:val="0"/>
          <w:numId w:val="74"/>
        </w:numPr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______ New-York exciting?</w:t>
      </w:r>
    </w:p>
    <w:p w:rsidR="0036427E" w:rsidRDefault="0036427E" w:rsidP="0036427E">
      <w:pPr>
        <w:pStyle w:val="a3"/>
        <w:numPr>
          <w:ilvl w:val="0"/>
          <w:numId w:val="74"/>
        </w:numPr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Where _____ they live?</w:t>
      </w:r>
    </w:p>
    <w:p w:rsidR="0036427E" w:rsidRDefault="0036427E" w:rsidP="0036427E">
      <w:pPr>
        <w:pStyle w:val="a3"/>
        <w:numPr>
          <w:ilvl w:val="0"/>
          <w:numId w:val="74"/>
        </w:numPr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______ he like his job?</w:t>
      </w:r>
    </w:p>
    <w:p w:rsidR="0036427E" w:rsidRDefault="0036427E" w:rsidP="0036427E">
      <w:pPr>
        <w:pStyle w:val="a3"/>
        <w:numPr>
          <w:ilvl w:val="0"/>
          <w:numId w:val="74"/>
        </w:numPr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I _____ a accountant</w:t>
      </w:r>
    </w:p>
    <w:p w:rsidR="0036427E" w:rsidRPr="005B34D5" w:rsidRDefault="0036427E" w:rsidP="0036427E">
      <w:pPr>
        <w:pStyle w:val="a3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EE5CB1" w:rsidRPr="00235723" w:rsidRDefault="00EE5CB1" w:rsidP="00F003F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E5CB1" w:rsidRPr="00235723" w:rsidRDefault="00EE5CB1" w:rsidP="00F003F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E5CB1" w:rsidRPr="00235723" w:rsidRDefault="00EE5CB1" w:rsidP="00F003F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E5CB1" w:rsidRPr="00235723" w:rsidRDefault="00EE5CB1" w:rsidP="00E13C87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E13C87" w:rsidRPr="00235723" w:rsidRDefault="00E13C87" w:rsidP="00E13C87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EE5CB1" w:rsidRPr="00235723" w:rsidRDefault="00EE5CB1" w:rsidP="00F003F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E5CB1" w:rsidRDefault="00EE5CB1" w:rsidP="00F003F3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B23C6" w:rsidRDefault="00EB23C6" w:rsidP="00F003F3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B23C6" w:rsidRDefault="00EB23C6" w:rsidP="00F003F3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B23C6" w:rsidRDefault="00EB23C6" w:rsidP="00F003F3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B23C6" w:rsidRDefault="00EB23C6" w:rsidP="00F003F3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B23C6" w:rsidRDefault="00EB23C6" w:rsidP="00F003F3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B23C6" w:rsidRDefault="00EB23C6" w:rsidP="00F003F3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B23C6" w:rsidRPr="00EB23C6" w:rsidRDefault="00EB23C6" w:rsidP="00F003F3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F003F3" w:rsidRPr="00323A1C" w:rsidRDefault="00F003F3" w:rsidP="00F003F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003F3">
        <w:rPr>
          <w:rFonts w:ascii="Times New Roman" w:hAnsi="Times New Roman"/>
          <w:b/>
          <w:sz w:val="32"/>
          <w:szCs w:val="32"/>
        </w:rPr>
        <w:lastRenderedPageBreak/>
        <w:t>Эталон ответов</w:t>
      </w:r>
    </w:p>
    <w:p w:rsidR="0042306A" w:rsidRDefault="0042306A" w:rsidP="00F003F3">
      <w:pPr>
        <w:spacing w:after="0"/>
        <w:jc w:val="center"/>
        <w:rPr>
          <w:rFonts w:ascii="Times New Roman" w:hAnsi="Times New Roman"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1"/>
        <w:gridCol w:w="1981"/>
        <w:gridCol w:w="1981"/>
        <w:gridCol w:w="1981"/>
        <w:gridCol w:w="1981"/>
      </w:tblGrid>
      <w:tr w:rsidR="00323A1C" w:rsidRPr="00CC3FBB" w:rsidTr="00CC3FBB">
        <w:tc>
          <w:tcPr>
            <w:tcW w:w="1981" w:type="dxa"/>
            <w:vMerge w:val="restart"/>
            <w:vAlign w:val="center"/>
          </w:tcPr>
          <w:p w:rsidR="00323A1C" w:rsidRPr="00CC3FBB" w:rsidRDefault="00323A1C" w:rsidP="00CC3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CC3FBB">
              <w:rPr>
                <w:rFonts w:ascii="Times New Roman" w:hAnsi="Times New Roman"/>
                <w:b/>
                <w:sz w:val="24"/>
                <w:szCs w:val="32"/>
              </w:rPr>
              <w:t>Задание 1</w:t>
            </w:r>
          </w:p>
        </w:tc>
        <w:tc>
          <w:tcPr>
            <w:tcW w:w="7924" w:type="dxa"/>
            <w:gridSpan w:val="4"/>
            <w:vAlign w:val="center"/>
          </w:tcPr>
          <w:p w:rsidR="00323A1C" w:rsidRPr="00CC3FBB" w:rsidRDefault="00323A1C" w:rsidP="00CC3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CC3FBB">
              <w:rPr>
                <w:rFonts w:ascii="Times New Roman" w:hAnsi="Times New Roman"/>
                <w:b/>
                <w:sz w:val="24"/>
                <w:szCs w:val="32"/>
              </w:rPr>
              <w:t>Вариант</w:t>
            </w:r>
          </w:p>
        </w:tc>
      </w:tr>
      <w:tr w:rsidR="00323A1C" w:rsidRPr="00CC3FBB" w:rsidTr="00CC3FBB">
        <w:tc>
          <w:tcPr>
            <w:tcW w:w="1981" w:type="dxa"/>
            <w:vMerge/>
            <w:vAlign w:val="center"/>
          </w:tcPr>
          <w:p w:rsidR="00323A1C" w:rsidRPr="00CC3FBB" w:rsidRDefault="00323A1C" w:rsidP="00CC3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val="en-US"/>
              </w:rPr>
            </w:pPr>
          </w:p>
        </w:tc>
        <w:tc>
          <w:tcPr>
            <w:tcW w:w="1981" w:type="dxa"/>
            <w:vAlign w:val="center"/>
          </w:tcPr>
          <w:p w:rsidR="00323A1C" w:rsidRPr="00CC3FBB" w:rsidRDefault="00323A1C" w:rsidP="00CC3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CC3FBB">
              <w:rPr>
                <w:rFonts w:ascii="Times New Roman" w:hAnsi="Times New Roman"/>
                <w:b/>
                <w:sz w:val="24"/>
                <w:szCs w:val="32"/>
              </w:rPr>
              <w:t>1</w:t>
            </w:r>
          </w:p>
        </w:tc>
        <w:tc>
          <w:tcPr>
            <w:tcW w:w="1981" w:type="dxa"/>
            <w:vAlign w:val="center"/>
          </w:tcPr>
          <w:p w:rsidR="00323A1C" w:rsidRPr="00CC3FBB" w:rsidRDefault="00323A1C" w:rsidP="00CC3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CC3FBB">
              <w:rPr>
                <w:rFonts w:ascii="Times New Roman" w:hAnsi="Times New Roman"/>
                <w:b/>
                <w:sz w:val="24"/>
                <w:szCs w:val="32"/>
              </w:rPr>
              <w:t>2</w:t>
            </w:r>
          </w:p>
        </w:tc>
        <w:tc>
          <w:tcPr>
            <w:tcW w:w="1981" w:type="dxa"/>
            <w:vAlign w:val="center"/>
          </w:tcPr>
          <w:p w:rsidR="00323A1C" w:rsidRPr="00CC3FBB" w:rsidRDefault="00323A1C" w:rsidP="00CC3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CC3FBB">
              <w:rPr>
                <w:rFonts w:ascii="Times New Roman" w:hAnsi="Times New Roman"/>
                <w:b/>
                <w:sz w:val="24"/>
                <w:szCs w:val="32"/>
              </w:rPr>
              <w:t>3</w:t>
            </w:r>
          </w:p>
        </w:tc>
        <w:tc>
          <w:tcPr>
            <w:tcW w:w="1981" w:type="dxa"/>
            <w:vAlign w:val="center"/>
          </w:tcPr>
          <w:p w:rsidR="00323A1C" w:rsidRPr="00CC3FBB" w:rsidRDefault="00323A1C" w:rsidP="00CC3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CC3FBB">
              <w:rPr>
                <w:rFonts w:ascii="Times New Roman" w:hAnsi="Times New Roman"/>
                <w:b/>
                <w:sz w:val="24"/>
                <w:szCs w:val="32"/>
              </w:rPr>
              <w:t>4</w:t>
            </w:r>
          </w:p>
        </w:tc>
      </w:tr>
      <w:tr w:rsidR="00323A1C" w:rsidRPr="00CC3FBB" w:rsidTr="00CC3FBB">
        <w:tc>
          <w:tcPr>
            <w:tcW w:w="1981" w:type="dxa"/>
          </w:tcPr>
          <w:p w:rsidR="00323A1C" w:rsidRPr="00CC3FBB" w:rsidRDefault="00B6141D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3FBB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981" w:type="dxa"/>
          </w:tcPr>
          <w:p w:rsidR="00323A1C" w:rsidRPr="00CC3FBB" w:rsidRDefault="0038569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1981" w:type="dxa"/>
          </w:tcPr>
          <w:p w:rsidR="00323A1C" w:rsidRPr="00CC3FBB" w:rsidRDefault="00A1481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1981" w:type="dxa"/>
          </w:tcPr>
          <w:p w:rsidR="00323A1C" w:rsidRPr="00CC3FBB" w:rsidRDefault="007638A1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1981" w:type="dxa"/>
          </w:tcPr>
          <w:p w:rsidR="00323A1C" w:rsidRPr="00CC3FBB" w:rsidRDefault="00D22770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</w:t>
            </w:r>
          </w:p>
        </w:tc>
      </w:tr>
      <w:tr w:rsidR="00323A1C" w:rsidRPr="00CC3FBB" w:rsidTr="00CC3FBB">
        <w:tc>
          <w:tcPr>
            <w:tcW w:w="1981" w:type="dxa"/>
          </w:tcPr>
          <w:p w:rsidR="00323A1C" w:rsidRPr="00CC3FBB" w:rsidRDefault="00B6141D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3FBB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981" w:type="dxa"/>
          </w:tcPr>
          <w:p w:rsidR="00323A1C" w:rsidRPr="00CC3FBB" w:rsidRDefault="0038569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1981" w:type="dxa"/>
          </w:tcPr>
          <w:p w:rsidR="00323A1C" w:rsidRPr="00CC3FBB" w:rsidRDefault="00A1481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1981" w:type="dxa"/>
          </w:tcPr>
          <w:p w:rsidR="00323A1C" w:rsidRPr="00CC3FBB" w:rsidRDefault="007638A1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1981" w:type="dxa"/>
          </w:tcPr>
          <w:p w:rsidR="00323A1C" w:rsidRPr="00CC3FBB" w:rsidRDefault="00D22770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C</w:t>
            </w:r>
          </w:p>
        </w:tc>
      </w:tr>
      <w:tr w:rsidR="00323A1C" w:rsidRPr="00CC3FBB" w:rsidTr="00CC3FBB">
        <w:tc>
          <w:tcPr>
            <w:tcW w:w="1981" w:type="dxa"/>
          </w:tcPr>
          <w:p w:rsidR="00323A1C" w:rsidRPr="00CC3FBB" w:rsidRDefault="00B6141D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3FBB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981" w:type="dxa"/>
          </w:tcPr>
          <w:p w:rsidR="00323A1C" w:rsidRPr="00CC3FBB" w:rsidRDefault="0038569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1981" w:type="dxa"/>
          </w:tcPr>
          <w:p w:rsidR="00323A1C" w:rsidRPr="00CC3FBB" w:rsidRDefault="00A1481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1981" w:type="dxa"/>
          </w:tcPr>
          <w:p w:rsidR="00323A1C" w:rsidRPr="00CC3FBB" w:rsidRDefault="007638A1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1981" w:type="dxa"/>
          </w:tcPr>
          <w:p w:rsidR="00323A1C" w:rsidRPr="00CC3FBB" w:rsidRDefault="00D22770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</w:t>
            </w:r>
          </w:p>
        </w:tc>
      </w:tr>
      <w:tr w:rsidR="00323A1C" w:rsidRPr="00CC3FBB" w:rsidTr="00CC3FBB">
        <w:tc>
          <w:tcPr>
            <w:tcW w:w="1981" w:type="dxa"/>
          </w:tcPr>
          <w:p w:rsidR="00323A1C" w:rsidRPr="00CC3FBB" w:rsidRDefault="00B6141D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3FBB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981" w:type="dxa"/>
          </w:tcPr>
          <w:p w:rsidR="00323A1C" w:rsidRPr="00CC3FBB" w:rsidRDefault="0038569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1981" w:type="dxa"/>
          </w:tcPr>
          <w:p w:rsidR="00323A1C" w:rsidRPr="00CC3FBB" w:rsidRDefault="00A1481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1981" w:type="dxa"/>
          </w:tcPr>
          <w:p w:rsidR="00323A1C" w:rsidRPr="00CC3FBB" w:rsidRDefault="007638A1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1981" w:type="dxa"/>
          </w:tcPr>
          <w:p w:rsidR="00323A1C" w:rsidRPr="00CC3FBB" w:rsidRDefault="00D22770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</w:t>
            </w:r>
          </w:p>
        </w:tc>
      </w:tr>
      <w:tr w:rsidR="00323A1C" w:rsidRPr="00CC3FBB" w:rsidTr="00CC3FBB">
        <w:tc>
          <w:tcPr>
            <w:tcW w:w="1981" w:type="dxa"/>
          </w:tcPr>
          <w:p w:rsidR="00323A1C" w:rsidRPr="00CC3FBB" w:rsidRDefault="00B6141D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3FBB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981" w:type="dxa"/>
          </w:tcPr>
          <w:p w:rsidR="00323A1C" w:rsidRPr="00CC3FBB" w:rsidRDefault="0038569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D</w:t>
            </w:r>
          </w:p>
        </w:tc>
        <w:tc>
          <w:tcPr>
            <w:tcW w:w="1981" w:type="dxa"/>
          </w:tcPr>
          <w:p w:rsidR="00323A1C" w:rsidRPr="00CC3FBB" w:rsidRDefault="00A1481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D</w:t>
            </w:r>
          </w:p>
        </w:tc>
        <w:tc>
          <w:tcPr>
            <w:tcW w:w="1981" w:type="dxa"/>
          </w:tcPr>
          <w:p w:rsidR="00323A1C" w:rsidRPr="00CC3FBB" w:rsidRDefault="007638A1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1981" w:type="dxa"/>
          </w:tcPr>
          <w:p w:rsidR="00323A1C" w:rsidRPr="00CC3FBB" w:rsidRDefault="00D22770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C</w:t>
            </w:r>
          </w:p>
        </w:tc>
      </w:tr>
      <w:tr w:rsidR="00323A1C" w:rsidRPr="00CC3FBB" w:rsidTr="00CC3FBB">
        <w:tc>
          <w:tcPr>
            <w:tcW w:w="1981" w:type="dxa"/>
          </w:tcPr>
          <w:p w:rsidR="00323A1C" w:rsidRPr="00CC3FBB" w:rsidRDefault="00B6141D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3FBB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981" w:type="dxa"/>
          </w:tcPr>
          <w:p w:rsidR="00323A1C" w:rsidRPr="00CC3FBB" w:rsidRDefault="0038569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1981" w:type="dxa"/>
          </w:tcPr>
          <w:p w:rsidR="00323A1C" w:rsidRPr="00CC3FBB" w:rsidRDefault="00A1481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1981" w:type="dxa"/>
          </w:tcPr>
          <w:p w:rsidR="00323A1C" w:rsidRPr="00CC3FBB" w:rsidRDefault="007638A1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1981" w:type="dxa"/>
          </w:tcPr>
          <w:p w:rsidR="00323A1C" w:rsidRPr="00CC3FBB" w:rsidRDefault="00D22770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</w:p>
        </w:tc>
      </w:tr>
      <w:tr w:rsidR="00323A1C" w:rsidRPr="00CC3FBB" w:rsidTr="00CC3FBB">
        <w:tc>
          <w:tcPr>
            <w:tcW w:w="1981" w:type="dxa"/>
          </w:tcPr>
          <w:p w:rsidR="00323A1C" w:rsidRPr="00CC3FBB" w:rsidRDefault="00B6141D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3FBB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981" w:type="dxa"/>
          </w:tcPr>
          <w:p w:rsidR="00323A1C" w:rsidRPr="00CC3FBB" w:rsidRDefault="0038569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1981" w:type="dxa"/>
          </w:tcPr>
          <w:p w:rsidR="00323A1C" w:rsidRPr="00CC3FBB" w:rsidRDefault="00A1481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1981" w:type="dxa"/>
          </w:tcPr>
          <w:p w:rsidR="00323A1C" w:rsidRPr="00CC3FBB" w:rsidRDefault="007638A1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1981" w:type="dxa"/>
          </w:tcPr>
          <w:p w:rsidR="00323A1C" w:rsidRPr="00CC3FBB" w:rsidRDefault="00D22770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C</w:t>
            </w:r>
          </w:p>
        </w:tc>
      </w:tr>
      <w:tr w:rsidR="00323A1C" w:rsidRPr="00CC3FBB" w:rsidTr="00CC3FBB">
        <w:tc>
          <w:tcPr>
            <w:tcW w:w="1981" w:type="dxa"/>
          </w:tcPr>
          <w:p w:rsidR="00323A1C" w:rsidRPr="00CC3FBB" w:rsidRDefault="00B6141D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3FBB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981" w:type="dxa"/>
          </w:tcPr>
          <w:p w:rsidR="00323A1C" w:rsidRPr="00CC3FBB" w:rsidRDefault="0038569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1981" w:type="dxa"/>
          </w:tcPr>
          <w:p w:rsidR="00323A1C" w:rsidRPr="00CC3FBB" w:rsidRDefault="00A1481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1981" w:type="dxa"/>
          </w:tcPr>
          <w:p w:rsidR="00323A1C" w:rsidRPr="00CC3FBB" w:rsidRDefault="007638A1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1981" w:type="dxa"/>
          </w:tcPr>
          <w:p w:rsidR="00323A1C" w:rsidRPr="00CC3FBB" w:rsidRDefault="00D22770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</w:p>
        </w:tc>
      </w:tr>
      <w:tr w:rsidR="00323A1C" w:rsidRPr="00CC3FBB" w:rsidTr="00CC3FBB">
        <w:tc>
          <w:tcPr>
            <w:tcW w:w="1981" w:type="dxa"/>
          </w:tcPr>
          <w:p w:rsidR="00323A1C" w:rsidRPr="00CC3FBB" w:rsidRDefault="00B6141D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3FBB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981" w:type="dxa"/>
          </w:tcPr>
          <w:p w:rsidR="00323A1C" w:rsidRPr="00CC3FBB" w:rsidRDefault="0038569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1981" w:type="dxa"/>
          </w:tcPr>
          <w:p w:rsidR="00323A1C" w:rsidRPr="00CC3FBB" w:rsidRDefault="00A1481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1981" w:type="dxa"/>
          </w:tcPr>
          <w:p w:rsidR="00323A1C" w:rsidRPr="00CC3FBB" w:rsidRDefault="007638A1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1981" w:type="dxa"/>
          </w:tcPr>
          <w:p w:rsidR="00323A1C" w:rsidRPr="00CC3FBB" w:rsidRDefault="00D22770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</w:p>
        </w:tc>
      </w:tr>
      <w:tr w:rsidR="00323A1C" w:rsidRPr="00CC3FBB" w:rsidTr="00CC3FBB">
        <w:tc>
          <w:tcPr>
            <w:tcW w:w="1981" w:type="dxa"/>
          </w:tcPr>
          <w:p w:rsidR="00323A1C" w:rsidRPr="00CC3FBB" w:rsidRDefault="00B6141D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3FBB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981" w:type="dxa"/>
          </w:tcPr>
          <w:p w:rsidR="00323A1C" w:rsidRPr="00CC3FBB" w:rsidRDefault="0038569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1981" w:type="dxa"/>
          </w:tcPr>
          <w:p w:rsidR="00323A1C" w:rsidRPr="00CC3FBB" w:rsidRDefault="00A1481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1981" w:type="dxa"/>
          </w:tcPr>
          <w:p w:rsidR="00323A1C" w:rsidRPr="00CC3FBB" w:rsidRDefault="007638A1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1981" w:type="dxa"/>
          </w:tcPr>
          <w:p w:rsidR="00323A1C" w:rsidRPr="00CC3FBB" w:rsidRDefault="00D22770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C</w:t>
            </w:r>
          </w:p>
        </w:tc>
      </w:tr>
      <w:tr w:rsidR="00323A1C" w:rsidRPr="00CC3FBB" w:rsidTr="00CC3FBB">
        <w:tc>
          <w:tcPr>
            <w:tcW w:w="1981" w:type="dxa"/>
          </w:tcPr>
          <w:p w:rsidR="00323A1C" w:rsidRPr="00CC3FBB" w:rsidRDefault="00B6141D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3FBB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981" w:type="dxa"/>
          </w:tcPr>
          <w:p w:rsidR="00323A1C" w:rsidRPr="00CC3FBB" w:rsidRDefault="0038569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1981" w:type="dxa"/>
          </w:tcPr>
          <w:p w:rsidR="00323A1C" w:rsidRPr="00CC3FBB" w:rsidRDefault="00A1481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1981" w:type="dxa"/>
          </w:tcPr>
          <w:p w:rsidR="00323A1C" w:rsidRPr="00CC3FBB" w:rsidRDefault="00720E70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1981" w:type="dxa"/>
          </w:tcPr>
          <w:p w:rsidR="00323A1C" w:rsidRPr="00CC3FBB" w:rsidRDefault="00D22770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C</w:t>
            </w:r>
          </w:p>
        </w:tc>
      </w:tr>
      <w:tr w:rsidR="00323A1C" w:rsidRPr="00CC3FBB" w:rsidTr="00CC3FBB">
        <w:tc>
          <w:tcPr>
            <w:tcW w:w="1981" w:type="dxa"/>
          </w:tcPr>
          <w:p w:rsidR="00323A1C" w:rsidRPr="00CC3FBB" w:rsidRDefault="00B6141D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3FBB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1981" w:type="dxa"/>
          </w:tcPr>
          <w:p w:rsidR="00323A1C" w:rsidRPr="00CC3FBB" w:rsidRDefault="0038569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1981" w:type="dxa"/>
          </w:tcPr>
          <w:p w:rsidR="00323A1C" w:rsidRPr="00CC3FBB" w:rsidRDefault="00A1481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1981" w:type="dxa"/>
          </w:tcPr>
          <w:p w:rsidR="00323A1C" w:rsidRPr="00CC3FBB" w:rsidRDefault="00720E70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1981" w:type="dxa"/>
          </w:tcPr>
          <w:p w:rsidR="00323A1C" w:rsidRPr="00CC3FBB" w:rsidRDefault="00D22770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</w:p>
        </w:tc>
      </w:tr>
      <w:tr w:rsidR="00323A1C" w:rsidRPr="00CC3FBB" w:rsidTr="00CC3FBB">
        <w:tc>
          <w:tcPr>
            <w:tcW w:w="1981" w:type="dxa"/>
          </w:tcPr>
          <w:p w:rsidR="00323A1C" w:rsidRPr="00CC3FBB" w:rsidRDefault="00B6141D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3FBB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1981" w:type="dxa"/>
          </w:tcPr>
          <w:p w:rsidR="00323A1C" w:rsidRPr="00CC3FBB" w:rsidRDefault="0038569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1981" w:type="dxa"/>
          </w:tcPr>
          <w:p w:rsidR="00323A1C" w:rsidRPr="00CC3FBB" w:rsidRDefault="00A1481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1981" w:type="dxa"/>
          </w:tcPr>
          <w:p w:rsidR="00323A1C" w:rsidRPr="00CC3FBB" w:rsidRDefault="00720E70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1981" w:type="dxa"/>
          </w:tcPr>
          <w:p w:rsidR="00323A1C" w:rsidRPr="00CC3FBB" w:rsidRDefault="00D22770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</w:p>
        </w:tc>
      </w:tr>
      <w:tr w:rsidR="00323A1C" w:rsidRPr="00CC3FBB" w:rsidTr="00CC3FBB">
        <w:tc>
          <w:tcPr>
            <w:tcW w:w="1981" w:type="dxa"/>
          </w:tcPr>
          <w:p w:rsidR="00323A1C" w:rsidRPr="00CC3FBB" w:rsidRDefault="00B6141D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3FBB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1981" w:type="dxa"/>
          </w:tcPr>
          <w:p w:rsidR="00323A1C" w:rsidRPr="00CC3FBB" w:rsidRDefault="0038569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1981" w:type="dxa"/>
          </w:tcPr>
          <w:p w:rsidR="00323A1C" w:rsidRPr="00CC3FBB" w:rsidRDefault="00A1481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1981" w:type="dxa"/>
          </w:tcPr>
          <w:p w:rsidR="00323A1C" w:rsidRPr="00CC3FBB" w:rsidRDefault="00720E70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1981" w:type="dxa"/>
          </w:tcPr>
          <w:p w:rsidR="00323A1C" w:rsidRPr="00CC3FBB" w:rsidRDefault="00D22770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</w:t>
            </w:r>
          </w:p>
        </w:tc>
      </w:tr>
      <w:tr w:rsidR="00323A1C" w:rsidRPr="00CC3FBB" w:rsidTr="00CC3FBB">
        <w:tc>
          <w:tcPr>
            <w:tcW w:w="1981" w:type="dxa"/>
          </w:tcPr>
          <w:p w:rsidR="00323A1C" w:rsidRPr="00CC3FBB" w:rsidRDefault="00B6141D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3FBB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1981" w:type="dxa"/>
          </w:tcPr>
          <w:p w:rsidR="00323A1C" w:rsidRPr="00CC3FBB" w:rsidRDefault="0038569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1981" w:type="dxa"/>
          </w:tcPr>
          <w:p w:rsidR="00323A1C" w:rsidRPr="00CC3FBB" w:rsidRDefault="00A1481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1981" w:type="dxa"/>
          </w:tcPr>
          <w:p w:rsidR="00323A1C" w:rsidRPr="00CC3FBB" w:rsidRDefault="00720E70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1981" w:type="dxa"/>
          </w:tcPr>
          <w:p w:rsidR="00323A1C" w:rsidRPr="00CC3FBB" w:rsidRDefault="00D22770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</w:t>
            </w:r>
          </w:p>
        </w:tc>
      </w:tr>
      <w:tr w:rsidR="00323A1C" w:rsidRPr="00CC3FBB" w:rsidTr="00CC3FBB">
        <w:tc>
          <w:tcPr>
            <w:tcW w:w="1981" w:type="dxa"/>
          </w:tcPr>
          <w:p w:rsidR="00323A1C" w:rsidRPr="00CC3FBB" w:rsidRDefault="00B6141D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3FBB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1981" w:type="dxa"/>
          </w:tcPr>
          <w:p w:rsidR="00323A1C" w:rsidRPr="00CC3FBB" w:rsidRDefault="0038569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1981" w:type="dxa"/>
          </w:tcPr>
          <w:p w:rsidR="00323A1C" w:rsidRPr="00CC3FBB" w:rsidRDefault="00A1481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1981" w:type="dxa"/>
          </w:tcPr>
          <w:p w:rsidR="00323A1C" w:rsidRPr="00CC3FBB" w:rsidRDefault="00720E70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D</w:t>
            </w:r>
          </w:p>
        </w:tc>
        <w:tc>
          <w:tcPr>
            <w:tcW w:w="1981" w:type="dxa"/>
          </w:tcPr>
          <w:p w:rsidR="00323A1C" w:rsidRPr="00CC3FBB" w:rsidRDefault="00D22770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D</w:t>
            </w:r>
          </w:p>
        </w:tc>
      </w:tr>
      <w:tr w:rsidR="00323A1C" w:rsidRPr="00CC3FBB" w:rsidTr="00CC3FBB">
        <w:tc>
          <w:tcPr>
            <w:tcW w:w="1981" w:type="dxa"/>
          </w:tcPr>
          <w:p w:rsidR="00323A1C" w:rsidRPr="00CC3FBB" w:rsidRDefault="00B6141D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3FBB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1981" w:type="dxa"/>
          </w:tcPr>
          <w:p w:rsidR="00323A1C" w:rsidRPr="00CC3FBB" w:rsidRDefault="0038569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1981" w:type="dxa"/>
          </w:tcPr>
          <w:p w:rsidR="00323A1C" w:rsidRPr="00CC3FBB" w:rsidRDefault="00A1481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1981" w:type="dxa"/>
          </w:tcPr>
          <w:p w:rsidR="00323A1C" w:rsidRPr="00CC3FBB" w:rsidRDefault="00720E70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1981" w:type="dxa"/>
          </w:tcPr>
          <w:p w:rsidR="00323A1C" w:rsidRPr="00CC3FBB" w:rsidRDefault="00D22770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</w:t>
            </w:r>
          </w:p>
        </w:tc>
      </w:tr>
      <w:tr w:rsidR="00323A1C" w:rsidRPr="00CC3FBB" w:rsidTr="00CC3FBB">
        <w:tc>
          <w:tcPr>
            <w:tcW w:w="1981" w:type="dxa"/>
          </w:tcPr>
          <w:p w:rsidR="00323A1C" w:rsidRPr="00CC3FBB" w:rsidRDefault="00B6141D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3FBB"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1981" w:type="dxa"/>
          </w:tcPr>
          <w:p w:rsidR="00323A1C" w:rsidRPr="00CC3FBB" w:rsidRDefault="0038569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1981" w:type="dxa"/>
          </w:tcPr>
          <w:p w:rsidR="00323A1C" w:rsidRPr="00CC3FBB" w:rsidRDefault="00A1481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1981" w:type="dxa"/>
          </w:tcPr>
          <w:p w:rsidR="00323A1C" w:rsidRPr="00CC3FBB" w:rsidRDefault="00720E70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1981" w:type="dxa"/>
          </w:tcPr>
          <w:p w:rsidR="00323A1C" w:rsidRPr="00CC3FBB" w:rsidRDefault="00D22770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</w:t>
            </w:r>
          </w:p>
        </w:tc>
      </w:tr>
      <w:tr w:rsidR="00323A1C" w:rsidRPr="00CC3FBB" w:rsidTr="00CC3FBB">
        <w:tc>
          <w:tcPr>
            <w:tcW w:w="1981" w:type="dxa"/>
          </w:tcPr>
          <w:p w:rsidR="00323A1C" w:rsidRPr="00CC3FBB" w:rsidRDefault="00B6141D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3FBB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1981" w:type="dxa"/>
          </w:tcPr>
          <w:p w:rsidR="00323A1C" w:rsidRPr="00CC3FBB" w:rsidRDefault="0038569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1981" w:type="dxa"/>
          </w:tcPr>
          <w:p w:rsidR="00323A1C" w:rsidRPr="00CC3FBB" w:rsidRDefault="00A1481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1981" w:type="dxa"/>
          </w:tcPr>
          <w:p w:rsidR="00323A1C" w:rsidRPr="00CC3FBB" w:rsidRDefault="00720E70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1981" w:type="dxa"/>
          </w:tcPr>
          <w:p w:rsidR="00323A1C" w:rsidRPr="00CC3FBB" w:rsidRDefault="00D22770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</w:t>
            </w:r>
          </w:p>
        </w:tc>
      </w:tr>
      <w:tr w:rsidR="00323A1C" w:rsidRPr="00CC3FBB" w:rsidTr="00CC3FBB">
        <w:tc>
          <w:tcPr>
            <w:tcW w:w="1981" w:type="dxa"/>
          </w:tcPr>
          <w:p w:rsidR="00323A1C" w:rsidRPr="00CC3FBB" w:rsidRDefault="00B6141D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3FBB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981" w:type="dxa"/>
          </w:tcPr>
          <w:p w:rsidR="00323A1C" w:rsidRPr="00CC3FBB" w:rsidRDefault="0038569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1981" w:type="dxa"/>
          </w:tcPr>
          <w:p w:rsidR="00323A1C" w:rsidRPr="00CC3FBB" w:rsidRDefault="00A1481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1981" w:type="dxa"/>
          </w:tcPr>
          <w:p w:rsidR="00323A1C" w:rsidRPr="00CC3FBB" w:rsidRDefault="00720E70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1981" w:type="dxa"/>
          </w:tcPr>
          <w:p w:rsidR="00323A1C" w:rsidRPr="00CC3FBB" w:rsidRDefault="00D22770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C</w:t>
            </w:r>
          </w:p>
        </w:tc>
      </w:tr>
    </w:tbl>
    <w:p w:rsidR="00323A1C" w:rsidRDefault="00323A1C" w:rsidP="00F003F3">
      <w:pPr>
        <w:spacing w:after="0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B46436" w:rsidRDefault="00B46436" w:rsidP="00F003F3">
      <w:pPr>
        <w:spacing w:after="0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B46436" w:rsidRDefault="00B46436" w:rsidP="00F003F3">
      <w:pPr>
        <w:spacing w:after="0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EB23C6" w:rsidRDefault="00EB23C6" w:rsidP="00F003F3">
      <w:pPr>
        <w:spacing w:after="0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EB23C6" w:rsidRDefault="00EB23C6" w:rsidP="00F003F3">
      <w:pPr>
        <w:spacing w:after="0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EB23C6" w:rsidRDefault="00EB23C6" w:rsidP="00F003F3">
      <w:pPr>
        <w:spacing w:after="0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EB23C6" w:rsidRDefault="00EB23C6" w:rsidP="00F003F3">
      <w:pPr>
        <w:spacing w:after="0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EB23C6" w:rsidRDefault="00EB23C6" w:rsidP="00F003F3">
      <w:pPr>
        <w:spacing w:after="0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EB23C6" w:rsidRDefault="00EB23C6" w:rsidP="00F003F3">
      <w:pPr>
        <w:spacing w:after="0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EB23C6" w:rsidRDefault="00EB23C6" w:rsidP="00F003F3">
      <w:pPr>
        <w:spacing w:after="0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B46436" w:rsidRDefault="00B46436" w:rsidP="00F003F3">
      <w:pPr>
        <w:spacing w:after="0"/>
        <w:jc w:val="center"/>
        <w:rPr>
          <w:rFonts w:ascii="Times New Roman" w:hAnsi="Times New Roman"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578"/>
        <w:gridCol w:w="1981"/>
        <w:gridCol w:w="1981"/>
        <w:gridCol w:w="1981"/>
      </w:tblGrid>
      <w:tr w:rsidR="002E06F3" w:rsidRPr="00CC3FBB" w:rsidTr="00CC3FBB">
        <w:tc>
          <w:tcPr>
            <w:tcW w:w="1384" w:type="dxa"/>
            <w:vMerge w:val="restart"/>
            <w:vAlign w:val="center"/>
          </w:tcPr>
          <w:p w:rsidR="002E06F3" w:rsidRPr="00CC3FBB" w:rsidRDefault="002E06F3" w:rsidP="00CC3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CC3FBB">
              <w:rPr>
                <w:rFonts w:ascii="Times New Roman" w:hAnsi="Times New Roman"/>
                <w:b/>
                <w:sz w:val="24"/>
                <w:szCs w:val="32"/>
              </w:rPr>
              <w:t>Задание 2</w:t>
            </w:r>
          </w:p>
        </w:tc>
        <w:tc>
          <w:tcPr>
            <w:tcW w:w="8521" w:type="dxa"/>
            <w:gridSpan w:val="4"/>
            <w:vAlign w:val="center"/>
          </w:tcPr>
          <w:p w:rsidR="002E06F3" w:rsidRPr="00CC3FBB" w:rsidRDefault="002E06F3" w:rsidP="00CC3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CC3FBB">
              <w:rPr>
                <w:rFonts w:ascii="Times New Roman" w:hAnsi="Times New Roman"/>
                <w:b/>
                <w:sz w:val="24"/>
                <w:szCs w:val="32"/>
              </w:rPr>
              <w:t>Вариант</w:t>
            </w:r>
          </w:p>
        </w:tc>
      </w:tr>
      <w:tr w:rsidR="002E06F3" w:rsidRPr="00CC3FBB" w:rsidTr="00CC3FBB">
        <w:tc>
          <w:tcPr>
            <w:tcW w:w="1384" w:type="dxa"/>
            <w:vMerge/>
            <w:vAlign w:val="center"/>
          </w:tcPr>
          <w:p w:rsidR="002E06F3" w:rsidRPr="00CC3FBB" w:rsidRDefault="002E06F3" w:rsidP="00CC3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val="en-US"/>
              </w:rPr>
            </w:pPr>
          </w:p>
        </w:tc>
        <w:tc>
          <w:tcPr>
            <w:tcW w:w="2578" w:type="dxa"/>
            <w:vAlign w:val="center"/>
          </w:tcPr>
          <w:p w:rsidR="002E06F3" w:rsidRPr="00CC3FBB" w:rsidRDefault="002E06F3" w:rsidP="00CC3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CC3FBB">
              <w:rPr>
                <w:rFonts w:ascii="Times New Roman" w:hAnsi="Times New Roman"/>
                <w:b/>
                <w:sz w:val="24"/>
                <w:szCs w:val="32"/>
              </w:rPr>
              <w:t>1</w:t>
            </w:r>
          </w:p>
        </w:tc>
        <w:tc>
          <w:tcPr>
            <w:tcW w:w="1981" w:type="dxa"/>
            <w:vAlign w:val="center"/>
          </w:tcPr>
          <w:p w:rsidR="002E06F3" w:rsidRPr="00CC3FBB" w:rsidRDefault="002E06F3" w:rsidP="00CC3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CC3FBB">
              <w:rPr>
                <w:rFonts w:ascii="Times New Roman" w:hAnsi="Times New Roman"/>
                <w:b/>
                <w:sz w:val="24"/>
                <w:szCs w:val="32"/>
              </w:rPr>
              <w:t>2</w:t>
            </w:r>
          </w:p>
        </w:tc>
        <w:tc>
          <w:tcPr>
            <w:tcW w:w="1981" w:type="dxa"/>
            <w:vAlign w:val="center"/>
          </w:tcPr>
          <w:p w:rsidR="002E06F3" w:rsidRPr="00CC3FBB" w:rsidRDefault="002E06F3" w:rsidP="00CC3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CC3FBB">
              <w:rPr>
                <w:rFonts w:ascii="Times New Roman" w:hAnsi="Times New Roman"/>
                <w:b/>
                <w:sz w:val="24"/>
                <w:szCs w:val="32"/>
              </w:rPr>
              <w:t>3</w:t>
            </w:r>
          </w:p>
        </w:tc>
        <w:tc>
          <w:tcPr>
            <w:tcW w:w="1981" w:type="dxa"/>
            <w:vAlign w:val="center"/>
          </w:tcPr>
          <w:p w:rsidR="002E06F3" w:rsidRPr="00CC3FBB" w:rsidRDefault="002E06F3" w:rsidP="00CC3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CC3FBB">
              <w:rPr>
                <w:rFonts w:ascii="Times New Roman" w:hAnsi="Times New Roman"/>
                <w:b/>
                <w:sz w:val="24"/>
                <w:szCs w:val="32"/>
              </w:rPr>
              <w:t>4</w:t>
            </w:r>
          </w:p>
        </w:tc>
      </w:tr>
      <w:tr w:rsidR="002E06F3" w:rsidRPr="00CC3FBB" w:rsidTr="00CC3FBB">
        <w:tc>
          <w:tcPr>
            <w:tcW w:w="1384" w:type="dxa"/>
          </w:tcPr>
          <w:p w:rsidR="002E06F3" w:rsidRPr="00CC3FBB" w:rsidRDefault="0050064A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24"/>
                <w:szCs w:val="32"/>
                <w:lang w:val="en-US"/>
              </w:rPr>
              <w:t>1</w:t>
            </w:r>
          </w:p>
        </w:tc>
        <w:tc>
          <w:tcPr>
            <w:tcW w:w="2578" w:type="dxa"/>
          </w:tcPr>
          <w:p w:rsidR="002E06F3" w:rsidRPr="00CC3FBB" w:rsidRDefault="006B7ACD" w:rsidP="00CC3FBB">
            <w:pPr>
              <w:spacing w:after="0" w:line="240" w:lineRule="auto"/>
              <w:jc w:val="center"/>
              <w:rPr>
                <w:rFonts w:ascii="Times New Roman" w:hAnsi="Times New Roman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Cs w:val="32"/>
                <w:lang w:val="en-US"/>
              </w:rPr>
              <w:t>I am the oldest in my family.</w:t>
            </w:r>
          </w:p>
        </w:tc>
        <w:tc>
          <w:tcPr>
            <w:tcW w:w="1981" w:type="dxa"/>
          </w:tcPr>
          <w:p w:rsidR="002E06F3" w:rsidRPr="00CC3FBB" w:rsidRDefault="0088533C" w:rsidP="00CC3FBB">
            <w:pPr>
              <w:spacing w:after="0" w:line="240" w:lineRule="auto"/>
              <w:jc w:val="center"/>
              <w:rPr>
                <w:rFonts w:ascii="Times New Roman" w:hAnsi="Times New Roman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Cs w:val="32"/>
                <w:lang w:val="en-US"/>
              </w:rPr>
              <w:t>Jorge comes from Madrid.</w:t>
            </w:r>
          </w:p>
        </w:tc>
        <w:tc>
          <w:tcPr>
            <w:tcW w:w="1981" w:type="dxa"/>
          </w:tcPr>
          <w:p w:rsidR="002E06F3" w:rsidRPr="00CC3FBB" w:rsidRDefault="00B46436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Cs w:val="32"/>
                <w:lang w:val="en-US"/>
              </w:rPr>
              <w:t>The weather today is much better than yesterday.</w:t>
            </w:r>
          </w:p>
        </w:tc>
        <w:tc>
          <w:tcPr>
            <w:tcW w:w="1981" w:type="dxa"/>
          </w:tcPr>
          <w:p w:rsidR="002E06F3" w:rsidRPr="00CC3FBB" w:rsidRDefault="00917E42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Cs w:val="32"/>
                <w:lang w:val="en-US"/>
              </w:rPr>
              <w:t>My sister is younger than me.</w:t>
            </w:r>
          </w:p>
        </w:tc>
      </w:tr>
      <w:tr w:rsidR="002E06F3" w:rsidRPr="00CC3FBB" w:rsidTr="00CC3FBB">
        <w:tc>
          <w:tcPr>
            <w:tcW w:w="1384" w:type="dxa"/>
          </w:tcPr>
          <w:p w:rsidR="002E06F3" w:rsidRPr="00CC3FBB" w:rsidRDefault="0050064A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24"/>
                <w:szCs w:val="32"/>
                <w:lang w:val="en-US"/>
              </w:rPr>
              <w:t>2</w:t>
            </w:r>
          </w:p>
        </w:tc>
        <w:tc>
          <w:tcPr>
            <w:tcW w:w="2578" w:type="dxa"/>
          </w:tcPr>
          <w:p w:rsidR="002E06F3" w:rsidRPr="00CC3FBB" w:rsidRDefault="006B7ACD" w:rsidP="00CC3FBB">
            <w:pPr>
              <w:spacing w:after="0" w:line="240" w:lineRule="auto"/>
              <w:jc w:val="center"/>
              <w:rPr>
                <w:rFonts w:ascii="Times New Roman" w:hAnsi="Times New Roman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Cs w:val="32"/>
                <w:lang w:val="en-US"/>
              </w:rPr>
              <w:t>My sister is younger than me.</w:t>
            </w:r>
          </w:p>
        </w:tc>
        <w:tc>
          <w:tcPr>
            <w:tcW w:w="1981" w:type="dxa"/>
          </w:tcPr>
          <w:p w:rsidR="002E06F3" w:rsidRPr="00CC3FBB" w:rsidRDefault="0088533C" w:rsidP="00CC3FBB">
            <w:pPr>
              <w:spacing w:after="0" w:line="240" w:lineRule="auto"/>
              <w:jc w:val="center"/>
              <w:rPr>
                <w:rFonts w:ascii="Times New Roman" w:hAnsi="Times New Roman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Cs w:val="32"/>
                <w:lang w:val="en-US"/>
              </w:rPr>
              <w:t>Is your sister married?</w:t>
            </w:r>
          </w:p>
        </w:tc>
        <w:tc>
          <w:tcPr>
            <w:tcW w:w="1981" w:type="dxa"/>
          </w:tcPr>
          <w:p w:rsidR="002E06F3" w:rsidRPr="00CC3FBB" w:rsidRDefault="00B46436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Cs w:val="32"/>
                <w:lang w:val="en-US"/>
              </w:rPr>
              <w:t>German is much more difficult than English</w:t>
            </w:r>
          </w:p>
        </w:tc>
        <w:tc>
          <w:tcPr>
            <w:tcW w:w="1981" w:type="dxa"/>
          </w:tcPr>
          <w:p w:rsidR="002E06F3" w:rsidRPr="00CC3FBB" w:rsidRDefault="00917E42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Cs w:val="32"/>
                <w:lang w:val="en-US"/>
              </w:rPr>
              <w:t>John is a policeman from New York.</w:t>
            </w:r>
          </w:p>
        </w:tc>
      </w:tr>
      <w:tr w:rsidR="002E06F3" w:rsidRPr="00CC3FBB" w:rsidTr="00CC3FBB">
        <w:tc>
          <w:tcPr>
            <w:tcW w:w="1384" w:type="dxa"/>
          </w:tcPr>
          <w:p w:rsidR="002E06F3" w:rsidRPr="00CC3FBB" w:rsidRDefault="0050064A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24"/>
                <w:szCs w:val="32"/>
                <w:lang w:val="en-US"/>
              </w:rPr>
              <w:t>3</w:t>
            </w:r>
          </w:p>
        </w:tc>
        <w:tc>
          <w:tcPr>
            <w:tcW w:w="2578" w:type="dxa"/>
          </w:tcPr>
          <w:p w:rsidR="002E06F3" w:rsidRPr="00CC3FBB" w:rsidRDefault="006B7ACD" w:rsidP="00CC3FBB">
            <w:pPr>
              <w:spacing w:after="0" w:line="240" w:lineRule="auto"/>
              <w:jc w:val="center"/>
              <w:rPr>
                <w:rFonts w:ascii="Times New Roman" w:hAnsi="Times New Roman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Cs w:val="32"/>
                <w:lang w:val="en-US"/>
              </w:rPr>
              <w:t>Who is the oldest in the class</w:t>
            </w:r>
            <w:r w:rsidR="00553C31" w:rsidRPr="00CC3FBB">
              <w:rPr>
                <w:rFonts w:ascii="Times New Roman" w:hAnsi="Times New Roman"/>
                <w:szCs w:val="32"/>
                <w:lang w:val="en-US"/>
              </w:rPr>
              <w:t>?</w:t>
            </w:r>
          </w:p>
        </w:tc>
        <w:tc>
          <w:tcPr>
            <w:tcW w:w="1981" w:type="dxa"/>
          </w:tcPr>
          <w:p w:rsidR="002E06F3" w:rsidRPr="00CC3FBB" w:rsidRDefault="0088533C" w:rsidP="00CC3FBB">
            <w:pPr>
              <w:spacing w:after="0" w:line="240" w:lineRule="auto"/>
              <w:jc w:val="center"/>
              <w:rPr>
                <w:rFonts w:ascii="Times New Roman" w:hAnsi="Times New Roman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Cs w:val="32"/>
                <w:lang w:val="en-US"/>
              </w:rPr>
              <w:t>My brother goes skiing in the mountains.</w:t>
            </w:r>
          </w:p>
        </w:tc>
        <w:tc>
          <w:tcPr>
            <w:tcW w:w="1981" w:type="dxa"/>
          </w:tcPr>
          <w:p w:rsidR="002E06F3" w:rsidRPr="00CC3FBB" w:rsidRDefault="00B46436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Cs w:val="32"/>
                <w:lang w:val="en-US"/>
              </w:rPr>
              <w:t>What is the longest river in the world?</w:t>
            </w:r>
          </w:p>
        </w:tc>
        <w:tc>
          <w:tcPr>
            <w:tcW w:w="1981" w:type="dxa"/>
          </w:tcPr>
          <w:p w:rsidR="002E06F3" w:rsidRPr="00CC3FBB" w:rsidRDefault="00917E42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Cs w:val="32"/>
                <w:lang w:val="en-US"/>
              </w:rPr>
              <w:t>I often go swimming at weekends</w:t>
            </w:r>
          </w:p>
        </w:tc>
      </w:tr>
      <w:tr w:rsidR="002E06F3" w:rsidRPr="00CC3FBB" w:rsidTr="00CC3FBB">
        <w:tc>
          <w:tcPr>
            <w:tcW w:w="1384" w:type="dxa"/>
          </w:tcPr>
          <w:p w:rsidR="002E06F3" w:rsidRPr="00CC3FBB" w:rsidRDefault="0050064A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24"/>
                <w:szCs w:val="32"/>
                <w:lang w:val="en-US"/>
              </w:rPr>
              <w:t>4</w:t>
            </w:r>
          </w:p>
        </w:tc>
        <w:tc>
          <w:tcPr>
            <w:tcW w:w="2578" w:type="dxa"/>
          </w:tcPr>
          <w:p w:rsidR="002E06F3" w:rsidRPr="00CC3FBB" w:rsidRDefault="00553C31" w:rsidP="00CC3F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C3FBB">
              <w:rPr>
                <w:rFonts w:ascii="Times New Roman" w:hAnsi="Times New Roman"/>
                <w:lang w:val="en-US"/>
              </w:rPr>
              <w:t>The passenger plane Concorde is the fastest in the world.</w:t>
            </w:r>
          </w:p>
        </w:tc>
        <w:tc>
          <w:tcPr>
            <w:tcW w:w="1981" w:type="dxa"/>
          </w:tcPr>
          <w:p w:rsidR="002E06F3" w:rsidRPr="00CC3FBB" w:rsidRDefault="0088533C" w:rsidP="00CC3FBB">
            <w:pPr>
              <w:spacing w:after="0" w:line="240" w:lineRule="auto"/>
              <w:jc w:val="center"/>
              <w:rPr>
                <w:rFonts w:ascii="Times New Roman" w:hAnsi="Times New Roman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Cs w:val="32"/>
                <w:lang w:val="en-US"/>
              </w:rPr>
              <w:t>What is your teacher’s name?</w:t>
            </w:r>
          </w:p>
        </w:tc>
        <w:tc>
          <w:tcPr>
            <w:tcW w:w="1981" w:type="dxa"/>
          </w:tcPr>
          <w:p w:rsidR="002E06F3" w:rsidRPr="00CC3FBB" w:rsidRDefault="00B46436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Cs w:val="32"/>
                <w:lang w:val="en-US"/>
              </w:rPr>
              <w:t>Your book is more interesting than my book</w:t>
            </w:r>
          </w:p>
        </w:tc>
        <w:tc>
          <w:tcPr>
            <w:tcW w:w="1981" w:type="dxa"/>
          </w:tcPr>
          <w:p w:rsidR="002E06F3" w:rsidRPr="00CC3FBB" w:rsidRDefault="00917E42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Cs w:val="32"/>
                <w:lang w:val="en-US"/>
              </w:rPr>
              <w:t>How do you spell your surname?</w:t>
            </w:r>
          </w:p>
        </w:tc>
      </w:tr>
      <w:tr w:rsidR="002E06F3" w:rsidRPr="00CC3FBB" w:rsidTr="00CC3FBB">
        <w:tc>
          <w:tcPr>
            <w:tcW w:w="1384" w:type="dxa"/>
          </w:tcPr>
          <w:p w:rsidR="002E06F3" w:rsidRPr="00CC3FBB" w:rsidRDefault="0050064A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24"/>
                <w:szCs w:val="32"/>
                <w:lang w:val="en-US"/>
              </w:rPr>
              <w:t>5</w:t>
            </w:r>
          </w:p>
        </w:tc>
        <w:tc>
          <w:tcPr>
            <w:tcW w:w="2578" w:type="dxa"/>
          </w:tcPr>
          <w:p w:rsidR="002E06F3" w:rsidRPr="00CC3FBB" w:rsidRDefault="00553C31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Cs w:val="32"/>
                <w:lang w:val="en-US"/>
              </w:rPr>
              <w:t>Your book is more interesting than my book.</w:t>
            </w:r>
          </w:p>
        </w:tc>
        <w:tc>
          <w:tcPr>
            <w:tcW w:w="1981" w:type="dxa"/>
          </w:tcPr>
          <w:p w:rsidR="002E06F3" w:rsidRPr="00CC3FBB" w:rsidRDefault="0088533C" w:rsidP="00CC3FBB">
            <w:pPr>
              <w:spacing w:after="0" w:line="240" w:lineRule="auto"/>
              <w:jc w:val="center"/>
              <w:rPr>
                <w:rFonts w:ascii="Times New Roman" w:hAnsi="Times New Roman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Cs w:val="32"/>
                <w:lang w:val="en-US"/>
              </w:rPr>
              <w:t>How do you spell your surname?</w:t>
            </w:r>
          </w:p>
        </w:tc>
        <w:tc>
          <w:tcPr>
            <w:tcW w:w="1981" w:type="dxa"/>
          </w:tcPr>
          <w:p w:rsidR="002E06F3" w:rsidRPr="00CC3FBB" w:rsidRDefault="00B46436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lang w:val="en-US"/>
              </w:rPr>
              <w:t>The passenger plane Concorde is the fastest in the world.</w:t>
            </w:r>
          </w:p>
        </w:tc>
        <w:tc>
          <w:tcPr>
            <w:tcW w:w="1981" w:type="dxa"/>
          </w:tcPr>
          <w:p w:rsidR="002E06F3" w:rsidRPr="00CC3FBB" w:rsidRDefault="00C97833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Cs w:val="32"/>
                <w:lang w:val="en-US"/>
              </w:rPr>
              <w:t>What is your teacher’s name?</w:t>
            </w:r>
          </w:p>
        </w:tc>
      </w:tr>
      <w:tr w:rsidR="002E06F3" w:rsidRPr="00CC3FBB" w:rsidTr="00CC3FBB">
        <w:tc>
          <w:tcPr>
            <w:tcW w:w="1384" w:type="dxa"/>
          </w:tcPr>
          <w:p w:rsidR="002E06F3" w:rsidRPr="00CC3FBB" w:rsidRDefault="0050064A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24"/>
                <w:szCs w:val="32"/>
                <w:lang w:val="en-US"/>
              </w:rPr>
              <w:t>6</w:t>
            </w:r>
          </w:p>
        </w:tc>
        <w:tc>
          <w:tcPr>
            <w:tcW w:w="2578" w:type="dxa"/>
          </w:tcPr>
          <w:p w:rsidR="002E06F3" w:rsidRPr="00CC3FBB" w:rsidRDefault="00231801" w:rsidP="00CC3FBB">
            <w:pPr>
              <w:spacing w:after="0" w:line="240" w:lineRule="auto"/>
              <w:jc w:val="center"/>
              <w:rPr>
                <w:rFonts w:ascii="Times New Roman" w:hAnsi="Times New Roman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Cs w:val="32"/>
                <w:lang w:val="en-US"/>
              </w:rPr>
              <w:t>What is the longest river in the world?</w:t>
            </w:r>
          </w:p>
        </w:tc>
        <w:tc>
          <w:tcPr>
            <w:tcW w:w="1981" w:type="dxa"/>
          </w:tcPr>
          <w:p w:rsidR="002E06F3" w:rsidRPr="00CC3FBB" w:rsidRDefault="0061659C" w:rsidP="00CC3FBB">
            <w:pPr>
              <w:spacing w:after="0" w:line="240" w:lineRule="auto"/>
              <w:jc w:val="center"/>
              <w:rPr>
                <w:rFonts w:ascii="Times New Roman" w:hAnsi="Times New Roman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Cs w:val="32"/>
                <w:lang w:val="en-US"/>
              </w:rPr>
              <w:t>I often go swimming at weekends.</w:t>
            </w:r>
          </w:p>
        </w:tc>
        <w:tc>
          <w:tcPr>
            <w:tcW w:w="1981" w:type="dxa"/>
          </w:tcPr>
          <w:p w:rsidR="002E06F3" w:rsidRPr="00CC3FBB" w:rsidRDefault="00B46436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Cs w:val="32"/>
                <w:lang w:val="en-US"/>
              </w:rPr>
              <w:t>Who is the oldest in the class?</w:t>
            </w:r>
          </w:p>
        </w:tc>
        <w:tc>
          <w:tcPr>
            <w:tcW w:w="1981" w:type="dxa"/>
          </w:tcPr>
          <w:p w:rsidR="002E06F3" w:rsidRPr="00CC3FBB" w:rsidRDefault="00C97833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Cs w:val="32"/>
                <w:lang w:val="en-US"/>
              </w:rPr>
              <w:t>My brother goes skiing in the mountains.</w:t>
            </w:r>
          </w:p>
        </w:tc>
      </w:tr>
      <w:tr w:rsidR="00553C31" w:rsidRPr="00CC3FBB" w:rsidTr="00CC3FBB">
        <w:tc>
          <w:tcPr>
            <w:tcW w:w="1384" w:type="dxa"/>
          </w:tcPr>
          <w:p w:rsidR="00553C31" w:rsidRPr="00CC3FBB" w:rsidRDefault="0050064A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24"/>
                <w:szCs w:val="32"/>
                <w:lang w:val="en-US"/>
              </w:rPr>
              <w:t>7</w:t>
            </w:r>
          </w:p>
        </w:tc>
        <w:tc>
          <w:tcPr>
            <w:tcW w:w="2578" w:type="dxa"/>
          </w:tcPr>
          <w:p w:rsidR="00553C31" w:rsidRPr="00CC3FBB" w:rsidRDefault="00231801" w:rsidP="00CC3FBB">
            <w:pPr>
              <w:spacing w:after="0" w:line="240" w:lineRule="auto"/>
              <w:jc w:val="center"/>
              <w:rPr>
                <w:rFonts w:ascii="Times New Roman" w:hAnsi="Times New Roman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Cs w:val="32"/>
                <w:lang w:val="en-US"/>
              </w:rPr>
              <w:t>German is much more difficult than English.</w:t>
            </w:r>
          </w:p>
        </w:tc>
        <w:tc>
          <w:tcPr>
            <w:tcW w:w="1981" w:type="dxa"/>
          </w:tcPr>
          <w:p w:rsidR="00553C31" w:rsidRPr="00CC3FBB" w:rsidRDefault="0061659C" w:rsidP="00CC3FBB">
            <w:pPr>
              <w:spacing w:after="0" w:line="240" w:lineRule="auto"/>
              <w:jc w:val="center"/>
              <w:rPr>
                <w:rFonts w:ascii="Times New Roman" w:hAnsi="Times New Roman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Cs w:val="32"/>
                <w:lang w:val="en-US"/>
              </w:rPr>
              <w:t>John is a policeman from New York.</w:t>
            </w:r>
          </w:p>
        </w:tc>
        <w:tc>
          <w:tcPr>
            <w:tcW w:w="1981" w:type="dxa"/>
          </w:tcPr>
          <w:p w:rsidR="00553C31" w:rsidRPr="00CC3FBB" w:rsidRDefault="00B46436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Cs w:val="32"/>
                <w:lang w:val="en-US"/>
              </w:rPr>
              <w:t>My sister is younger than me.</w:t>
            </w:r>
          </w:p>
        </w:tc>
        <w:tc>
          <w:tcPr>
            <w:tcW w:w="1981" w:type="dxa"/>
          </w:tcPr>
          <w:p w:rsidR="00553C31" w:rsidRPr="00CC3FBB" w:rsidRDefault="00C97833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Cs w:val="32"/>
                <w:lang w:val="en-US"/>
              </w:rPr>
              <w:t>Is your sister married?</w:t>
            </w:r>
          </w:p>
        </w:tc>
      </w:tr>
      <w:tr w:rsidR="00553C31" w:rsidRPr="00CC3FBB" w:rsidTr="00CC3FBB">
        <w:tc>
          <w:tcPr>
            <w:tcW w:w="1384" w:type="dxa"/>
          </w:tcPr>
          <w:p w:rsidR="00553C31" w:rsidRPr="00CC3FBB" w:rsidRDefault="0050064A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24"/>
                <w:szCs w:val="32"/>
                <w:lang w:val="en-US"/>
              </w:rPr>
              <w:t>8</w:t>
            </w:r>
          </w:p>
        </w:tc>
        <w:tc>
          <w:tcPr>
            <w:tcW w:w="2578" w:type="dxa"/>
          </w:tcPr>
          <w:p w:rsidR="00553C31" w:rsidRPr="00CC3FBB" w:rsidRDefault="0050064A" w:rsidP="00CC3FBB">
            <w:pPr>
              <w:spacing w:after="0" w:line="240" w:lineRule="auto"/>
              <w:jc w:val="center"/>
              <w:rPr>
                <w:rFonts w:ascii="Times New Roman" w:hAnsi="Times New Roman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Cs w:val="32"/>
                <w:lang w:val="en-US"/>
              </w:rPr>
              <w:t>The weather today is much better than yesterday.</w:t>
            </w:r>
          </w:p>
        </w:tc>
        <w:tc>
          <w:tcPr>
            <w:tcW w:w="1981" w:type="dxa"/>
          </w:tcPr>
          <w:p w:rsidR="00553C31" w:rsidRPr="00CC3FBB" w:rsidRDefault="00E02B8C" w:rsidP="00CC3FBB">
            <w:pPr>
              <w:spacing w:after="0" w:line="240" w:lineRule="auto"/>
              <w:jc w:val="center"/>
              <w:rPr>
                <w:rFonts w:ascii="Times New Roman" w:hAnsi="Times New Roman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Cs w:val="32"/>
                <w:lang w:val="en-US"/>
              </w:rPr>
              <w:t>My sister is younger than me.</w:t>
            </w:r>
          </w:p>
        </w:tc>
        <w:tc>
          <w:tcPr>
            <w:tcW w:w="1981" w:type="dxa"/>
          </w:tcPr>
          <w:p w:rsidR="00553C31" w:rsidRPr="00CC3FBB" w:rsidRDefault="00B46436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Cs w:val="32"/>
                <w:lang w:val="en-US"/>
              </w:rPr>
              <w:t>I am the oldest in my family.</w:t>
            </w:r>
          </w:p>
        </w:tc>
        <w:tc>
          <w:tcPr>
            <w:tcW w:w="1981" w:type="dxa"/>
          </w:tcPr>
          <w:p w:rsidR="00553C31" w:rsidRPr="00CC3FBB" w:rsidRDefault="00C97833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Cs w:val="32"/>
                <w:lang w:val="en-US"/>
              </w:rPr>
              <w:t>Jorge comes from Madrid</w:t>
            </w:r>
          </w:p>
        </w:tc>
      </w:tr>
      <w:tr w:rsidR="00553C31" w:rsidRPr="00CC3FBB" w:rsidTr="00CC3FBB">
        <w:tc>
          <w:tcPr>
            <w:tcW w:w="1384" w:type="dxa"/>
          </w:tcPr>
          <w:p w:rsidR="00553C31" w:rsidRPr="00CC3FBB" w:rsidRDefault="00553C31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2578" w:type="dxa"/>
          </w:tcPr>
          <w:p w:rsidR="00553C31" w:rsidRPr="00CC3FBB" w:rsidRDefault="00553C31" w:rsidP="00CC3FBB">
            <w:pPr>
              <w:spacing w:after="0" w:line="240" w:lineRule="auto"/>
              <w:jc w:val="center"/>
              <w:rPr>
                <w:rFonts w:ascii="Times New Roman" w:hAnsi="Times New Roman"/>
                <w:szCs w:val="32"/>
                <w:lang w:val="en-US"/>
              </w:rPr>
            </w:pPr>
          </w:p>
        </w:tc>
        <w:tc>
          <w:tcPr>
            <w:tcW w:w="1981" w:type="dxa"/>
          </w:tcPr>
          <w:p w:rsidR="00553C31" w:rsidRPr="00CC3FBB" w:rsidRDefault="00553C31" w:rsidP="00CC3FBB">
            <w:pPr>
              <w:spacing w:after="0" w:line="240" w:lineRule="auto"/>
              <w:jc w:val="center"/>
              <w:rPr>
                <w:rFonts w:ascii="Times New Roman" w:hAnsi="Times New Roman"/>
                <w:szCs w:val="32"/>
                <w:lang w:val="en-US"/>
              </w:rPr>
            </w:pPr>
          </w:p>
        </w:tc>
        <w:tc>
          <w:tcPr>
            <w:tcW w:w="1981" w:type="dxa"/>
          </w:tcPr>
          <w:p w:rsidR="00553C31" w:rsidRPr="00CC3FBB" w:rsidRDefault="00553C31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981" w:type="dxa"/>
          </w:tcPr>
          <w:p w:rsidR="00553C31" w:rsidRPr="00CC3FBB" w:rsidRDefault="00553C31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</w:tbl>
    <w:p w:rsidR="002E06F3" w:rsidRDefault="002E06F3" w:rsidP="00F003F3">
      <w:pPr>
        <w:spacing w:after="0"/>
        <w:jc w:val="center"/>
        <w:rPr>
          <w:rFonts w:ascii="Times New Roman" w:hAnsi="Times New Roman"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1"/>
        <w:gridCol w:w="1981"/>
        <w:gridCol w:w="1981"/>
        <w:gridCol w:w="1981"/>
        <w:gridCol w:w="1981"/>
      </w:tblGrid>
      <w:tr w:rsidR="009E260E" w:rsidRPr="00CC3FBB" w:rsidTr="00CC3FBB">
        <w:tc>
          <w:tcPr>
            <w:tcW w:w="1981" w:type="dxa"/>
            <w:vMerge w:val="restart"/>
            <w:vAlign w:val="center"/>
          </w:tcPr>
          <w:p w:rsidR="009E260E" w:rsidRPr="00CC3FBB" w:rsidRDefault="009E260E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FBB">
              <w:rPr>
                <w:rFonts w:ascii="Times New Roman" w:hAnsi="Times New Roman"/>
                <w:sz w:val="24"/>
                <w:szCs w:val="24"/>
              </w:rPr>
              <w:t>Задание 3</w:t>
            </w:r>
          </w:p>
        </w:tc>
        <w:tc>
          <w:tcPr>
            <w:tcW w:w="7924" w:type="dxa"/>
            <w:gridSpan w:val="4"/>
            <w:vAlign w:val="center"/>
          </w:tcPr>
          <w:p w:rsidR="009E260E" w:rsidRPr="00CC3FBB" w:rsidRDefault="009E260E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FBB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</w:tr>
      <w:tr w:rsidR="009E260E" w:rsidRPr="00CC3FBB" w:rsidTr="00CC3FBB">
        <w:tc>
          <w:tcPr>
            <w:tcW w:w="1981" w:type="dxa"/>
            <w:vMerge/>
            <w:vAlign w:val="center"/>
          </w:tcPr>
          <w:p w:rsidR="009E260E" w:rsidRPr="00CC3FBB" w:rsidRDefault="009E260E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  <w:vAlign w:val="center"/>
          </w:tcPr>
          <w:p w:rsidR="009E260E" w:rsidRPr="00CC3FBB" w:rsidRDefault="009E260E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vAlign w:val="center"/>
          </w:tcPr>
          <w:p w:rsidR="009E260E" w:rsidRPr="00CC3FBB" w:rsidRDefault="009E260E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F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vAlign w:val="center"/>
          </w:tcPr>
          <w:p w:rsidR="009E260E" w:rsidRPr="00CC3FBB" w:rsidRDefault="009E260E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F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vAlign w:val="center"/>
          </w:tcPr>
          <w:p w:rsidR="009E260E" w:rsidRPr="00CC3FBB" w:rsidRDefault="009E260E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F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260E" w:rsidRPr="00CC3FBB" w:rsidTr="00CC3FBB">
        <w:tc>
          <w:tcPr>
            <w:tcW w:w="1981" w:type="dxa"/>
          </w:tcPr>
          <w:p w:rsidR="009E260E" w:rsidRPr="00CC3FBB" w:rsidRDefault="00806419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3FBB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981" w:type="dxa"/>
          </w:tcPr>
          <w:p w:rsidR="009E260E" w:rsidRPr="00CC3FBB" w:rsidRDefault="00806419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1981" w:type="dxa"/>
          </w:tcPr>
          <w:p w:rsidR="009E260E" w:rsidRPr="00CC3FBB" w:rsidRDefault="00701B09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a </w:t>
            </w:r>
          </w:p>
        </w:tc>
        <w:tc>
          <w:tcPr>
            <w:tcW w:w="1981" w:type="dxa"/>
          </w:tcPr>
          <w:p w:rsidR="009E260E" w:rsidRPr="00CC3FBB" w:rsidRDefault="0067421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1981" w:type="dxa"/>
          </w:tcPr>
          <w:p w:rsidR="009E260E" w:rsidRPr="00CC3FBB" w:rsidRDefault="00235723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</w:t>
            </w:r>
          </w:p>
        </w:tc>
      </w:tr>
      <w:tr w:rsidR="009E260E" w:rsidRPr="00CC3FBB" w:rsidTr="00CC3FBB">
        <w:tc>
          <w:tcPr>
            <w:tcW w:w="1981" w:type="dxa"/>
          </w:tcPr>
          <w:p w:rsidR="009E260E" w:rsidRPr="00CC3FBB" w:rsidRDefault="00806419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3FBB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981" w:type="dxa"/>
          </w:tcPr>
          <w:p w:rsidR="009E260E" w:rsidRPr="00CC3FBB" w:rsidRDefault="00806419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d</w:t>
            </w:r>
          </w:p>
        </w:tc>
        <w:tc>
          <w:tcPr>
            <w:tcW w:w="1981" w:type="dxa"/>
          </w:tcPr>
          <w:p w:rsidR="009E260E" w:rsidRPr="00CC3FBB" w:rsidRDefault="00701B09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c </w:t>
            </w:r>
          </w:p>
        </w:tc>
        <w:tc>
          <w:tcPr>
            <w:tcW w:w="1981" w:type="dxa"/>
          </w:tcPr>
          <w:p w:rsidR="009E260E" w:rsidRPr="00CC3FBB" w:rsidRDefault="0067421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d</w:t>
            </w:r>
          </w:p>
        </w:tc>
        <w:tc>
          <w:tcPr>
            <w:tcW w:w="1981" w:type="dxa"/>
          </w:tcPr>
          <w:p w:rsidR="009E260E" w:rsidRPr="00CC3FBB" w:rsidRDefault="00235723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c</w:t>
            </w:r>
          </w:p>
        </w:tc>
      </w:tr>
      <w:tr w:rsidR="009E260E" w:rsidRPr="00CC3FBB" w:rsidTr="00CC3FBB">
        <w:tc>
          <w:tcPr>
            <w:tcW w:w="1981" w:type="dxa"/>
          </w:tcPr>
          <w:p w:rsidR="009E260E" w:rsidRPr="00CC3FBB" w:rsidRDefault="00806419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3FBB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981" w:type="dxa"/>
          </w:tcPr>
          <w:p w:rsidR="009E260E" w:rsidRPr="00CC3FBB" w:rsidRDefault="00806419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1981" w:type="dxa"/>
          </w:tcPr>
          <w:p w:rsidR="009E260E" w:rsidRPr="00CC3FBB" w:rsidRDefault="00701B09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d</w:t>
            </w:r>
          </w:p>
        </w:tc>
        <w:tc>
          <w:tcPr>
            <w:tcW w:w="1981" w:type="dxa"/>
          </w:tcPr>
          <w:p w:rsidR="009E260E" w:rsidRPr="00CC3FBB" w:rsidRDefault="0067421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1981" w:type="dxa"/>
          </w:tcPr>
          <w:p w:rsidR="009E260E" w:rsidRPr="00CC3FBB" w:rsidRDefault="00235723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d</w:t>
            </w:r>
          </w:p>
        </w:tc>
      </w:tr>
      <w:tr w:rsidR="009E260E" w:rsidRPr="00CC3FBB" w:rsidTr="00CC3FBB">
        <w:tc>
          <w:tcPr>
            <w:tcW w:w="1981" w:type="dxa"/>
          </w:tcPr>
          <w:p w:rsidR="009E260E" w:rsidRPr="00CC3FBB" w:rsidRDefault="00806419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3FBB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981" w:type="dxa"/>
          </w:tcPr>
          <w:p w:rsidR="009E260E" w:rsidRPr="00CC3FBB" w:rsidRDefault="00806419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1981" w:type="dxa"/>
          </w:tcPr>
          <w:p w:rsidR="009E260E" w:rsidRPr="00CC3FBB" w:rsidRDefault="00701B09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1981" w:type="dxa"/>
          </w:tcPr>
          <w:p w:rsidR="009E260E" w:rsidRPr="00CC3FBB" w:rsidRDefault="0067421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1981" w:type="dxa"/>
          </w:tcPr>
          <w:p w:rsidR="009E260E" w:rsidRPr="00CC3FBB" w:rsidRDefault="00235723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</w:p>
        </w:tc>
      </w:tr>
      <w:tr w:rsidR="009E260E" w:rsidRPr="00CC3FBB" w:rsidTr="00CC3FBB">
        <w:tc>
          <w:tcPr>
            <w:tcW w:w="1981" w:type="dxa"/>
          </w:tcPr>
          <w:p w:rsidR="009E260E" w:rsidRPr="00CC3FBB" w:rsidRDefault="00806419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3FBB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981" w:type="dxa"/>
          </w:tcPr>
          <w:p w:rsidR="009E260E" w:rsidRPr="00CC3FBB" w:rsidRDefault="00806419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g</w:t>
            </w:r>
          </w:p>
        </w:tc>
        <w:tc>
          <w:tcPr>
            <w:tcW w:w="1981" w:type="dxa"/>
          </w:tcPr>
          <w:p w:rsidR="009E260E" w:rsidRPr="00CC3FBB" w:rsidRDefault="00701B09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f</w:t>
            </w:r>
          </w:p>
        </w:tc>
        <w:tc>
          <w:tcPr>
            <w:tcW w:w="1981" w:type="dxa"/>
          </w:tcPr>
          <w:p w:rsidR="009E260E" w:rsidRPr="00CC3FBB" w:rsidRDefault="0067421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g</w:t>
            </w:r>
          </w:p>
        </w:tc>
        <w:tc>
          <w:tcPr>
            <w:tcW w:w="1981" w:type="dxa"/>
          </w:tcPr>
          <w:p w:rsidR="009E260E" w:rsidRPr="00CC3FBB" w:rsidRDefault="00235723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f</w:t>
            </w:r>
          </w:p>
        </w:tc>
      </w:tr>
      <w:tr w:rsidR="009E260E" w:rsidRPr="00CC3FBB" w:rsidTr="00CC3FBB">
        <w:tc>
          <w:tcPr>
            <w:tcW w:w="1981" w:type="dxa"/>
          </w:tcPr>
          <w:p w:rsidR="009E260E" w:rsidRPr="00CC3FBB" w:rsidRDefault="00806419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3FBB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981" w:type="dxa"/>
          </w:tcPr>
          <w:p w:rsidR="009E260E" w:rsidRPr="00CC3FBB" w:rsidRDefault="00806419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e</w:t>
            </w:r>
          </w:p>
        </w:tc>
        <w:tc>
          <w:tcPr>
            <w:tcW w:w="1981" w:type="dxa"/>
          </w:tcPr>
          <w:p w:rsidR="009E260E" w:rsidRPr="00CC3FBB" w:rsidRDefault="00701B09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h</w:t>
            </w:r>
          </w:p>
        </w:tc>
        <w:tc>
          <w:tcPr>
            <w:tcW w:w="1981" w:type="dxa"/>
          </w:tcPr>
          <w:p w:rsidR="009E260E" w:rsidRPr="00CC3FBB" w:rsidRDefault="0067421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e</w:t>
            </w:r>
          </w:p>
        </w:tc>
        <w:tc>
          <w:tcPr>
            <w:tcW w:w="1981" w:type="dxa"/>
          </w:tcPr>
          <w:p w:rsidR="009E260E" w:rsidRPr="00CC3FBB" w:rsidRDefault="00235723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h</w:t>
            </w:r>
          </w:p>
        </w:tc>
      </w:tr>
      <w:tr w:rsidR="009E260E" w:rsidRPr="00CC3FBB" w:rsidTr="00CC3FBB">
        <w:tc>
          <w:tcPr>
            <w:tcW w:w="1981" w:type="dxa"/>
          </w:tcPr>
          <w:p w:rsidR="009E260E" w:rsidRPr="00CC3FBB" w:rsidRDefault="00806419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3FBB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981" w:type="dxa"/>
          </w:tcPr>
          <w:p w:rsidR="009E260E" w:rsidRPr="00CC3FBB" w:rsidRDefault="00806419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f</w:t>
            </w:r>
          </w:p>
        </w:tc>
        <w:tc>
          <w:tcPr>
            <w:tcW w:w="1981" w:type="dxa"/>
          </w:tcPr>
          <w:p w:rsidR="009E260E" w:rsidRPr="00CC3FBB" w:rsidRDefault="00701B09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e</w:t>
            </w:r>
          </w:p>
        </w:tc>
        <w:tc>
          <w:tcPr>
            <w:tcW w:w="1981" w:type="dxa"/>
          </w:tcPr>
          <w:p w:rsidR="009E260E" w:rsidRPr="00CC3FBB" w:rsidRDefault="00674217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f</w:t>
            </w:r>
          </w:p>
        </w:tc>
        <w:tc>
          <w:tcPr>
            <w:tcW w:w="1981" w:type="dxa"/>
          </w:tcPr>
          <w:p w:rsidR="009E260E" w:rsidRPr="00CC3FBB" w:rsidRDefault="00235723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e</w:t>
            </w:r>
          </w:p>
        </w:tc>
      </w:tr>
      <w:tr w:rsidR="009E260E" w:rsidRPr="00CC3FBB" w:rsidTr="00CC3FBB">
        <w:tc>
          <w:tcPr>
            <w:tcW w:w="1981" w:type="dxa"/>
          </w:tcPr>
          <w:p w:rsidR="009E260E" w:rsidRPr="00CC3FBB" w:rsidRDefault="00806419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3FBB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981" w:type="dxa"/>
          </w:tcPr>
          <w:p w:rsidR="009E260E" w:rsidRPr="00CC3FBB" w:rsidRDefault="00806419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h</w:t>
            </w:r>
          </w:p>
        </w:tc>
        <w:tc>
          <w:tcPr>
            <w:tcW w:w="1981" w:type="dxa"/>
          </w:tcPr>
          <w:p w:rsidR="009E260E" w:rsidRPr="00CC3FBB" w:rsidRDefault="00701B09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g</w:t>
            </w:r>
          </w:p>
        </w:tc>
        <w:tc>
          <w:tcPr>
            <w:tcW w:w="1981" w:type="dxa"/>
          </w:tcPr>
          <w:p w:rsidR="009E260E" w:rsidRPr="00CC3FBB" w:rsidRDefault="004855C8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h</w:t>
            </w:r>
          </w:p>
        </w:tc>
        <w:tc>
          <w:tcPr>
            <w:tcW w:w="1981" w:type="dxa"/>
          </w:tcPr>
          <w:p w:rsidR="009E260E" w:rsidRPr="00CC3FBB" w:rsidRDefault="00235723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g</w:t>
            </w:r>
          </w:p>
        </w:tc>
      </w:tr>
    </w:tbl>
    <w:p w:rsidR="00323A1C" w:rsidRDefault="00323A1C" w:rsidP="00F003F3">
      <w:pPr>
        <w:spacing w:after="0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EB23C6" w:rsidRDefault="00EB23C6" w:rsidP="00F003F3">
      <w:pPr>
        <w:spacing w:after="0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EB23C6" w:rsidRDefault="00EB23C6" w:rsidP="00F003F3">
      <w:pPr>
        <w:spacing w:after="0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EB23C6" w:rsidRDefault="00EB23C6" w:rsidP="00F003F3">
      <w:pPr>
        <w:spacing w:after="0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EB23C6" w:rsidRDefault="00EB23C6" w:rsidP="00F003F3">
      <w:pPr>
        <w:spacing w:after="0"/>
        <w:jc w:val="center"/>
        <w:rPr>
          <w:rFonts w:ascii="Times New Roman" w:hAnsi="Times New Roman"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1"/>
        <w:gridCol w:w="1981"/>
        <w:gridCol w:w="1981"/>
        <w:gridCol w:w="1981"/>
        <w:gridCol w:w="1981"/>
      </w:tblGrid>
      <w:tr w:rsidR="006E416D" w:rsidRPr="00CC3FBB" w:rsidTr="00CC3FBB">
        <w:tc>
          <w:tcPr>
            <w:tcW w:w="1981" w:type="dxa"/>
            <w:vMerge w:val="restart"/>
            <w:vAlign w:val="center"/>
          </w:tcPr>
          <w:p w:rsidR="006E416D" w:rsidRPr="00CC3FBB" w:rsidRDefault="006E416D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FBB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 w:rsidRPr="00CC3F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24" w:type="dxa"/>
            <w:gridSpan w:val="4"/>
            <w:vAlign w:val="center"/>
          </w:tcPr>
          <w:p w:rsidR="006E416D" w:rsidRPr="00CC3FBB" w:rsidRDefault="006E416D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FBB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</w:tr>
      <w:tr w:rsidR="006E416D" w:rsidRPr="00CC3FBB" w:rsidTr="00CC3FBB">
        <w:tc>
          <w:tcPr>
            <w:tcW w:w="1981" w:type="dxa"/>
            <w:vMerge/>
            <w:vAlign w:val="center"/>
          </w:tcPr>
          <w:p w:rsidR="006E416D" w:rsidRPr="00CC3FBB" w:rsidRDefault="006E416D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  <w:vAlign w:val="center"/>
          </w:tcPr>
          <w:p w:rsidR="006E416D" w:rsidRPr="00CC3FBB" w:rsidRDefault="006E416D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vAlign w:val="center"/>
          </w:tcPr>
          <w:p w:rsidR="006E416D" w:rsidRPr="00CC3FBB" w:rsidRDefault="006E416D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F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vAlign w:val="center"/>
          </w:tcPr>
          <w:p w:rsidR="006E416D" w:rsidRPr="00CC3FBB" w:rsidRDefault="006E416D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F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vAlign w:val="center"/>
          </w:tcPr>
          <w:p w:rsidR="006E416D" w:rsidRPr="00CC3FBB" w:rsidRDefault="006E416D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F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416D" w:rsidRPr="00CC3FBB" w:rsidTr="00CC3FBB">
        <w:tc>
          <w:tcPr>
            <w:tcW w:w="1981" w:type="dxa"/>
          </w:tcPr>
          <w:p w:rsidR="006E416D" w:rsidRPr="00CC3FBB" w:rsidRDefault="00EC584C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1981" w:type="dxa"/>
          </w:tcPr>
          <w:p w:rsidR="006E416D" w:rsidRPr="00CC3FBB" w:rsidRDefault="00705896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</w:t>
            </w:r>
            <w:r w:rsidR="00EC584C" w:rsidRPr="00CC3FBB">
              <w:rPr>
                <w:rFonts w:ascii="Times New Roman" w:hAnsi="Times New Roman"/>
                <w:sz w:val="32"/>
                <w:szCs w:val="32"/>
                <w:lang w:val="en-US"/>
              </w:rPr>
              <w:t>m</w:t>
            </w:r>
          </w:p>
        </w:tc>
        <w:tc>
          <w:tcPr>
            <w:tcW w:w="1981" w:type="dxa"/>
          </w:tcPr>
          <w:p w:rsidR="006E416D" w:rsidRPr="00CC3FBB" w:rsidRDefault="00705896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am</w:t>
            </w:r>
          </w:p>
        </w:tc>
        <w:tc>
          <w:tcPr>
            <w:tcW w:w="1981" w:type="dxa"/>
          </w:tcPr>
          <w:p w:rsidR="006E416D" w:rsidRPr="00CC3FBB" w:rsidRDefault="00253E93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are</w:t>
            </w:r>
          </w:p>
        </w:tc>
        <w:tc>
          <w:tcPr>
            <w:tcW w:w="1981" w:type="dxa"/>
          </w:tcPr>
          <w:p w:rsidR="006E416D" w:rsidRPr="00CC3FBB" w:rsidRDefault="00133F4D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are</w:t>
            </w:r>
          </w:p>
        </w:tc>
      </w:tr>
      <w:tr w:rsidR="006E416D" w:rsidRPr="00CC3FBB" w:rsidTr="00CC3FBB">
        <w:tc>
          <w:tcPr>
            <w:tcW w:w="1981" w:type="dxa"/>
          </w:tcPr>
          <w:p w:rsidR="006E416D" w:rsidRPr="00CC3FBB" w:rsidRDefault="00EC584C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1981" w:type="dxa"/>
          </w:tcPr>
          <w:p w:rsidR="006E416D" w:rsidRPr="00CC3FBB" w:rsidRDefault="00705896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d</w:t>
            </w:r>
            <w:r w:rsidR="00EC584C" w:rsidRPr="00CC3FBB">
              <w:rPr>
                <w:rFonts w:ascii="Times New Roman" w:hAnsi="Times New Roman"/>
                <w:sz w:val="32"/>
                <w:szCs w:val="32"/>
                <w:lang w:val="en-US"/>
              </w:rPr>
              <w:t>oes</w:t>
            </w:r>
          </w:p>
        </w:tc>
        <w:tc>
          <w:tcPr>
            <w:tcW w:w="1981" w:type="dxa"/>
          </w:tcPr>
          <w:p w:rsidR="006E416D" w:rsidRPr="00CC3FBB" w:rsidRDefault="00705896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does</w:t>
            </w:r>
          </w:p>
        </w:tc>
        <w:tc>
          <w:tcPr>
            <w:tcW w:w="1981" w:type="dxa"/>
          </w:tcPr>
          <w:p w:rsidR="006E416D" w:rsidRPr="00CC3FBB" w:rsidRDefault="00253E93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is</w:t>
            </w:r>
          </w:p>
        </w:tc>
        <w:tc>
          <w:tcPr>
            <w:tcW w:w="1981" w:type="dxa"/>
          </w:tcPr>
          <w:p w:rsidR="006E416D" w:rsidRPr="00CC3FBB" w:rsidRDefault="00133F4D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is</w:t>
            </w:r>
          </w:p>
        </w:tc>
      </w:tr>
      <w:tr w:rsidR="006E416D" w:rsidRPr="00CC3FBB" w:rsidTr="00CC3FBB">
        <w:tc>
          <w:tcPr>
            <w:tcW w:w="1981" w:type="dxa"/>
          </w:tcPr>
          <w:p w:rsidR="006E416D" w:rsidRPr="00CC3FBB" w:rsidRDefault="00EC584C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1981" w:type="dxa"/>
          </w:tcPr>
          <w:p w:rsidR="006E416D" w:rsidRPr="00CC3FBB" w:rsidRDefault="00705896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d</w:t>
            </w:r>
            <w:r w:rsidR="00EC584C" w:rsidRPr="00CC3FBB">
              <w:rPr>
                <w:rFonts w:ascii="Times New Roman" w:hAnsi="Times New Roman"/>
                <w:sz w:val="32"/>
                <w:szCs w:val="32"/>
                <w:lang w:val="en-US"/>
              </w:rPr>
              <w:t>o</w:t>
            </w:r>
          </w:p>
        </w:tc>
        <w:tc>
          <w:tcPr>
            <w:tcW w:w="1981" w:type="dxa"/>
          </w:tcPr>
          <w:p w:rsidR="006E416D" w:rsidRPr="00CC3FBB" w:rsidRDefault="00705896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do</w:t>
            </w:r>
          </w:p>
        </w:tc>
        <w:tc>
          <w:tcPr>
            <w:tcW w:w="1981" w:type="dxa"/>
          </w:tcPr>
          <w:p w:rsidR="006E416D" w:rsidRPr="00CC3FBB" w:rsidRDefault="00253E93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do</w:t>
            </w:r>
          </w:p>
        </w:tc>
        <w:tc>
          <w:tcPr>
            <w:tcW w:w="1981" w:type="dxa"/>
          </w:tcPr>
          <w:p w:rsidR="006E416D" w:rsidRPr="00CC3FBB" w:rsidRDefault="00133F4D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do</w:t>
            </w:r>
          </w:p>
        </w:tc>
      </w:tr>
      <w:tr w:rsidR="006E416D" w:rsidRPr="00CC3FBB" w:rsidTr="00CC3FBB">
        <w:tc>
          <w:tcPr>
            <w:tcW w:w="1981" w:type="dxa"/>
          </w:tcPr>
          <w:p w:rsidR="006E416D" w:rsidRPr="00CC3FBB" w:rsidRDefault="00EC584C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1981" w:type="dxa"/>
          </w:tcPr>
          <w:p w:rsidR="006E416D" w:rsidRPr="00CC3FBB" w:rsidRDefault="00705896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  <w:r w:rsidR="00EC584C" w:rsidRPr="00CC3FBB">
              <w:rPr>
                <w:rFonts w:ascii="Times New Roman" w:hAnsi="Times New Roman"/>
                <w:sz w:val="32"/>
                <w:szCs w:val="32"/>
                <w:lang w:val="en-US"/>
              </w:rPr>
              <w:t>s</w:t>
            </w:r>
          </w:p>
        </w:tc>
        <w:tc>
          <w:tcPr>
            <w:tcW w:w="1981" w:type="dxa"/>
          </w:tcPr>
          <w:p w:rsidR="006E416D" w:rsidRPr="00CC3FBB" w:rsidRDefault="00705896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is</w:t>
            </w:r>
          </w:p>
        </w:tc>
        <w:tc>
          <w:tcPr>
            <w:tcW w:w="1981" w:type="dxa"/>
          </w:tcPr>
          <w:p w:rsidR="006E416D" w:rsidRPr="00CC3FBB" w:rsidRDefault="00253E93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does</w:t>
            </w:r>
          </w:p>
        </w:tc>
        <w:tc>
          <w:tcPr>
            <w:tcW w:w="1981" w:type="dxa"/>
          </w:tcPr>
          <w:p w:rsidR="006E416D" w:rsidRPr="00CC3FBB" w:rsidRDefault="00133F4D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does</w:t>
            </w:r>
          </w:p>
        </w:tc>
      </w:tr>
      <w:tr w:rsidR="006E416D" w:rsidRPr="00CC3FBB" w:rsidTr="00CC3FBB">
        <w:tc>
          <w:tcPr>
            <w:tcW w:w="1981" w:type="dxa"/>
          </w:tcPr>
          <w:p w:rsidR="006E416D" w:rsidRPr="00CC3FBB" w:rsidRDefault="00EC584C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1981" w:type="dxa"/>
          </w:tcPr>
          <w:p w:rsidR="006E416D" w:rsidRPr="00CC3FBB" w:rsidRDefault="00705896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</w:t>
            </w:r>
            <w:r w:rsidR="00EC584C" w:rsidRPr="00CC3FBB">
              <w:rPr>
                <w:rFonts w:ascii="Times New Roman" w:hAnsi="Times New Roman"/>
                <w:sz w:val="32"/>
                <w:szCs w:val="32"/>
                <w:lang w:val="en-US"/>
              </w:rPr>
              <w:t>re</w:t>
            </w:r>
          </w:p>
        </w:tc>
        <w:tc>
          <w:tcPr>
            <w:tcW w:w="1981" w:type="dxa"/>
          </w:tcPr>
          <w:p w:rsidR="006E416D" w:rsidRPr="00CC3FBB" w:rsidRDefault="00705896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are</w:t>
            </w:r>
          </w:p>
        </w:tc>
        <w:tc>
          <w:tcPr>
            <w:tcW w:w="1981" w:type="dxa"/>
          </w:tcPr>
          <w:p w:rsidR="006E416D" w:rsidRPr="00CC3FBB" w:rsidRDefault="00253E93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am</w:t>
            </w:r>
          </w:p>
        </w:tc>
        <w:tc>
          <w:tcPr>
            <w:tcW w:w="1981" w:type="dxa"/>
          </w:tcPr>
          <w:p w:rsidR="006E416D" w:rsidRPr="00CC3FBB" w:rsidRDefault="00133F4D" w:rsidP="00CC3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C3FBB">
              <w:rPr>
                <w:rFonts w:ascii="Times New Roman" w:hAnsi="Times New Roman"/>
                <w:sz w:val="32"/>
                <w:szCs w:val="32"/>
                <w:lang w:val="en-US"/>
              </w:rPr>
              <w:t>am</w:t>
            </w:r>
          </w:p>
        </w:tc>
      </w:tr>
    </w:tbl>
    <w:p w:rsidR="00323A1C" w:rsidRDefault="00323A1C" w:rsidP="00F003F3">
      <w:pPr>
        <w:spacing w:after="0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323A1C" w:rsidRDefault="00323A1C" w:rsidP="00F003F3">
      <w:pPr>
        <w:spacing w:after="0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323A1C" w:rsidRPr="00B45026" w:rsidRDefault="00B45026" w:rsidP="00B45026">
      <w:pPr>
        <w:spacing w:after="0"/>
        <w:rPr>
          <w:rFonts w:ascii="Times New Roman" w:hAnsi="Times New Roman"/>
          <w:b/>
          <w:sz w:val="28"/>
          <w:szCs w:val="32"/>
        </w:rPr>
      </w:pPr>
      <w:r w:rsidRPr="00B45026">
        <w:rPr>
          <w:rFonts w:ascii="Times New Roman" w:hAnsi="Times New Roman"/>
          <w:b/>
          <w:sz w:val="28"/>
          <w:szCs w:val="32"/>
        </w:rPr>
        <w:t>Критерий оценки:</w:t>
      </w:r>
    </w:p>
    <w:p w:rsidR="00B45026" w:rsidRDefault="00B45026" w:rsidP="00B45026">
      <w:pPr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На оценку «5»  - 37-41 правильных ответов</w:t>
      </w:r>
    </w:p>
    <w:p w:rsidR="00B45026" w:rsidRDefault="00B45026" w:rsidP="00B45026">
      <w:pPr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На оценку «4» - 29- 36 правильных ответов</w:t>
      </w:r>
    </w:p>
    <w:p w:rsidR="00B45026" w:rsidRDefault="00B45026" w:rsidP="00B45026">
      <w:pPr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На оценку «3» - 20-28 правильных ответов</w:t>
      </w:r>
    </w:p>
    <w:p w:rsidR="00B45026" w:rsidRPr="00B45026" w:rsidRDefault="00B45026" w:rsidP="00B45026">
      <w:pPr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Менее 20-ти правильных ответов – оценка «неудовлетворительно»</w:t>
      </w:r>
    </w:p>
    <w:p w:rsidR="00323A1C" w:rsidRPr="00B45026" w:rsidRDefault="00323A1C" w:rsidP="00F003F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3A1C" w:rsidRPr="00B45026" w:rsidRDefault="00323A1C" w:rsidP="00F003F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3A1C" w:rsidRPr="00B45026" w:rsidRDefault="00323A1C" w:rsidP="00F003F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3A1C" w:rsidRPr="00B45026" w:rsidRDefault="00323A1C" w:rsidP="00F003F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3A1C" w:rsidRPr="00B45026" w:rsidRDefault="00323A1C" w:rsidP="00F003F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3A1C" w:rsidRPr="00B45026" w:rsidRDefault="00323A1C" w:rsidP="00F003F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3A1C" w:rsidRPr="00B45026" w:rsidRDefault="00323A1C" w:rsidP="00F003F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3A1C" w:rsidRPr="00B45026" w:rsidRDefault="00323A1C" w:rsidP="00F003F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3A1C" w:rsidRPr="00B45026" w:rsidRDefault="00323A1C" w:rsidP="00F003F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3A1C" w:rsidRPr="00B45026" w:rsidRDefault="00323A1C" w:rsidP="00F003F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3A1C" w:rsidRPr="00B45026" w:rsidRDefault="00323A1C" w:rsidP="00F003F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3A1C" w:rsidRPr="00B45026" w:rsidRDefault="00323A1C" w:rsidP="00F003F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73675" w:rsidRPr="00B45026" w:rsidRDefault="00373675" w:rsidP="003736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sectPr w:rsidR="00373675" w:rsidRPr="00B45026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5E7" w:rsidRDefault="007545E7" w:rsidP="00AA7E54">
      <w:pPr>
        <w:spacing w:after="0" w:line="240" w:lineRule="auto"/>
      </w:pPr>
      <w:r>
        <w:separator/>
      </w:r>
    </w:p>
  </w:endnote>
  <w:endnote w:type="continuationSeparator" w:id="1">
    <w:p w:rsidR="007545E7" w:rsidRDefault="007545E7" w:rsidP="00AA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5E7" w:rsidRDefault="007545E7" w:rsidP="00AA7E54">
      <w:pPr>
        <w:spacing w:after="0" w:line="240" w:lineRule="auto"/>
      </w:pPr>
      <w:r>
        <w:separator/>
      </w:r>
    </w:p>
  </w:footnote>
  <w:footnote w:type="continuationSeparator" w:id="1">
    <w:p w:rsidR="007545E7" w:rsidRDefault="007545E7" w:rsidP="00AA7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2A9"/>
    <w:multiLevelType w:val="hybridMultilevel"/>
    <w:tmpl w:val="22E057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40AB2"/>
    <w:multiLevelType w:val="hybridMultilevel"/>
    <w:tmpl w:val="1E8AF660"/>
    <w:lvl w:ilvl="0" w:tplc="7FEE598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2A0122"/>
    <w:multiLevelType w:val="hybridMultilevel"/>
    <w:tmpl w:val="EAA2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9866D3"/>
    <w:multiLevelType w:val="hybridMultilevel"/>
    <w:tmpl w:val="DF344B04"/>
    <w:lvl w:ilvl="0" w:tplc="7FEE598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122EAD"/>
    <w:multiLevelType w:val="hybridMultilevel"/>
    <w:tmpl w:val="6FCEAB8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B1253A"/>
    <w:multiLevelType w:val="hybridMultilevel"/>
    <w:tmpl w:val="7B8E53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CD08B5"/>
    <w:multiLevelType w:val="hybridMultilevel"/>
    <w:tmpl w:val="7752244A"/>
    <w:lvl w:ilvl="0" w:tplc="01E2BC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082B97"/>
    <w:multiLevelType w:val="hybridMultilevel"/>
    <w:tmpl w:val="8C7CE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E42342"/>
    <w:multiLevelType w:val="hybridMultilevel"/>
    <w:tmpl w:val="B2841D38"/>
    <w:lvl w:ilvl="0" w:tplc="B572645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3A319BB"/>
    <w:multiLevelType w:val="hybridMultilevel"/>
    <w:tmpl w:val="960841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5E0196"/>
    <w:multiLevelType w:val="hybridMultilevel"/>
    <w:tmpl w:val="9B6ACF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7B18C0"/>
    <w:multiLevelType w:val="hybridMultilevel"/>
    <w:tmpl w:val="1F042D94"/>
    <w:lvl w:ilvl="0" w:tplc="C36A670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69C211E"/>
    <w:multiLevelType w:val="hybridMultilevel"/>
    <w:tmpl w:val="6CC66D7A"/>
    <w:lvl w:ilvl="0" w:tplc="B572645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0A6CE2"/>
    <w:multiLevelType w:val="hybridMultilevel"/>
    <w:tmpl w:val="3A7ACBF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8E2580C"/>
    <w:multiLevelType w:val="hybridMultilevel"/>
    <w:tmpl w:val="DA14F120"/>
    <w:lvl w:ilvl="0" w:tplc="ACFCEAE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A0740A5"/>
    <w:multiLevelType w:val="hybridMultilevel"/>
    <w:tmpl w:val="4D5C4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C1A5505"/>
    <w:multiLevelType w:val="hybridMultilevel"/>
    <w:tmpl w:val="CC78B5BC"/>
    <w:lvl w:ilvl="0" w:tplc="9F8E9F5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D6358D"/>
    <w:multiLevelType w:val="hybridMultilevel"/>
    <w:tmpl w:val="1BCA8044"/>
    <w:lvl w:ilvl="0" w:tplc="2FC060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2EB4812"/>
    <w:multiLevelType w:val="hybridMultilevel"/>
    <w:tmpl w:val="90D4AAB2"/>
    <w:lvl w:ilvl="0" w:tplc="2FC060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2F5542B"/>
    <w:multiLevelType w:val="hybridMultilevel"/>
    <w:tmpl w:val="55AC00E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7B2124A"/>
    <w:multiLevelType w:val="hybridMultilevel"/>
    <w:tmpl w:val="9B1E585C"/>
    <w:lvl w:ilvl="0" w:tplc="43F6C8B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BDD7104"/>
    <w:multiLevelType w:val="hybridMultilevel"/>
    <w:tmpl w:val="4942FF72"/>
    <w:lvl w:ilvl="0" w:tplc="BFB86BE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2D943174"/>
    <w:multiLevelType w:val="hybridMultilevel"/>
    <w:tmpl w:val="7B8E53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7A198A"/>
    <w:multiLevelType w:val="hybridMultilevel"/>
    <w:tmpl w:val="5664A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0C119D0"/>
    <w:multiLevelType w:val="hybridMultilevel"/>
    <w:tmpl w:val="8C3E946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0CE7B69"/>
    <w:multiLevelType w:val="hybridMultilevel"/>
    <w:tmpl w:val="03E6D7C2"/>
    <w:lvl w:ilvl="0" w:tplc="01E2BC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311E7A63"/>
    <w:multiLevelType w:val="hybridMultilevel"/>
    <w:tmpl w:val="81807734"/>
    <w:lvl w:ilvl="0" w:tplc="548005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31C460A5"/>
    <w:multiLevelType w:val="hybridMultilevel"/>
    <w:tmpl w:val="206421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20366C1"/>
    <w:multiLevelType w:val="hybridMultilevel"/>
    <w:tmpl w:val="791E0432"/>
    <w:lvl w:ilvl="0" w:tplc="2B888C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327B4F7E"/>
    <w:multiLevelType w:val="hybridMultilevel"/>
    <w:tmpl w:val="3DE020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42B140D"/>
    <w:multiLevelType w:val="hybridMultilevel"/>
    <w:tmpl w:val="0008A65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77301B9"/>
    <w:multiLevelType w:val="hybridMultilevel"/>
    <w:tmpl w:val="7E666FE2"/>
    <w:lvl w:ilvl="0" w:tplc="DE50362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87F202B"/>
    <w:multiLevelType w:val="hybridMultilevel"/>
    <w:tmpl w:val="1728BF48"/>
    <w:lvl w:ilvl="0" w:tplc="770EE0C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397629B9"/>
    <w:multiLevelType w:val="hybridMultilevel"/>
    <w:tmpl w:val="5890E56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D2E3CDD"/>
    <w:multiLevelType w:val="hybridMultilevel"/>
    <w:tmpl w:val="E52C4402"/>
    <w:lvl w:ilvl="0" w:tplc="0F5807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3F2E147B"/>
    <w:multiLevelType w:val="hybridMultilevel"/>
    <w:tmpl w:val="4D5C4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0E0099D"/>
    <w:multiLevelType w:val="hybridMultilevel"/>
    <w:tmpl w:val="4D5C4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0E60090"/>
    <w:multiLevelType w:val="hybridMultilevel"/>
    <w:tmpl w:val="708285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686454C"/>
    <w:multiLevelType w:val="hybridMultilevel"/>
    <w:tmpl w:val="7B3AC16C"/>
    <w:lvl w:ilvl="0" w:tplc="0F5807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7E85605"/>
    <w:multiLevelType w:val="hybridMultilevel"/>
    <w:tmpl w:val="8C7CE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87B4F62"/>
    <w:multiLevelType w:val="hybridMultilevel"/>
    <w:tmpl w:val="5C3A702C"/>
    <w:lvl w:ilvl="0" w:tplc="B2BC48C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C8F5147"/>
    <w:multiLevelType w:val="hybridMultilevel"/>
    <w:tmpl w:val="C12C6486"/>
    <w:lvl w:ilvl="0" w:tplc="BFB86BE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16D032C"/>
    <w:multiLevelType w:val="hybridMultilevel"/>
    <w:tmpl w:val="DBA6F924"/>
    <w:lvl w:ilvl="0" w:tplc="DF30D95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38F6580"/>
    <w:multiLevelType w:val="hybridMultilevel"/>
    <w:tmpl w:val="4F501DE8"/>
    <w:lvl w:ilvl="0" w:tplc="6436C2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A941C11"/>
    <w:multiLevelType w:val="hybridMultilevel"/>
    <w:tmpl w:val="7B8E53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C8A65F1"/>
    <w:multiLevelType w:val="hybridMultilevel"/>
    <w:tmpl w:val="1458C01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F1F7E00"/>
    <w:multiLevelType w:val="hybridMultilevel"/>
    <w:tmpl w:val="3844F67E"/>
    <w:lvl w:ilvl="0" w:tplc="C36A670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5F8E20F5"/>
    <w:multiLevelType w:val="hybridMultilevel"/>
    <w:tmpl w:val="0EFE90CA"/>
    <w:lvl w:ilvl="0" w:tplc="2B888C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0073D27"/>
    <w:multiLevelType w:val="hybridMultilevel"/>
    <w:tmpl w:val="A1CEDE52"/>
    <w:lvl w:ilvl="0" w:tplc="770EE0C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0543189"/>
    <w:multiLevelType w:val="hybridMultilevel"/>
    <w:tmpl w:val="A802C9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0584E4B"/>
    <w:multiLevelType w:val="hybridMultilevel"/>
    <w:tmpl w:val="D73227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0590330"/>
    <w:multiLevelType w:val="hybridMultilevel"/>
    <w:tmpl w:val="EAA2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19B3570"/>
    <w:multiLevelType w:val="hybridMultilevel"/>
    <w:tmpl w:val="95404260"/>
    <w:lvl w:ilvl="0" w:tplc="548005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2C02B23"/>
    <w:multiLevelType w:val="hybridMultilevel"/>
    <w:tmpl w:val="60F279A2"/>
    <w:lvl w:ilvl="0" w:tplc="9F8E9F5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4CA703E"/>
    <w:multiLevelType w:val="hybridMultilevel"/>
    <w:tmpl w:val="9E3A9E7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5DC6E14"/>
    <w:multiLevelType w:val="hybridMultilevel"/>
    <w:tmpl w:val="CAEECA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71135C3"/>
    <w:multiLevelType w:val="hybridMultilevel"/>
    <w:tmpl w:val="5A38A430"/>
    <w:lvl w:ilvl="0" w:tplc="ACFCEAE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7F03881"/>
    <w:multiLevelType w:val="hybridMultilevel"/>
    <w:tmpl w:val="96F001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AAC26DD"/>
    <w:multiLevelType w:val="hybridMultilevel"/>
    <w:tmpl w:val="3A2AE9FA"/>
    <w:lvl w:ilvl="0" w:tplc="675E1A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C8F0319"/>
    <w:multiLevelType w:val="hybridMultilevel"/>
    <w:tmpl w:val="A51238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E16174D"/>
    <w:multiLevelType w:val="hybridMultilevel"/>
    <w:tmpl w:val="4D5C4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0E843AE"/>
    <w:multiLevelType w:val="hybridMultilevel"/>
    <w:tmpl w:val="7B8E53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137179F"/>
    <w:multiLevelType w:val="hybridMultilevel"/>
    <w:tmpl w:val="602ABF56"/>
    <w:lvl w:ilvl="0" w:tplc="BA8E628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3">
    <w:nsid w:val="71895A42"/>
    <w:multiLevelType w:val="hybridMultilevel"/>
    <w:tmpl w:val="C5BEA288"/>
    <w:lvl w:ilvl="0" w:tplc="BA8E628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71FF2678"/>
    <w:multiLevelType w:val="hybridMultilevel"/>
    <w:tmpl w:val="4DB473DE"/>
    <w:lvl w:ilvl="0" w:tplc="B2BC48C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5">
    <w:nsid w:val="74301E35"/>
    <w:multiLevelType w:val="hybridMultilevel"/>
    <w:tmpl w:val="2DD0FD62"/>
    <w:lvl w:ilvl="0" w:tplc="DF30D95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>
    <w:nsid w:val="75650724"/>
    <w:multiLevelType w:val="hybridMultilevel"/>
    <w:tmpl w:val="A54CFCA8"/>
    <w:lvl w:ilvl="0" w:tplc="DE50362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7">
    <w:nsid w:val="75691B82"/>
    <w:multiLevelType w:val="hybridMultilevel"/>
    <w:tmpl w:val="CDC0EAB0"/>
    <w:lvl w:ilvl="0" w:tplc="6436C2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8">
    <w:nsid w:val="77CC1D75"/>
    <w:multiLevelType w:val="hybridMultilevel"/>
    <w:tmpl w:val="76DC30F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B274DEC"/>
    <w:multiLevelType w:val="hybridMultilevel"/>
    <w:tmpl w:val="2886ECAE"/>
    <w:lvl w:ilvl="0" w:tplc="DC44D112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B831D2E"/>
    <w:multiLevelType w:val="hybridMultilevel"/>
    <w:tmpl w:val="E460F2A4"/>
    <w:lvl w:ilvl="0" w:tplc="43F6C8B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1">
    <w:nsid w:val="7C657E21"/>
    <w:multiLevelType w:val="hybridMultilevel"/>
    <w:tmpl w:val="DD7A12D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E606FB1"/>
    <w:multiLevelType w:val="hybridMultilevel"/>
    <w:tmpl w:val="15F00B64"/>
    <w:lvl w:ilvl="0" w:tplc="675E1A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3">
    <w:nsid w:val="7F547F3E"/>
    <w:multiLevelType w:val="hybridMultilevel"/>
    <w:tmpl w:val="5492D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7"/>
  </w:num>
  <w:num w:numId="2">
    <w:abstractNumId w:val="53"/>
  </w:num>
  <w:num w:numId="3">
    <w:abstractNumId w:val="34"/>
  </w:num>
  <w:num w:numId="4">
    <w:abstractNumId w:val="11"/>
  </w:num>
  <w:num w:numId="5">
    <w:abstractNumId w:val="3"/>
  </w:num>
  <w:num w:numId="6">
    <w:abstractNumId w:val="18"/>
  </w:num>
  <w:num w:numId="7">
    <w:abstractNumId w:val="8"/>
  </w:num>
  <w:num w:numId="8">
    <w:abstractNumId w:val="66"/>
  </w:num>
  <w:num w:numId="9">
    <w:abstractNumId w:val="26"/>
  </w:num>
  <w:num w:numId="10">
    <w:abstractNumId w:val="62"/>
  </w:num>
  <w:num w:numId="11">
    <w:abstractNumId w:val="67"/>
  </w:num>
  <w:num w:numId="12">
    <w:abstractNumId w:val="32"/>
  </w:num>
  <w:num w:numId="13">
    <w:abstractNumId w:val="64"/>
  </w:num>
  <w:num w:numId="14">
    <w:abstractNumId w:val="72"/>
  </w:num>
  <w:num w:numId="15">
    <w:abstractNumId w:val="28"/>
  </w:num>
  <w:num w:numId="16">
    <w:abstractNumId w:val="25"/>
  </w:num>
  <w:num w:numId="17">
    <w:abstractNumId w:val="65"/>
  </w:num>
  <w:num w:numId="18">
    <w:abstractNumId w:val="21"/>
  </w:num>
  <w:num w:numId="19">
    <w:abstractNumId w:val="14"/>
  </w:num>
  <w:num w:numId="20">
    <w:abstractNumId w:val="70"/>
  </w:num>
  <w:num w:numId="21">
    <w:abstractNumId w:val="73"/>
  </w:num>
  <w:num w:numId="22">
    <w:abstractNumId w:val="54"/>
  </w:num>
  <w:num w:numId="23">
    <w:abstractNumId w:val="16"/>
  </w:num>
  <w:num w:numId="24">
    <w:abstractNumId w:val="38"/>
  </w:num>
  <w:num w:numId="25">
    <w:abstractNumId w:val="46"/>
  </w:num>
  <w:num w:numId="26">
    <w:abstractNumId w:val="1"/>
  </w:num>
  <w:num w:numId="27">
    <w:abstractNumId w:val="17"/>
  </w:num>
  <w:num w:numId="28">
    <w:abstractNumId w:val="12"/>
  </w:num>
  <w:num w:numId="29">
    <w:abstractNumId w:val="31"/>
  </w:num>
  <w:num w:numId="30">
    <w:abstractNumId w:val="52"/>
  </w:num>
  <w:num w:numId="31">
    <w:abstractNumId w:val="63"/>
  </w:num>
  <w:num w:numId="32">
    <w:abstractNumId w:val="43"/>
  </w:num>
  <w:num w:numId="33">
    <w:abstractNumId w:val="48"/>
  </w:num>
  <w:num w:numId="34">
    <w:abstractNumId w:val="40"/>
  </w:num>
  <w:num w:numId="35">
    <w:abstractNumId w:val="58"/>
  </w:num>
  <w:num w:numId="36">
    <w:abstractNumId w:val="47"/>
  </w:num>
  <w:num w:numId="37">
    <w:abstractNumId w:val="6"/>
  </w:num>
  <w:num w:numId="38">
    <w:abstractNumId w:val="42"/>
  </w:num>
  <w:num w:numId="39">
    <w:abstractNumId w:val="41"/>
  </w:num>
  <w:num w:numId="40">
    <w:abstractNumId w:val="56"/>
  </w:num>
  <w:num w:numId="41">
    <w:abstractNumId w:val="20"/>
  </w:num>
  <w:num w:numId="42">
    <w:abstractNumId w:val="69"/>
  </w:num>
  <w:num w:numId="43">
    <w:abstractNumId w:val="51"/>
  </w:num>
  <w:num w:numId="44">
    <w:abstractNumId w:val="61"/>
  </w:num>
  <w:num w:numId="45">
    <w:abstractNumId w:val="60"/>
  </w:num>
  <w:num w:numId="46">
    <w:abstractNumId w:val="36"/>
  </w:num>
  <w:num w:numId="47">
    <w:abstractNumId w:val="39"/>
  </w:num>
  <w:num w:numId="48">
    <w:abstractNumId w:val="5"/>
  </w:num>
  <w:num w:numId="49">
    <w:abstractNumId w:val="13"/>
  </w:num>
  <w:num w:numId="50">
    <w:abstractNumId w:val="30"/>
  </w:num>
  <w:num w:numId="51">
    <w:abstractNumId w:val="9"/>
  </w:num>
  <w:num w:numId="52">
    <w:abstractNumId w:val="10"/>
  </w:num>
  <w:num w:numId="53">
    <w:abstractNumId w:val="4"/>
  </w:num>
  <w:num w:numId="54">
    <w:abstractNumId w:val="0"/>
  </w:num>
  <w:num w:numId="55">
    <w:abstractNumId w:val="71"/>
  </w:num>
  <w:num w:numId="56">
    <w:abstractNumId w:val="49"/>
  </w:num>
  <w:num w:numId="57">
    <w:abstractNumId w:val="27"/>
  </w:num>
  <w:num w:numId="58">
    <w:abstractNumId w:val="19"/>
  </w:num>
  <w:num w:numId="59">
    <w:abstractNumId w:val="68"/>
  </w:num>
  <w:num w:numId="60">
    <w:abstractNumId w:val="55"/>
  </w:num>
  <w:num w:numId="61">
    <w:abstractNumId w:val="59"/>
  </w:num>
  <w:num w:numId="62">
    <w:abstractNumId w:val="24"/>
  </w:num>
  <w:num w:numId="63">
    <w:abstractNumId w:val="37"/>
  </w:num>
  <w:num w:numId="64">
    <w:abstractNumId w:val="50"/>
  </w:num>
  <w:num w:numId="65">
    <w:abstractNumId w:val="33"/>
  </w:num>
  <w:num w:numId="66">
    <w:abstractNumId w:val="45"/>
  </w:num>
  <w:num w:numId="67">
    <w:abstractNumId w:val="29"/>
  </w:num>
  <w:num w:numId="68">
    <w:abstractNumId w:val="23"/>
  </w:num>
  <w:num w:numId="69">
    <w:abstractNumId w:val="2"/>
  </w:num>
  <w:num w:numId="70">
    <w:abstractNumId w:val="7"/>
  </w:num>
  <w:num w:numId="71">
    <w:abstractNumId w:val="44"/>
  </w:num>
  <w:num w:numId="72">
    <w:abstractNumId w:val="22"/>
  </w:num>
  <w:num w:numId="73">
    <w:abstractNumId w:val="35"/>
  </w:num>
  <w:num w:numId="74">
    <w:abstractNumId w:val="15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attachedTemplate r:id="rId1"/>
  <w:revisionView w:markup="0" w:comments="0" w:insDel="0" w:formatting="0"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 w:val="00011152"/>
    <w:rsid w:val="00027953"/>
    <w:rsid w:val="00034524"/>
    <w:rsid w:val="000B6371"/>
    <w:rsid w:val="000D57EE"/>
    <w:rsid w:val="00104001"/>
    <w:rsid w:val="001120C3"/>
    <w:rsid w:val="00133F4D"/>
    <w:rsid w:val="001808ED"/>
    <w:rsid w:val="00183868"/>
    <w:rsid w:val="001A6819"/>
    <w:rsid w:val="00231801"/>
    <w:rsid w:val="00235723"/>
    <w:rsid w:val="00251549"/>
    <w:rsid w:val="002515EF"/>
    <w:rsid w:val="00253E93"/>
    <w:rsid w:val="002D2B89"/>
    <w:rsid w:val="002E06F3"/>
    <w:rsid w:val="00302277"/>
    <w:rsid w:val="00316F08"/>
    <w:rsid w:val="00323A1C"/>
    <w:rsid w:val="00350452"/>
    <w:rsid w:val="003636AA"/>
    <w:rsid w:val="00363999"/>
    <w:rsid w:val="0036427E"/>
    <w:rsid w:val="00373675"/>
    <w:rsid w:val="00385697"/>
    <w:rsid w:val="003C14F4"/>
    <w:rsid w:val="00404AB6"/>
    <w:rsid w:val="0042306A"/>
    <w:rsid w:val="00477D7F"/>
    <w:rsid w:val="004855C8"/>
    <w:rsid w:val="004C3D96"/>
    <w:rsid w:val="004F1F60"/>
    <w:rsid w:val="0050064A"/>
    <w:rsid w:val="005127FF"/>
    <w:rsid w:val="005525AB"/>
    <w:rsid w:val="00553C31"/>
    <w:rsid w:val="005633FA"/>
    <w:rsid w:val="005B34D5"/>
    <w:rsid w:val="00610DAB"/>
    <w:rsid w:val="0061659C"/>
    <w:rsid w:val="00637C5B"/>
    <w:rsid w:val="00674217"/>
    <w:rsid w:val="00687B37"/>
    <w:rsid w:val="006B7ACD"/>
    <w:rsid w:val="006E416D"/>
    <w:rsid w:val="006F20E7"/>
    <w:rsid w:val="00701B09"/>
    <w:rsid w:val="00705896"/>
    <w:rsid w:val="00720E70"/>
    <w:rsid w:val="007545E7"/>
    <w:rsid w:val="007638A1"/>
    <w:rsid w:val="007A2E97"/>
    <w:rsid w:val="007E25CC"/>
    <w:rsid w:val="00801FD6"/>
    <w:rsid w:val="00806419"/>
    <w:rsid w:val="0081104A"/>
    <w:rsid w:val="00824D1D"/>
    <w:rsid w:val="00872D3C"/>
    <w:rsid w:val="0088533C"/>
    <w:rsid w:val="00893894"/>
    <w:rsid w:val="008C3CEF"/>
    <w:rsid w:val="008F5177"/>
    <w:rsid w:val="009039E7"/>
    <w:rsid w:val="0090529E"/>
    <w:rsid w:val="00913942"/>
    <w:rsid w:val="00917E42"/>
    <w:rsid w:val="00921BDB"/>
    <w:rsid w:val="00982B93"/>
    <w:rsid w:val="009C5310"/>
    <w:rsid w:val="009D7660"/>
    <w:rsid w:val="009E260E"/>
    <w:rsid w:val="009F7B23"/>
    <w:rsid w:val="00A14817"/>
    <w:rsid w:val="00A67EE3"/>
    <w:rsid w:val="00A76F4D"/>
    <w:rsid w:val="00A911AC"/>
    <w:rsid w:val="00A91BE9"/>
    <w:rsid w:val="00AA7E54"/>
    <w:rsid w:val="00AB07DA"/>
    <w:rsid w:val="00AD5148"/>
    <w:rsid w:val="00AD61EA"/>
    <w:rsid w:val="00AE6026"/>
    <w:rsid w:val="00B45026"/>
    <w:rsid w:val="00B46436"/>
    <w:rsid w:val="00B6141D"/>
    <w:rsid w:val="00B846B0"/>
    <w:rsid w:val="00B9171C"/>
    <w:rsid w:val="00C1112F"/>
    <w:rsid w:val="00C34C98"/>
    <w:rsid w:val="00C538F5"/>
    <w:rsid w:val="00C602D7"/>
    <w:rsid w:val="00C97833"/>
    <w:rsid w:val="00CA36BD"/>
    <w:rsid w:val="00CB1AA5"/>
    <w:rsid w:val="00CC14F5"/>
    <w:rsid w:val="00CC3FBB"/>
    <w:rsid w:val="00D22770"/>
    <w:rsid w:val="00D265F2"/>
    <w:rsid w:val="00D33945"/>
    <w:rsid w:val="00D70508"/>
    <w:rsid w:val="00D8053C"/>
    <w:rsid w:val="00D82DDC"/>
    <w:rsid w:val="00DB56DE"/>
    <w:rsid w:val="00DE7AF2"/>
    <w:rsid w:val="00E02B8C"/>
    <w:rsid w:val="00E13C87"/>
    <w:rsid w:val="00E36EEE"/>
    <w:rsid w:val="00E95FF4"/>
    <w:rsid w:val="00E97095"/>
    <w:rsid w:val="00EB23C6"/>
    <w:rsid w:val="00EC584C"/>
    <w:rsid w:val="00ED6A98"/>
    <w:rsid w:val="00EE5CB1"/>
    <w:rsid w:val="00F003F3"/>
    <w:rsid w:val="00F0349A"/>
    <w:rsid w:val="00F470CB"/>
    <w:rsid w:val="00F557F4"/>
    <w:rsid w:val="00F7147F"/>
    <w:rsid w:val="00FA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E54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AA7E54"/>
    <w:rPr>
      <w:rFonts w:ascii="Calibri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D6A98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323A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7E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A7E5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AA7E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A7E54"/>
    <w:rPr>
      <w:rFonts w:cs="Times New Roman"/>
    </w:rPr>
  </w:style>
  <w:style w:type="paragraph" w:styleId="a9">
    <w:name w:val="Title"/>
    <w:basedOn w:val="a"/>
    <w:next w:val="a"/>
    <w:link w:val="aa"/>
    <w:uiPriority w:val="10"/>
    <w:qFormat/>
    <w:rsid w:val="00AA7E5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locked/>
    <w:rsid w:val="00AA7E5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font3">
    <w:name w:val="font3"/>
    <w:rsid w:val="00AA7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9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orozova-sh\&#1089;&#1077;&#1090;&#1077;&#1074;&#1072;&#1103;%20&#1087;&#1072;&#1087;&#1082;&#1072;\&#1044;&#1086;&#1082;_&#1087;&#1088;&#1077;&#1087;_&#1085;&#1072;%20&#1072;&#1090;&#1090;&#1077;&#1089;&#1090;\&#1040;&#1090;&#1090;&#1077;&#1089;&#1090;&#1072;&#1094;&#1080;&#1103;%202015-2016\&#1042;%20&#1088;&#1072;&#1073;&#1086;&#1090;&#1077;%202015-2016\&#1057;&#1077;&#1084;&#1080;&#1075;&#1080;&#1085;%20&#1050;.&#1057;_&#1054;&#1055;-6\&#1052;&#1077;&#1090;&#1086;&#1076;&#1080;&#1095;&#1077;&#1089;&#1082;&#1086;&#1077;%20&#1086;&#1073;&#1077;&#1089;&#1087;&#1077;&#1095;&#1077;&#1085;&#1080;&#1077;-&#1072;&#1085;&#1075;.&#1103;&#1079;\&#1050;&#1054;&#1057;%20&#1087;&#1086;%20&#1076;&#1080;&#1089;&#1094;&#1080;&#1087;&#1083;&#1080;&#1085;&#1077;%20&#1054;&#1043;&#1057;&#1069;.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BA68A-250B-4B37-AB57-4C440D43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КОС по дисциплине ОГСЭ.03.dot</Template>
  <TotalTime>1</TotalTime>
  <Pages>21</Pages>
  <Words>3609</Words>
  <Characters>14019</Characters>
  <Application>Microsoft Office Word</Application>
  <DocSecurity>0</DocSecurity>
  <Lines>116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2016-04-11T07:39:00Z</dcterms:created>
  <dcterms:modified xsi:type="dcterms:W3CDTF">2016-04-11T07:40:00Z</dcterms:modified>
</cp:coreProperties>
</file>