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2F" w:rsidRPr="00D111DA" w:rsidRDefault="004D4A2F" w:rsidP="00BD626A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ДЕПАРТАМЕНТ ОБРАЗОВАНИЯ ГОРОДА МОСКВЫ</w:t>
      </w:r>
      <w:r>
        <w:rPr>
          <w:rFonts w:ascii="Times New Roman" w:hAnsi="Times New Roman"/>
          <w:b/>
          <w:i/>
          <w:sz w:val="24"/>
          <w:szCs w:val="24"/>
        </w:rPr>
        <w:br/>
        <w:t>Государственное бюджетное профессиональное образовательное учреждение «Колледж связи №54»имени П.М.Вострухина</w:t>
      </w:r>
    </w:p>
    <w:p w:rsidR="004D4A2F" w:rsidRDefault="004D4A2F" w:rsidP="00D111DA">
      <w:pPr>
        <w:rPr>
          <w:rFonts w:ascii="Times New Roman" w:hAnsi="Times New Roman"/>
          <w:b/>
          <w:i/>
          <w:sz w:val="24"/>
          <w:szCs w:val="24"/>
        </w:rPr>
      </w:pPr>
    </w:p>
    <w:p w:rsidR="004D4A2F" w:rsidRDefault="004D4A2F" w:rsidP="00D111DA">
      <w:pPr>
        <w:rPr>
          <w:rFonts w:ascii="Times New Roman" w:hAnsi="Times New Roman"/>
          <w:b/>
          <w:i/>
          <w:sz w:val="24"/>
          <w:szCs w:val="24"/>
        </w:rPr>
      </w:pPr>
    </w:p>
    <w:p w:rsidR="004D4A2F" w:rsidRDefault="004D4A2F" w:rsidP="00D111DA">
      <w:pPr>
        <w:rPr>
          <w:rFonts w:ascii="Times New Roman" w:hAnsi="Times New Roman"/>
          <w:b/>
          <w:i/>
          <w:sz w:val="24"/>
          <w:szCs w:val="24"/>
        </w:rPr>
      </w:pPr>
    </w:p>
    <w:p w:rsidR="004D4A2F" w:rsidRDefault="004D4A2F" w:rsidP="00D111DA">
      <w:pPr>
        <w:rPr>
          <w:rFonts w:ascii="Times New Roman" w:hAnsi="Times New Roman"/>
          <w:b/>
          <w:i/>
          <w:sz w:val="24"/>
          <w:szCs w:val="24"/>
        </w:rPr>
      </w:pPr>
    </w:p>
    <w:p w:rsidR="004D4A2F" w:rsidRDefault="004D4A2F" w:rsidP="00D111DA">
      <w:pPr>
        <w:rPr>
          <w:rFonts w:ascii="Times New Roman" w:hAnsi="Times New Roman"/>
          <w:b/>
          <w:i/>
          <w:sz w:val="24"/>
          <w:szCs w:val="24"/>
        </w:rPr>
      </w:pPr>
    </w:p>
    <w:p w:rsidR="004D4A2F" w:rsidRPr="00D111DA" w:rsidRDefault="004D4A2F" w:rsidP="00D111DA">
      <w:pPr>
        <w:rPr>
          <w:rFonts w:ascii="Times New Roman" w:hAnsi="Times New Roman"/>
          <w:b/>
          <w:i/>
          <w:sz w:val="24"/>
          <w:szCs w:val="24"/>
        </w:rPr>
      </w:pPr>
    </w:p>
    <w:p w:rsidR="004D4A2F" w:rsidRPr="00D111DA" w:rsidRDefault="004D4A2F" w:rsidP="00D111DA">
      <w:pPr>
        <w:rPr>
          <w:rFonts w:ascii="Times New Roman" w:hAnsi="Times New Roman"/>
          <w:b/>
          <w:i/>
          <w:sz w:val="24"/>
          <w:szCs w:val="24"/>
        </w:rPr>
      </w:pPr>
    </w:p>
    <w:p w:rsidR="004D4A2F" w:rsidRPr="00D111DA" w:rsidRDefault="004D4A2F" w:rsidP="00D111DA">
      <w:pPr>
        <w:rPr>
          <w:rFonts w:ascii="Times New Roman" w:hAnsi="Times New Roman"/>
          <w:b/>
          <w:i/>
          <w:sz w:val="24"/>
          <w:szCs w:val="24"/>
        </w:rPr>
      </w:pPr>
    </w:p>
    <w:p w:rsidR="004D4A2F" w:rsidRPr="00FE7532" w:rsidRDefault="004D4A2F" w:rsidP="00D111D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РАБОЧАЯ </w:t>
      </w:r>
      <w:r w:rsidRPr="00FE7532">
        <w:rPr>
          <w:rFonts w:ascii="Times New Roman" w:hAnsi="Times New Roman"/>
          <w:b/>
          <w:i/>
          <w:sz w:val="28"/>
          <w:szCs w:val="28"/>
        </w:rPr>
        <w:t xml:space="preserve"> ПРОГРАММА УЧЕБНОЙ ДИСЦИПЛИНЫ</w:t>
      </w:r>
    </w:p>
    <w:p w:rsidR="004D4A2F" w:rsidRDefault="004D4A2F" w:rsidP="00D111D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ОГСЭ.01.ОСНОВЫ ФИЛОСОФИИ</w:t>
      </w:r>
    </w:p>
    <w:p w:rsidR="004D4A2F" w:rsidRPr="00FE7532" w:rsidRDefault="004D4A2F" w:rsidP="00D111D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для специальности 15.02.14 Оснащение средствами автоматизации технологических процессов и производств</w:t>
      </w:r>
    </w:p>
    <w:p w:rsidR="004D4A2F" w:rsidRPr="00D111DA" w:rsidRDefault="004D4A2F" w:rsidP="00D111DA">
      <w:pPr>
        <w:rPr>
          <w:rFonts w:ascii="Times New Roman" w:hAnsi="Times New Roman"/>
          <w:b/>
          <w:i/>
          <w:sz w:val="24"/>
          <w:szCs w:val="24"/>
        </w:rPr>
      </w:pPr>
    </w:p>
    <w:p w:rsidR="004D4A2F" w:rsidRPr="00D111DA" w:rsidRDefault="004D4A2F" w:rsidP="00D111DA">
      <w:pPr>
        <w:rPr>
          <w:rFonts w:ascii="Times New Roman" w:hAnsi="Times New Roman"/>
          <w:b/>
          <w:i/>
          <w:sz w:val="24"/>
          <w:szCs w:val="24"/>
        </w:rPr>
      </w:pPr>
    </w:p>
    <w:p w:rsidR="004D4A2F" w:rsidRPr="00D111DA" w:rsidRDefault="004D4A2F" w:rsidP="00D111DA">
      <w:pPr>
        <w:rPr>
          <w:rFonts w:ascii="Times New Roman" w:hAnsi="Times New Roman"/>
          <w:b/>
          <w:i/>
          <w:sz w:val="24"/>
          <w:szCs w:val="24"/>
        </w:rPr>
      </w:pPr>
    </w:p>
    <w:p w:rsidR="004D4A2F" w:rsidRPr="00D111DA" w:rsidRDefault="004D4A2F" w:rsidP="00D111DA">
      <w:pPr>
        <w:rPr>
          <w:rFonts w:ascii="Times New Roman" w:hAnsi="Times New Roman"/>
          <w:b/>
          <w:i/>
          <w:sz w:val="24"/>
          <w:szCs w:val="24"/>
        </w:rPr>
      </w:pPr>
    </w:p>
    <w:p w:rsidR="004D4A2F" w:rsidRPr="00D111DA" w:rsidRDefault="004D4A2F" w:rsidP="00D111DA">
      <w:pPr>
        <w:rPr>
          <w:rFonts w:ascii="Times New Roman" w:hAnsi="Times New Roman"/>
          <w:b/>
          <w:i/>
          <w:sz w:val="24"/>
          <w:szCs w:val="24"/>
        </w:rPr>
      </w:pPr>
    </w:p>
    <w:p w:rsidR="004D4A2F" w:rsidRPr="00D111DA" w:rsidRDefault="004D4A2F" w:rsidP="00D111DA">
      <w:pPr>
        <w:rPr>
          <w:rFonts w:ascii="Times New Roman" w:hAnsi="Times New Roman"/>
          <w:b/>
          <w:i/>
          <w:sz w:val="24"/>
          <w:szCs w:val="24"/>
        </w:rPr>
      </w:pPr>
    </w:p>
    <w:p w:rsidR="004D4A2F" w:rsidRPr="00D111DA" w:rsidRDefault="004D4A2F" w:rsidP="00D111DA">
      <w:pPr>
        <w:rPr>
          <w:rFonts w:ascii="Times New Roman" w:hAnsi="Times New Roman"/>
          <w:b/>
          <w:i/>
          <w:sz w:val="24"/>
          <w:szCs w:val="24"/>
        </w:rPr>
      </w:pPr>
    </w:p>
    <w:p w:rsidR="004D4A2F" w:rsidRPr="00D111DA" w:rsidRDefault="004D4A2F" w:rsidP="00D111DA">
      <w:pPr>
        <w:rPr>
          <w:rFonts w:ascii="Times New Roman" w:hAnsi="Times New Roman"/>
          <w:b/>
          <w:i/>
          <w:sz w:val="24"/>
          <w:szCs w:val="24"/>
        </w:rPr>
      </w:pPr>
    </w:p>
    <w:p w:rsidR="004D4A2F" w:rsidRPr="00D111DA" w:rsidRDefault="004D4A2F" w:rsidP="00D111DA">
      <w:pPr>
        <w:rPr>
          <w:rFonts w:ascii="Times New Roman" w:hAnsi="Times New Roman"/>
          <w:b/>
          <w:i/>
          <w:sz w:val="24"/>
          <w:szCs w:val="24"/>
        </w:rPr>
      </w:pPr>
    </w:p>
    <w:p w:rsidR="004D4A2F" w:rsidRPr="00D111DA" w:rsidRDefault="004D4A2F" w:rsidP="00D111DA">
      <w:pPr>
        <w:rPr>
          <w:rFonts w:ascii="Times New Roman" w:hAnsi="Times New Roman"/>
          <w:b/>
          <w:i/>
          <w:sz w:val="24"/>
          <w:szCs w:val="24"/>
        </w:rPr>
      </w:pPr>
    </w:p>
    <w:p w:rsidR="004D4A2F" w:rsidRPr="00D111DA" w:rsidRDefault="004D4A2F" w:rsidP="00D111DA">
      <w:pPr>
        <w:rPr>
          <w:rFonts w:ascii="Times New Roman" w:hAnsi="Times New Roman"/>
          <w:b/>
          <w:i/>
          <w:sz w:val="24"/>
          <w:szCs w:val="24"/>
        </w:rPr>
      </w:pPr>
    </w:p>
    <w:p w:rsidR="004D4A2F" w:rsidRPr="00D111DA" w:rsidRDefault="004D4A2F" w:rsidP="00D111DA">
      <w:pPr>
        <w:rPr>
          <w:rFonts w:ascii="Times New Roman" w:hAnsi="Times New Roman"/>
          <w:b/>
          <w:i/>
          <w:sz w:val="24"/>
          <w:szCs w:val="24"/>
        </w:rPr>
      </w:pPr>
    </w:p>
    <w:p w:rsidR="004D4A2F" w:rsidRPr="00D111DA" w:rsidRDefault="004D4A2F" w:rsidP="00D111DA">
      <w:pPr>
        <w:rPr>
          <w:rFonts w:ascii="Times New Roman" w:hAnsi="Times New Roman"/>
          <w:b/>
          <w:i/>
          <w:sz w:val="24"/>
          <w:szCs w:val="24"/>
        </w:rPr>
      </w:pPr>
    </w:p>
    <w:p w:rsidR="004D4A2F" w:rsidRPr="00345765" w:rsidRDefault="004D4A2F" w:rsidP="00D111DA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bCs/>
            <w:i/>
            <w:sz w:val="28"/>
            <w:szCs w:val="28"/>
          </w:rPr>
          <w:t>2018</w:t>
        </w:r>
        <w:r w:rsidRPr="00345765">
          <w:rPr>
            <w:rFonts w:ascii="Times New Roman" w:hAnsi="Times New Roman"/>
            <w:b/>
            <w:bCs/>
            <w:i/>
            <w:sz w:val="28"/>
            <w:szCs w:val="28"/>
          </w:rPr>
          <w:t xml:space="preserve"> г</w:t>
        </w:r>
      </w:smartTag>
      <w:r w:rsidRPr="00345765">
        <w:rPr>
          <w:rFonts w:ascii="Times New Roman" w:hAnsi="Times New Roman"/>
          <w:b/>
          <w:bCs/>
          <w:i/>
          <w:sz w:val="28"/>
          <w:szCs w:val="28"/>
        </w:rPr>
        <w:t>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6"/>
        <w:gridCol w:w="4779"/>
      </w:tblGrid>
      <w:tr w:rsidR="004D4A2F" w:rsidRPr="00CC69DE" w:rsidTr="00F03814"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4D4A2F" w:rsidRPr="002E2D21" w:rsidRDefault="004D4A2F" w:rsidP="002E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РАССМОТРЕНА</w:t>
            </w:r>
          </w:p>
          <w:p w:rsidR="004D4A2F" w:rsidRPr="002E2D21" w:rsidRDefault="004D4A2F" w:rsidP="002E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D21">
              <w:rPr>
                <w:rFonts w:ascii="Times New Roman" w:hAnsi="Times New Roman"/>
                <w:sz w:val="28"/>
                <w:szCs w:val="28"/>
                <w:lang w:eastAsia="ru-RU"/>
              </w:rPr>
              <w:t>Предметной   цикловой комиссией</w:t>
            </w:r>
          </w:p>
          <w:p w:rsidR="004D4A2F" w:rsidRPr="002E2D21" w:rsidRDefault="004D4A2F" w:rsidP="002E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D21">
              <w:rPr>
                <w:rFonts w:ascii="Times New Roman" w:hAnsi="Times New Roman"/>
                <w:sz w:val="28"/>
                <w:szCs w:val="28"/>
                <w:lang w:eastAsia="ru-RU"/>
              </w:rPr>
              <w:t>Протокол № __ от «__» ____20__ г.</w:t>
            </w:r>
          </w:p>
          <w:p w:rsidR="004D4A2F" w:rsidRPr="002E2D21" w:rsidRDefault="004D4A2F" w:rsidP="002E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D21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ПЦК</w:t>
            </w:r>
          </w:p>
          <w:p w:rsidR="004D4A2F" w:rsidRPr="002E2D21" w:rsidRDefault="004D4A2F" w:rsidP="002E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D21">
              <w:rPr>
                <w:rFonts w:ascii="Times New Roman" w:hAnsi="Times New Roman"/>
                <w:sz w:val="28"/>
                <w:szCs w:val="28"/>
                <w:lang w:eastAsia="ru-RU"/>
              </w:rPr>
              <w:t>___________</w:t>
            </w:r>
          </w:p>
          <w:p w:rsidR="004D4A2F" w:rsidRPr="002E2D21" w:rsidRDefault="004D4A2F" w:rsidP="002E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D21">
              <w:rPr>
                <w:rFonts w:ascii="Times New Roman" w:hAnsi="Times New Roman"/>
                <w:sz w:val="28"/>
                <w:szCs w:val="28"/>
                <w:lang w:eastAsia="ru-RU"/>
              </w:rPr>
              <w:t>«___»____________20</w:t>
            </w:r>
            <w:r w:rsidRPr="002E2D21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2E2D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4D4A2F" w:rsidRPr="002E2D21" w:rsidRDefault="004D4A2F" w:rsidP="002E2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4D4A2F" w:rsidRPr="002E2D21" w:rsidRDefault="004D4A2F" w:rsidP="002E2D21">
            <w:pPr>
              <w:spacing w:after="0" w:line="240" w:lineRule="auto"/>
              <w:ind w:left="8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D21">
              <w:rPr>
                <w:rFonts w:ascii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4D4A2F" w:rsidRPr="002E2D21" w:rsidRDefault="004D4A2F" w:rsidP="002E2D21">
            <w:pPr>
              <w:spacing w:after="0" w:line="240" w:lineRule="auto"/>
              <w:ind w:left="8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D21">
              <w:rPr>
                <w:rFonts w:ascii="Times New Roman" w:hAnsi="Times New Roman"/>
                <w:sz w:val="28"/>
                <w:szCs w:val="28"/>
                <w:lang w:eastAsia="ru-RU"/>
              </w:rPr>
              <w:t>Зам. директора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ОУП</w:t>
            </w:r>
          </w:p>
          <w:p w:rsidR="004D4A2F" w:rsidRPr="002E2D21" w:rsidRDefault="004D4A2F" w:rsidP="002E2D21">
            <w:pPr>
              <w:spacing w:after="0" w:line="240" w:lineRule="auto"/>
              <w:ind w:left="8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D21">
              <w:rPr>
                <w:rFonts w:ascii="Times New Roman" w:hAnsi="Times New Roman"/>
                <w:sz w:val="28"/>
                <w:szCs w:val="28"/>
                <w:lang w:eastAsia="ru-RU"/>
              </w:rPr>
              <w:t>ГБПОУ  КС № 54</w:t>
            </w:r>
          </w:p>
          <w:p w:rsidR="004D4A2F" w:rsidRPr="002E2D21" w:rsidRDefault="004D4A2F" w:rsidP="002E2D21">
            <w:pPr>
              <w:spacing w:after="0" w:line="240" w:lineRule="auto"/>
              <w:ind w:left="8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D21">
              <w:rPr>
                <w:rFonts w:ascii="Times New Roman" w:hAnsi="Times New Roman"/>
                <w:sz w:val="28"/>
                <w:szCs w:val="28"/>
                <w:lang w:eastAsia="ru-RU"/>
              </w:rPr>
              <w:t>__________ Бозрова И.Г.</w:t>
            </w:r>
          </w:p>
          <w:p w:rsidR="004D4A2F" w:rsidRPr="002E2D21" w:rsidRDefault="004D4A2F" w:rsidP="002E2D21">
            <w:pPr>
              <w:spacing w:after="0" w:line="240" w:lineRule="auto"/>
              <w:ind w:left="84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2D21">
              <w:rPr>
                <w:rFonts w:ascii="Times New Roman" w:hAnsi="Times New Roman"/>
                <w:sz w:val="28"/>
                <w:szCs w:val="28"/>
                <w:lang w:eastAsia="ru-RU"/>
              </w:rPr>
              <w:t>«___»___________20</w:t>
            </w:r>
            <w:r w:rsidRPr="002E2D21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2E2D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4D4A2F" w:rsidRPr="002E2D21" w:rsidRDefault="004D4A2F" w:rsidP="002E2D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D4A2F" w:rsidRPr="002E2D21" w:rsidRDefault="004D4A2F" w:rsidP="002E2D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D4A2F" w:rsidRPr="002E2D21" w:rsidRDefault="004D4A2F" w:rsidP="002E2D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D4A2F" w:rsidRPr="002E2D21" w:rsidRDefault="004D4A2F" w:rsidP="002E2D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>Составитель  Шатилов О.Е.</w:t>
      </w:r>
    </w:p>
    <w:p w:rsidR="004D4A2F" w:rsidRPr="00D111DA" w:rsidRDefault="004D4A2F" w:rsidP="00D111DA">
      <w:pPr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D4A2F" w:rsidRDefault="004D4A2F" w:rsidP="00D111DA">
      <w:pPr>
        <w:rPr>
          <w:rFonts w:ascii="Times New Roman" w:hAnsi="Times New Roman"/>
          <w:b/>
          <w:i/>
          <w:sz w:val="24"/>
          <w:szCs w:val="24"/>
        </w:rPr>
      </w:pPr>
    </w:p>
    <w:p w:rsidR="004D4A2F" w:rsidRPr="00D111DA" w:rsidRDefault="004D4A2F" w:rsidP="00D111DA">
      <w:pPr>
        <w:rPr>
          <w:rFonts w:ascii="Times New Roman" w:hAnsi="Times New Roman"/>
          <w:b/>
          <w:i/>
          <w:sz w:val="24"/>
          <w:szCs w:val="24"/>
        </w:rPr>
      </w:pPr>
    </w:p>
    <w:p w:rsidR="004D4A2F" w:rsidRPr="00D111DA" w:rsidRDefault="004D4A2F" w:rsidP="00D111DA">
      <w:pPr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D4A2F" w:rsidRPr="00D111DA" w:rsidRDefault="004D4A2F" w:rsidP="00D111DA">
      <w:pPr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4D4A2F" w:rsidRPr="00D111DA" w:rsidRDefault="004D4A2F" w:rsidP="00D111DA">
      <w:pPr>
        <w:rPr>
          <w:rFonts w:ascii="Times New Roman" w:hAnsi="Times New Roman"/>
          <w:b/>
          <w:i/>
          <w:sz w:val="24"/>
          <w:szCs w:val="24"/>
        </w:rPr>
      </w:pPr>
    </w:p>
    <w:p w:rsidR="004D4A2F" w:rsidRPr="00D111DA" w:rsidRDefault="004D4A2F" w:rsidP="00D111DA">
      <w:pPr>
        <w:rPr>
          <w:rFonts w:ascii="Times New Roman" w:hAnsi="Times New Roman"/>
          <w:b/>
          <w:i/>
          <w:sz w:val="24"/>
          <w:szCs w:val="24"/>
        </w:rPr>
      </w:pPr>
    </w:p>
    <w:p w:rsidR="004D4A2F" w:rsidRPr="00D111DA" w:rsidRDefault="004D4A2F" w:rsidP="00D111DA">
      <w:pPr>
        <w:rPr>
          <w:rFonts w:ascii="Times New Roman" w:hAnsi="Times New Roman"/>
          <w:b/>
          <w:i/>
          <w:sz w:val="24"/>
          <w:szCs w:val="24"/>
        </w:rPr>
      </w:pPr>
    </w:p>
    <w:p w:rsidR="004D4A2F" w:rsidRPr="00D111DA" w:rsidRDefault="004D4A2F" w:rsidP="00D111DA">
      <w:pPr>
        <w:rPr>
          <w:rFonts w:ascii="Times New Roman" w:hAnsi="Times New Roman"/>
          <w:b/>
          <w:i/>
          <w:sz w:val="24"/>
          <w:szCs w:val="24"/>
        </w:rPr>
      </w:pPr>
    </w:p>
    <w:p w:rsidR="004D4A2F" w:rsidRPr="00D111DA" w:rsidRDefault="004D4A2F" w:rsidP="00D111DA">
      <w:pPr>
        <w:rPr>
          <w:rFonts w:ascii="Times New Roman" w:hAnsi="Times New Roman"/>
          <w:b/>
          <w:i/>
          <w:sz w:val="24"/>
          <w:szCs w:val="24"/>
        </w:rPr>
      </w:pPr>
    </w:p>
    <w:p w:rsidR="004D4A2F" w:rsidRPr="00D111DA" w:rsidRDefault="004D4A2F" w:rsidP="00D111D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D111DA">
        <w:rPr>
          <w:rFonts w:ascii="Times New Roman" w:hAnsi="Times New Roman"/>
          <w:b/>
          <w:bCs/>
          <w:i/>
          <w:sz w:val="24"/>
          <w:szCs w:val="24"/>
        </w:rPr>
        <w:br w:type="page"/>
      </w:r>
      <w:r w:rsidRPr="00D111DA">
        <w:rPr>
          <w:rFonts w:ascii="Times New Roman" w:hAnsi="Times New Roman"/>
          <w:b/>
          <w:i/>
          <w:sz w:val="24"/>
          <w:szCs w:val="24"/>
        </w:rPr>
        <w:t>СОДЕРЖАНИЕ</w:t>
      </w:r>
    </w:p>
    <w:p w:rsidR="004D4A2F" w:rsidRPr="00D111DA" w:rsidRDefault="004D4A2F" w:rsidP="00D111DA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11083" w:type="dxa"/>
        <w:tblLook w:val="01E0"/>
      </w:tblPr>
      <w:tblGrid>
        <w:gridCol w:w="9180"/>
        <w:gridCol w:w="1903"/>
      </w:tblGrid>
      <w:tr w:rsidR="004D4A2F" w:rsidRPr="00CC69DE" w:rsidTr="00A82EB1">
        <w:tc>
          <w:tcPr>
            <w:tcW w:w="9180" w:type="dxa"/>
          </w:tcPr>
          <w:p w:rsidR="004D4A2F" w:rsidRPr="00CC69DE" w:rsidRDefault="004D4A2F" w:rsidP="00D111DA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 ПРОГРАММЫ                 4 стр</w:t>
            </w:r>
          </w:p>
          <w:p w:rsidR="004D4A2F" w:rsidRPr="00CC69DE" w:rsidRDefault="004D4A2F" w:rsidP="00A82EB1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</w:p>
          <w:p w:rsidR="004D4A2F" w:rsidRPr="00CC69DE" w:rsidRDefault="004D4A2F" w:rsidP="00D111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4D4A2F" w:rsidRPr="00CC69DE" w:rsidRDefault="004D4A2F" w:rsidP="00D111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4A2F" w:rsidRPr="00CC69DE" w:rsidTr="00A82EB1">
        <w:tc>
          <w:tcPr>
            <w:tcW w:w="9180" w:type="dxa"/>
          </w:tcPr>
          <w:p w:rsidR="004D4A2F" w:rsidRPr="00CC69DE" w:rsidRDefault="004D4A2F" w:rsidP="00D111DA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/>
                <w:sz w:val="24"/>
                <w:szCs w:val="24"/>
              </w:rPr>
              <w:t>СТРУКТУРА И  СОДЕРЖАНИЕ УЧЕБНОЙ ДИСЦИПЛИНЫ         4 стр</w:t>
            </w:r>
          </w:p>
          <w:p w:rsidR="004D4A2F" w:rsidRPr="00CC69DE" w:rsidRDefault="004D4A2F" w:rsidP="00D111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4D4A2F" w:rsidRPr="00CC69DE" w:rsidRDefault="004D4A2F" w:rsidP="00D111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4A2F" w:rsidRPr="00CC69DE" w:rsidTr="00A82EB1">
        <w:trPr>
          <w:trHeight w:val="670"/>
        </w:trPr>
        <w:tc>
          <w:tcPr>
            <w:tcW w:w="9180" w:type="dxa"/>
          </w:tcPr>
          <w:p w:rsidR="004D4A2F" w:rsidRPr="00CC69DE" w:rsidRDefault="004D4A2F" w:rsidP="00D111DA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/>
                <w:sz w:val="24"/>
                <w:szCs w:val="24"/>
              </w:rPr>
              <w:t xml:space="preserve"> УСЛОВИЯ РЕАЛИЗАЦИИ ПРОГРАММЫ                                           10 стр</w:t>
            </w:r>
          </w:p>
        </w:tc>
        <w:tc>
          <w:tcPr>
            <w:tcW w:w="1903" w:type="dxa"/>
          </w:tcPr>
          <w:p w:rsidR="004D4A2F" w:rsidRPr="00CC69DE" w:rsidRDefault="004D4A2F" w:rsidP="00D111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4A2F" w:rsidRPr="00CC69DE" w:rsidTr="00A82EB1">
        <w:tc>
          <w:tcPr>
            <w:tcW w:w="9180" w:type="dxa"/>
          </w:tcPr>
          <w:p w:rsidR="004D4A2F" w:rsidRPr="00CC69DE" w:rsidRDefault="004D4A2F" w:rsidP="00D111DA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                                                                                           11 стр</w:t>
            </w:r>
          </w:p>
          <w:p w:rsidR="004D4A2F" w:rsidRPr="00CC69DE" w:rsidRDefault="004D4A2F" w:rsidP="00D111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4D4A2F" w:rsidRPr="00CC69DE" w:rsidRDefault="004D4A2F" w:rsidP="00D111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D4A2F" w:rsidRPr="00D111DA" w:rsidRDefault="004D4A2F" w:rsidP="00D111DA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4D4A2F" w:rsidRPr="00D111DA" w:rsidRDefault="004D4A2F" w:rsidP="00D111DA">
      <w:pPr>
        <w:rPr>
          <w:rFonts w:ascii="Times New Roman" w:hAnsi="Times New Roman"/>
          <w:b/>
          <w:i/>
          <w:sz w:val="24"/>
          <w:szCs w:val="24"/>
        </w:rPr>
      </w:pPr>
      <w:r w:rsidRPr="00D111DA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D111DA">
        <w:rPr>
          <w:rFonts w:ascii="Times New Roman" w:hAnsi="Times New Roman"/>
          <w:b/>
          <w:i/>
          <w:sz w:val="24"/>
          <w:szCs w:val="24"/>
        </w:rPr>
        <w:t>1.</w:t>
      </w:r>
      <w:r>
        <w:rPr>
          <w:rFonts w:ascii="Times New Roman" w:hAnsi="Times New Roman"/>
          <w:b/>
          <w:i/>
          <w:sz w:val="24"/>
          <w:szCs w:val="24"/>
        </w:rPr>
        <w:t xml:space="preserve"> ОБЩАЯ ХАРАКТЕРИСТИКА РАБОЧЕЙ </w:t>
      </w:r>
      <w:r w:rsidRPr="00D111DA">
        <w:rPr>
          <w:rFonts w:ascii="Times New Roman" w:hAnsi="Times New Roman"/>
          <w:b/>
          <w:i/>
          <w:sz w:val="24"/>
          <w:szCs w:val="24"/>
        </w:rPr>
        <w:t>ПРОГРАММЫ УЧЕБНОЙ ДИСЦИПЛИНЫ</w:t>
      </w:r>
      <w:r>
        <w:rPr>
          <w:rFonts w:ascii="Times New Roman" w:hAnsi="Times New Roman"/>
          <w:b/>
          <w:i/>
          <w:sz w:val="24"/>
          <w:szCs w:val="24"/>
        </w:rPr>
        <w:t xml:space="preserve">   ОГСЭ.01.ОСНОВЫ ФИЛОСОФИИ</w:t>
      </w:r>
    </w:p>
    <w:p w:rsidR="004D4A2F" w:rsidRDefault="004D4A2F" w:rsidP="00B40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1.1</w:t>
      </w:r>
      <w:r w:rsidRPr="00D111DA">
        <w:rPr>
          <w:rFonts w:ascii="Times New Roman" w:hAnsi="Times New Roman"/>
          <w:b/>
          <w:sz w:val="24"/>
          <w:szCs w:val="24"/>
        </w:rPr>
        <w:t xml:space="preserve">. Место дисциплины в структуре </w:t>
      </w:r>
      <w:r>
        <w:rPr>
          <w:rFonts w:ascii="Times New Roman" w:hAnsi="Times New Roman"/>
          <w:b/>
          <w:sz w:val="24"/>
          <w:szCs w:val="24"/>
        </w:rPr>
        <w:t>основной профессиональной образовательной программы</w:t>
      </w:r>
      <w:r w:rsidRPr="006D460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460E">
        <w:rPr>
          <w:rFonts w:ascii="Times New Roman" w:hAnsi="Times New Roman"/>
          <w:sz w:val="24"/>
          <w:szCs w:val="24"/>
          <w:lang w:eastAsia="ru-RU"/>
        </w:rPr>
        <w:t>дисциплина вхо</w:t>
      </w:r>
      <w:r>
        <w:rPr>
          <w:rFonts w:ascii="Times New Roman" w:hAnsi="Times New Roman"/>
          <w:sz w:val="24"/>
          <w:szCs w:val="24"/>
          <w:lang w:eastAsia="ru-RU"/>
        </w:rPr>
        <w:t xml:space="preserve">дит в общий гуманитарный и социально-экономический  цикл, </w:t>
      </w:r>
      <w:r w:rsidRPr="00C3710F">
        <w:t xml:space="preserve"> </w:t>
      </w:r>
      <w:r w:rsidRPr="00C3710F">
        <w:rPr>
          <w:rFonts w:ascii="Times New Roman" w:hAnsi="Times New Roman"/>
          <w:sz w:val="24"/>
          <w:szCs w:val="24"/>
          <w:lang w:eastAsia="ru-RU"/>
        </w:rPr>
        <w:t xml:space="preserve">имеет связь с </w:t>
      </w:r>
      <w:r w:rsidRPr="00301032">
        <w:rPr>
          <w:rFonts w:ascii="Times New Roman" w:hAnsi="Times New Roman"/>
          <w:sz w:val="24"/>
          <w:szCs w:val="24"/>
          <w:lang w:eastAsia="ru-RU"/>
        </w:rPr>
        <w:t xml:space="preserve">дисциплинами цикла ОГСЭ.02 История, </w:t>
      </w:r>
      <w:r>
        <w:rPr>
          <w:rFonts w:ascii="Times New Roman" w:hAnsi="Times New Roman"/>
          <w:sz w:val="24"/>
          <w:szCs w:val="24"/>
          <w:lang w:eastAsia="ru-RU"/>
        </w:rPr>
        <w:t>ОГСЭ.05 Психология общения</w:t>
      </w:r>
      <w:r w:rsidRPr="00301032">
        <w:rPr>
          <w:rFonts w:ascii="Times New Roman" w:hAnsi="Times New Roman"/>
          <w:sz w:val="24"/>
          <w:szCs w:val="24"/>
          <w:lang w:eastAsia="ru-RU"/>
        </w:rPr>
        <w:t xml:space="preserve"> и дисциплинами  общепрофессионального цикла так как формирует духовную культуру личности, гражданские позиции и профессиональные навыки.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D4A2F" w:rsidRPr="00DF378E" w:rsidRDefault="004D4A2F" w:rsidP="00DF378E">
      <w:pPr>
        <w:suppressAutoHyphens/>
        <w:rPr>
          <w:rFonts w:ascii="Times New Roman" w:hAnsi="Times New Roman"/>
          <w:b/>
          <w:lang w:eastAsia="ru-RU"/>
        </w:rPr>
      </w:pPr>
      <w:r w:rsidRPr="00DF378E">
        <w:rPr>
          <w:rFonts w:ascii="Times New Roman" w:hAnsi="Times New Roman"/>
          <w:b/>
          <w:lang w:eastAsia="ru-RU"/>
        </w:rPr>
        <w:t>1.2.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3261"/>
        <w:gridCol w:w="4858"/>
      </w:tblGrid>
      <w:tr w:rsidR="004D4A2F" w:rsidRPr="00CC69DE" w:rsidTr="00BB5BC0">
        <w:trPr>
          <w:trHeight w:val="649"/>
        </w:trPr>
        <w:tc>
          <w:tcPr>
            <w:tcW w:w="1129" w:type="dxa"/>
          </w:tcPr>
          <w:p w:rsidR="004D4A2F" w:rsidRPr="00DF378E" w:rsidRDefault="004D4A2F" w:rsidP="00DF37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378E">
              <w:rPr>
                <w:rFonts w:ascii="Times New Roman" w:hAnsi="Times New Roman"/>
                <w:lang w:eastAsia="ru-RU"/>
              </w:rPr>
              <w:t xml:space="preserve">Код </w:t>
            </w:r>
          </w:p>
          <w:p w:rsidR="004D4A2F" w:rsidRPr="00DF378E" w:rsidRDefault="004D4A2F" w:rsidP="00DF37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378E">
              <w:rPr>
                <w:rFonts w:ascii="Times New Roman" w:hAnsi="Times New Roman"/>
                <w:lang w:eastAsia="ru-RU"/>
              </w:rPr>
              <w:t>ПК, ОК</w:t>
            </w:r>
          </w:p>
        </w:tc>
        <w:tc>
          <w:tcPr>
            <w:tcW w:w="3261" w:type="dxa"/>
          </w:tcPr>
          <w:p w:rsidR="004D4A2F" w:rsidRPr="00DF378E" w:rsidRDefault="004D4A2F" w:rsidP="00DF37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378E">
              <w:rPr>
                <w:rFonts w:ascii="Times New Roman" w:hAnsi="Times New Roman"/>
                <w:lang w:eastAsia="ru-RU"/>
              </w:rPr>
              <w:t>Умения</w:t>
            </w:r>
          </w:p>
        </w:tc>
        <w:tc>
          <w:tcPr>
            <w:tcW w:w="4858" w:type="dxa"/>
          </w:tcPr>
          <w:p w:rsidR="004D4A2F" w:rsidRPr="00DF378E" w:rsidRDefault="004D4A2F" w:rsidP="00DF37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378E">
              <w:rPr>
                <w:rFonts w:ascii="Times New Roman" w:hAnsi="Times New Roman"/>
                <w:lang w:eastAsia="ru-RU"/>
              </w:rPr>
              <w:t>Знания</w:t>
            </w:r>
          </w:p>
        </w:tc>
      </w:tr>
      <w:tr w:rsidR="004D4A2F" w:rsidRPr="00CC69DE" w:rsidTr="00BB5BC0">
        <w:trPr>
          <w:trHeight w:val="212"/>
        </w:trPr>
        <w:tc>
          <w:tcPr>
            <w:tcW w:w="1129" w:type="dxa"/>
          </w:tcPr>
          <w:p w:rsidR="004D4A2F" w:rsidRPr="00DF378E" w:rsidRDefault="004D4A2F" w:rsidP="00DF37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F378E">
              <w:rPr>
                <w:rFonts w:ascii="Times New Roman" w:hAnsi="Times New Roman"/>
                <w:lang w:eastAsia="ru-RU"/>
              </w:rPr>
              <w:t>ОК 01-11</w:t>
            </w:r>
          </w:p>
          <w:p w:rsidR="004D4A2F" w:rsidRPr="00DF378E" w:rsidRDefault="004D4A2F" w:rsidP="00DF37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61" w:type="dxa"/>
          </w:tcPr>
          <w:p w:rsidR="004D4A2F" w:rsidRPr="00DF378E" w:rsidRDefault="004D4A2F" w:rsidP="00DF378E"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DF378E">
              <w:rPr>
                <w:rFonts w:ascii="Times New Roman" w:hAnsi="Times New Roman"/>
              </w:rPr>
              <w:t>-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4858" w:type="dxa"/>
          </w:tcPr>
          <w:p w:rsidR="004D4A2F" w:rsidRPr="00DF378E" w:rsidRDefault="004D4A2F" w:rsidP="00DF378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F378E">
              <w:rPr>
                <w:rFonts w:ascii="Times New Roman" w:hAnsi="Times New Roman"/>
              </w:rPr>
              <w:t>- основные категории и понятия философии;</w:t>
            </w:r>
          </w:p>
          <w:p w:rsidR="004D4A2F" w:rsidRPr="00DF378E" w:rsidRDefault="004D4A2F" w:rsidP="00DF378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F378E">
              <w:rPr>
                <w:rFonts w:ascii="Times New Roman" w:hAnsi="Times New Roman"/>
              </w:rPr>
              <w:t>- роль философии в жизни человека и общества;</w:t>
            </w:r>
          </w:p>
          <w:p w:rsidR="004D4A2F" w:rsidRPr="00DF378E" w:rsidRDefault="004D4A2F" w:rsidP="00DF378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F378E">
              <w:rPr>
                <w:rFonts w:ascii="Times New Roman" w:hAnsi="Times New Roman"/>
              </w:rPr>
              <w:t xml:space="preserve"> - основы философского учения о бытии;</w:t>
            </w:r>
          </w:p>
          <w:p w:rsidR="004D4A2F" w:rsidRPr="00DF378E" w:rsidRDefault="004D4A2F" w:rsidP="00DF378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F378E">
              <w:rPr>
                <w:rFonts w:ascii="Times New Roman" w:hAnsi="Times New Roman"/>
              </w:rPr>
              <w:t>- сущность процесса познания;</w:t>
            </w:r>
          </w:p>
          <w:p w:rsidR="004D4A2F" w:rsidRPr="00DF378E" w:rsidRDefault="004D4A2F" w:rsidP="00DF378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F378E">
              <w:rPr>
                <w:rFonts w:ascii="Times New Roman" w:hAnsi="Times New Roman"/>
              </w:rPr>
              <w:t>- основы научной, философской и религиозной картин мира;</w:t>
            </w:r>
          </w:p>
          <w:p w:rsidR="004D4A2F" w:rsidRPr="00DF378E" w:rsidRDefault="004D4A2F" w:rsidP="00DF378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F378E">
              <w:rPr>
                <w:rFonts w:ascii="Times New Roman" w:hAnsi="Times New Roman"/>
              </w:rPr>
              <w:t>- условия формирования личности, свобода и ответственность за сохранение жизни, культуры, окружающей среды;</w:t>
            </w:r>
          </w:p>
          <w:p w:rsidR="004D4A2F" w:rsidRPr="00DF378E" w:rsidRDefault="004D4A2F" w:rsidP="00DF378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F378E">
              <w:rPr>
                <w:rFonts w:ascii="Times New Roman" w:hAnsi="Times New Roman"/>
              </w:rPr>
              <w:t>- социальные и этические проблемы, связанные с развитием и использованием достижений науки, техники, технологий.</w:t>
            </w:r>
          </w:p>
          <w:p w:rsidR="004D4A2F" w:rsidRPr="00DF378E" w:rsidRDefault="004D4A2F" w:rsidP="00DF37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4D4A2F" w:rsidRPr="00301032" w:rsidRDefault="004D4A2F" w:rsidP="00B40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103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D4A2F" w:rsidRPr="00301032" w:rsidRDefault="004D4A2F" w:rsidP="00543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301032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4D4A2F" w:rsidRPr="00886474" w:rsidRDefault="004D4A2F" w:rsidP="000A728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886474">
        <w:rPr>
          <w:rFonts w:ascii="Times New Roman" w:hAnsi="Times New Roman"/>
          <w:b/>
          <w:sz w:val="24"/>
          <w:szCs w:val="24"/>
        </w:rPr>
        <w:t>СТРУКТУРА И  СОДЕРЖАНИЕ УЧЕБНОЙ ДИСЦИПЛИНЫ</w:t>
      </w:r>
    </w:p>
    <w:p w:rsidR="004D4A2F" w:rsidRPr="00886474" w:rsidRDefault="004D4A2F" w:rsidP="00D111DA">
      <w:pPr>
        <w:rPr>
          <w:rFonts w:ascii="Times New Roman" w:hAnsi="Times New Roman"/>
          <w:b/>
          <w:sz w:val="24"/>
          <w:szCs w:val="24"/>
        </w:rPr>
      </w:pPr>
      <w:r w:rsidRPr="00727FB8">
        <w:rPr>
          <w:rFonts w:ascii="Times New Roman" w:hAnsi="Times New Roman"/>
          <w:b/>
          <w:sz w:val="24"/>
          <w:szCs w:val="24"/>
        </w:rPr>
        <w:t>2.1</w:t>
      </w:r>
      <w:r w:rsidRPr="00D111DA">
        <w:rPr>
          <w:rFonts w:ascii="Times New Roman" w:hAnsi="Times New Roman"/>
          <w:sz w:val="24"/>
          <w:szCs w:val="24"/>
        </w:rPr>
        <w:t xml:space="preserve">. </w:t>
      </w:r>
      <w:r w:rsidRPr="00886474"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4D4A2F" w:rsidRPr="00CC69DE" w:rsidTr="0075644B">
        <w:trPr>
          <w:trHeight w:val="490"/>
        </w:trPr>
        <w:tc>
          <w:tcPr>
            <w:tcW w:w="4073" w:type="pct"/>
            <w:vAlign w:val="center"/>
          </w:tcPr>
          <w:p w:rsidR="004D4A2F" w:rsidRPr="00CC69DE" w:rsidRDefault="004D4A2F" w:rsidP="00D63BE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4D4A2F" w:rsidRPr="00CC69DE" w:rsidRDefault="004D4A2F" w:rsidP="00D63BE4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4D4A2F" w:rsidRPr="00CC69DE" w:rsidTr="0075644B">
        <w:trPr>
          <w:trHeight w:val="490"/>
        </w:trPr>
        <w:tc>
          <w:tcPr>
            <w:tcW w:w="4073" w:type="pct"/>
            <w:vAlign w:val="center"/>
          </w:tcPr>
          <w:p w:rsidR="004D4A2F" w:rsidRPr="00CC69DE" w:rsidRDefault="004D4A2F" w:rsidP="00D63BE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/>
                <w:i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</w:tcPr>
          <w:p w:rsidR="004D4A2F" w:rsidRPr="00CC69DE" w:rsidRDefault="004D4A2F" w:rsidP="00D63BE4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52</w:t>
            </w:r>
          </w:p>
        </w:tc>
      </w:tr>
      <w:tr w:rsidR="004D4A2F" w:rsidRPr="00CC69DE" w:rsidTr="0075644B">
        <w:trPr>
          <w:trHeight w:val="490"/>
        </w:trPr>
        <w:tc>
          <w:tcPr>
            <w:tcW w:w="4073" w:type="pct"/>
            <w:vAlign w:val="center"/>
          </w:tcPr>
          <w:p w:rsidR="004D4A2F" w:rsidRPr="00CC69DE" w:rsidRDefault="004D4A2F" w:rsidP="00D63BE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/>
                <w:i/>
                <w:sz w:val="24"/>
                <w:szCs w:val="24"/>
              </w:rPr>
              <w:t>в том числе:</w:t>
            </w:r>
          </w:p>
        </w:tc>
        <w:tc>
          <w:tcPr>
            <w:tcW w:w="927" w:type="pct"/>
            <w:vAlign w:val="center"/>
          </w:tcPr>
          <w:p w:rsidR="004D4A2F" w:rsidRPr="00CC69DE" w:rsidRDefault="004D4A2F" w:rsidP="001100B4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4D4A2F" w:rsidRPr="00CC69DE" w:rsidTr="0075644B">
        <w:trPr>
          <w:trHeight w:val="490"/>
        </w:trPr>
        <w:tc>
          <w:tcPr>
            <w:tcW w:w="4073" w:type="pct"/>
            <w:vAlign w:val="center"/>
          </w:tcPr>
          <w:p w:rsidR="004D4A2F" w:rsidRPr="00CC69DE" w:rsidRDefault="004D4A2F" w:rsidP="00D63BE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/>
                <w:i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4D4A2F" w:rsidRPr="00CC69DE" w:rsidRDefault="004D4A2F" w:rsidP="001100B4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44</w:t>
            </w:r>
          </w:p>
        </w:tc>
      </w:tr>
      <w:tr w:rsidR="004D4A2F" w:rsidRPr="00CC69DE" w:rsidTr="0075644B">
        <w:trPr>
          <w:trHeight w:val="490"/>
        </w:trPr>
        <w:tc>
          <w:tcPr>
            <w:tcW w:w="4073" w:type="pct"/>
            <w:vAlign w:val="center"/>
          </w:tcPr>
          <w:p w:rsidR="004D4A2F" w:rsidRPr="00CC69DE" w:rsidRDefault="004D4A2F" w:rsidP="00D63BE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:rsidR="004D4A2F" w:rsidRPr="00CC69DE" w:rsidRDefault="004D4A2F" w:rsidP="001100B4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6</w:t>
            </w:r>
          </w:p>
        </w:tc>
      </w:tr>
      <w:tr w:rsidR="004D4A2F" w:rsidRPr="00CC69DE" w:rsidTr="0075644B">
        <w:trPr>
          <w:trHeight w:val="490"/>
        </w:trPr>
        <w:tc>
          <w:tcPr>
            <w:tcW w:w="4073" w:type="pct"/>
            <w:vAlign w:val="center"/>
          </w:tcPr>
          <w:p w:rsidR="004D4A2F" w:rsidRPr="00CC69DE" w:rsidRDefault="004D4A2F" w:rsidP="00D63BE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4D4A2F" w:rsidRPr="00CC69DE" w:rsidRDefault="004D4A2F" w:rsidP="001100B4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2</w:t>
            </w:r>
          </w:p>
        </w:tc>
      </w:tr>
      <w:tr w:rsidR="004D4A2F" w:rsidRPr="00CC69DE" w:rsidTr="0075644B">
        <w:trPr>
          <w:trHeight w:val="490"/>
        </w:trPr>
        <w:tc>
          <w:tcPr>
            <w:tcW w:w="4073" w:type="pct"/>
            <w:vAlign w:val="center"/>
          </w:tcPr>
          <w:p w:rsidR="004D4A2F" w:rsidRPr="00CC69DE" w:rsidRDefault="004D4A2F" w:rsidP="00D63BE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4D4A2F" w:rsidRPr="00CC69DE" w:rsidRDefault="004D4A2F" w:rsidP="001100B4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4</w:t>
            </w:r>
          </w:p>
        </w:tc>
      </w:tr>
    </w:tbl>
    <w:p w:rsidR="004D4A2F" w:rsidRPr="001856D2" w:rsidRDefault="004D4A2F" w:rsidP="00D111DA">
      <w:pPr>
        <w:rPr>
          <w:rFonts w:ascii="Times New Roman" w:hAnsi="Times New Roman"/>
          <w:b/>
          <w:sz w:val="24"/>
          <w:szCs w:val="24"/>
        </w:rPr>
        <w:sectPr w:rsidR="004D4A2F" w:rsidRPr="001856D2" w:rsidSect="00C74E99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4D4A2F" w:rsidRPr="001856D2" w:rsidRDefault="004D4A2F" w:rsidP="00D111DA">
      <w:pPr>
        <w:rPr>
          <w:rFonts w:ascii="Times New Roman" w:hAnsi="Times New Roman"/>
          <w:b/>
          <w:bCs/>
          <w:sz w:val="24"/>
          <w:szCs w:val="24"/>
        </w:rPr>
      </w:pPr>
      <w:r w:rsidRPr="001856D2">
        <w:rPr>
          <w:rFonts w:ascii="Times New Roman" w:hAnsi="Times New Roman"/>
          <w:b/>
          <w:sz w:val="24"/>
          <w:szCs w:val="24"/>
        </w:rPr>
        <w:t xml:space="preserve">2.2.Тематический план и содержание учебной дисциплины </w:t>
      </w:r>
    </w:p>
    <w:p w:rsidR="004D4A2F" w:rsidRPr="001856D2" w:rsidRDefault="004D4A2F" w:rsidP="00D111DA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1"/>
        <w:gridCol w:w="12"/>
        <w:gridCol w:w="7991"/>
        <w:gridCol w:w="1609"/>
        <w:gridCol w:w="2687"/>
      </w:tblGrid>
      <w:tr w:rsidR="004D4A2F" w:rsidRPr="001856D2" w:rsidTr="00E14D7A">
        <w:trPr>
          <w:trHeight w:val="20"/>
        </w:trPr>
        <w:tc>
          <w:tcPr>
            <w:tcW w:w="885" w:type="pct"/>
            <w:gridSpan w:val="2"/>
          </w:tcPr>
          <w:p w:rsidR="004D4A2F" w:rsidRPr="001856D2" w:rsidRDefault="004D4A2F" w:rsidP="00D111D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56D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676" w:type="pct"/>
          </w:tcPr>
          <w:p w:rsidR="004D4A2F" w:rsidRPr="001856D2" w:rsidRDefault="004D4A2F" w:rsidP="00D111D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56D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39" w:type="pct"/>
          </w:tcPr>
          <w:p w:rsidR="004D4A2F" w:rsidRPr="001856D2" w:rsidRDefault="004D4A2F" w:rsidP="00D111D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56D2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900" w:type="pct"/>
          </w:tcPr>
          <w:p w:rsidR="004D4A2F" w:rsidRPr="001856D2" w:rsidRDefault="004D4A2F" w:rsidP="00D111D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56D2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4D4A2F" w:rsidRPr="001856D2" w:rsidTr="00E14D7A">
        <w:trPr>
          <w:trHeight w:val="20"/>
        </w:trPr>
        <w:tc>
          <w:tcPr>
            <w:tcW w:w="885" w:type="pct"/>
            <w:gridSpan w:val="2"/>
          </w:tcPr>
          <w:p w:rsidR="004D4A2F" w:rsidRPr="001856D2" w:rsidRDefault="004D4A2F" w:rsidP="00D111D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56D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76" w:type="pct"/>
          </w:tcPr>
          <w:p w:rsidR="004D4A2F" w:rsidRPr="001856D2" w:rsidRDefault="004D4A2F" w:rsidP="00E550D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56D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9" w:type="pct"/>
          </w:tcPr>
          <w:p w:rsidR="004D4A2F" w:rsidRPr="001856D2" w:rsidRDefault="004D4A2F" w:rsidP="00D111D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56D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0" w:type="pct"/>
          </w:tcPr>
          <w:p w:rsidR="004D4A2F" w:rsidRPr="001856D2" w:rsidRDefault="004D4A2F" w:rsidP="00D111D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56D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D4A2F" w:rsidRPr="00CC69DE" w:rsidTr="00E14D7A">
        <w:trPr>
          <w:trHeight w:val="20"/>
        </w:trPr>
        <w:tc>
          <w:tcPr>
            <w:tcW w:w="3561" w:type="pct"/>
            <w:gridSpan w:val="3"/>
            <w:vAlign w:val="center"/>
          </w:tcPr>
          <w:p w:rsidR="004D4A2F" w:rsidRPr="00CC69DE" w:rsidRDefault="004D4A2F" w:rsidP="00E550DB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C69DE">
              <w:rPr>
                <w:rFonts w:ascii="Times New Roman" w:hAnsi="Times New Roman"/>
                <w:b/>
                <w:sz w:val="28"/>
                <w:szCs w:val="28"/>
              </w:rPr>
              <w:t>Раздел 1. Основные идеи истории мировой философии</w:t>
            </w:r>
          </w:p>
        </w:tc>
        <w:tc>
          <w:tcPr>
            <w:tcW w:w="539" w:type="pct"/>
          </w:tcPr>
          <w:p w:rsidR="004D4A2F" w:rsidRPr="00CC69DE" w:rsidRDefault="004D4A2F" w:rsidP="002843D3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20</w:t>
            </w:r>
          </w:p>
        </w:tc>
        <w:tc>
          <w:tcPr>
            <w:tcW w:w="900" w:type="pct"/>
          </w:tcPr>
          <w:p w:rsidR="004D4A2F" w:rsidRPr="00CC69DE" w:rsidRDefault="004D4A2F" w:rsidP="00D66B75">
            <w:pPr>
              <w:spacing w:after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4D4A2F" w:rsidRPr="00CC69DE" w:rsidRDefault="004D4A2F" w:rsidP="00D66B75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D4A2F" w:rsidRPr="00CC69DE" w:rsidTr="00CC5305">
        <w:trPr>
          <w:trHeight w:val="708"/>
        </w:trPr>
        <w:tc>
          <w:tcPr>
            <w:tcW w:w="885" w:type="pct"/>
            <w:gridSpan w:val="2"/>
            <w:vMerge w:val="restart"/>
          </w:tcPr>
          <w:p w:rsidR="004D4A2F" w:rsidRPr="00CF0A92" w:rsidRDefault="004D4A2F" w:rsidP="003F2146">
            <w:pPr>
              <w:tabs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 w:colFirst="0" w:colLast="1"/>
            <w:r w:rsidRPr="00CF0A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1.1</w:t>
            </w:r>
            <w:r w:rsidRPr="00CF0A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CF0A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Философия, ее смысл, функции и роль в обществе</w:t>
            </w:r>
          </w:p>
        </w:tc>
        <w:tc>
          <w:tcPr>
            <w:tcW w:w="2676" w:type="pct"/>
          </w:tcPr>
          <w:p w:rsidR="004D4A2F" w:rsidRPr="00CC69DE" w:rsidRDefault="004D4A2F" w:rsidP="00FF1C17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39" w:type="pct"/>
            <w:vAlign w:val="center"/>
          </w:tcPr>
          <w:p w:rsidR="004D4A2F" w:rsidRPr="00CC69DE" w:rsidRDefault="004D4A2F" w:rsidP="00A931F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4</w:t>
            </w:r>
          </w:p>
        </w:tc>
        <w:tc>
          <w:tcPr>
            <w:tcW w:w="900" w:type="pct"/>
            <w:vMerge w:val="restart"/>
          </w:tcPr>
          <w:p w:rsidR="004D4A2F" w:rsidRPr="00CC69DE" w:rsidRDefault="004D4A2F" w:rsidP="00D111D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C69DE">
              <w:rPr>
                <w:rFonts w:ascii="Times New Roman" w:hAnsi="Times New Roman"/>
                <w:i/>
                <w:sz w:val="24"/>
                <w:szCs w:val="24"/>
              </w:rPr>
              <w:t>ОК 01, ОК 02,ОК 03, ОК 04, ОК 05, ОК 06,</w:t>
            </w:r>
          </w:p>
        </w:tc>
      </w:tr>
      <w:tr w:rsidR="004D4A2F" w:rsidRPr="00CC69DE" w:rsidTr="00DA2C17">
        <w:trPr>
          <w:trHeight w:val="630"/>
        </w:trPr>
        <w:tc>
          <w:tcPr>
            <w:tcW w:w="885" w:type="pct"/>
            <w:gridSpan w:val="2"/>
            <w:vMerge/>
          </w:tcPr>
          <w:p w:rsidR="004D4A2F" w:rsidRPr="00CF0A92" w:rsidRDefault="004D4A2F" w:rsidP="00B97609">
            <w:pPr>
              <w:tabs>
                <w:tab w:val="right" w:pos="9355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6" w:type="pct"/>
          </w:tcPr>
          <w:p w:rsidR="004D4A2F" w:rsidRPr="00CC69DE" w:rsidRDefault="004D4A2F" w:rsidP="00625285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1. </w:t>
            </w:r>
            <w:r w:rsidRPr="00CC69DE">
              <w:rPr>
                <w:rFonts w:ascii="Times New Roman" w:hAnsi="Times New Roman"/>
                <w:bCs/>
                <w:sz w:val="24"/>
                <w:szCs w:val="24"/>
              </w:rPr>
              <w:t>Философия как системное знание о человеке и мире. Философия как культура разумного мышления</w:t>
            </w:r>
          </w:p>
        </w:tc>
        <w:tc>
          <w:tcPr>
            <w:tcW w:w="539" w:type="pct"/>
            <w:vMerge w:val="restart"/>
            <w:vAlign w:val="center"/>
          </w:tcPr>
          <w:p w:rsidR="004D4A2F" w:rsidRPr="00CC69DE" w:rsidRDefault="004D4A2F" w:rsidP="00A931F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00" w:type="pct"/>
            <w:vMerge/>
          </w:tcPr>
          <w:p w:rsidR="004D4A2F" w:rsidRPr="00CC69DE" w:rsidRDefault="004D4A2F" w:rsidP="00D111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D4A2F" w:rsidRPr="00CC69DE" w:rsidTr="00DA2C17">
        <w:trPr>
          <w:trHeight w:val="426"/>
        </w:trPr>
        <w:tc>
          <w:tcPr>
            <w:tcW w:w="885" w:type="pct"/>
            <w:gridSpan w:val="2"/>
            <w:vMerge/>
          </w:tcPr>
          <w:p w:rsidR="004D4A2F" w:rsidRPr="00CF0A92" w:rsidRDefault="004D4A2F" w:rsidP="00B97609">
            <w:pPr>
              <w:tabs>
                <w:tab w:val="right" w:pos="9355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6" w:type="pct"/>
          </w:tcPr>
          <w:p w:rsidR="004D4A2F" w:rsidRPr="00CC69DE" w:rsidRDefault="004D4A2F" w:rsidP="00625285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C69DE">
              <w:rPr>
                <w:rFonts w:ascii="Times New Roman" w:hAnsi="Times New Roman"/>
                <w:sz w:val="24"/>
                <w:szCs w:val="24"/>
              </w:rPr>
              <w:t>2.Признаки философского знания. Разделы философии, язык философии</w:t>
            </w:r>
          </w:p>
        </w:tc>
        <w:tc>
          <w:tcPr>
            <w:tcW w:w="539" w:type="pct"/>
            <w:vMerge/>
            <w:vAlign w:val="center"/>
          </w:tcPr>
          <w:p w:rsidR="004D4A2F" w:rsidRPr="00CC69DE" w:rsidRDefault="004D4A2F" w:rsidP="00A931F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00" w:type="pct"/>
            <w:vMerge/>
          </w:tcPr>
          <w:p w:rsidR="004D4A2F" w:rsidRPr="00CC69DE" w:rsidRDefault="004D4A2F" w:rsidP="00D111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D4A2F" w:rsidRPr="00CC69DE" w:rsidTr="00DA1C87">
        <w:trPr>
          <w:trHeight w:val="410"/>
        </w:trPr>
        <w:tc>
          <w:tcPr>
            <w:tcW w:w="885" w:type="pct"/>
            <w:gridSpan w:val="2"/>
            <w:vMerge/>
          </w:tcPr>
          <w:p w:rsidR="004D4A2F" w:rsidRPr="00CF0A92" w:rsidRDefault="004D4A2F" w:rsidP="00B97609">
            <w:pPr>
              <w:tabs>
                <w:tab w:val="right" w:pos="9355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6" w:type="pct"/>
          </w:tcPr>
          <w:p w:rsidR="004D4A2F" w:rsidRPr="00CC69DE" w:rsidRDefault="004D4A2F" w:rsidP="00FF1C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69DE">
              <w:rPr>
                <w:rFonts w:ascii="Times New Roman" w:hAnsi="Times New Roman"/>
                <w:sz w:val="24"/>
                <w:szCs w:val="24"/>
              </w:rPr>
              <w:t>3. Цивилизационный и формационный подход в периодизации развития философской мысли</w:t>
            </w:r>
          </w:p>
        </w:tc>
        <w:tc>
          <w:tcPr>
            <w:tcW w:w="539" w:type="pct"/>
            <w:vMerge/>
            <w:vAlign w:val="center"/>
          </w:tcPr>
          <w:p w:rsidR="004D4A2F" w:rsidRPr="00CC69DE" w:rsidRDefault="004D4A2F" w:rsidP="00A931F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00" w:type="pct"/>
            <w:vMerge/>
          </w:tcPr>
          <w:p w:rsidR="004D4A2F" w:rsidRPr="00CC69DE" w:rsidRDefault="004D4A2F" w:rsidP="00D111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D4A2F" w:rsidRPr="00CC69DE" w:rsidTr="00DA1C87">
        <w:trPr>
          <w:trHeight w:val="410"/>
        </w:trPr>
        <w:tc>
          <w:tcPr>
            <w:tcW w:w="885" w:type="pct"/>
            <w:gridSpan w:val="2"/>
          </w:tcPr>
          <w:p w:rsidR="004D4A2F" w:rsidRPr="00CF0A92" w:rsidRDefault="004D4A2F" w:rsidP="00B97609">
            <w:pPr>
              <w:tabs>
                <w:tab w:val="right" w:pos="9355"/>
              </w:tabs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6" w:type="pct"/>
          </w:tcPr>
          <w:p w:rsidR="004D4A2F" w:rsidRDefault="004D4A2F" w:rsidP="00FF1C1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Тематика практического занятия.</w:t>
            </w:r>
          </w:p>
          <w:p w:rsidR="004D4A2F" w:rsidRPr="001856D2" w:rsidRDefault="004D4A2F" w:rsidP="00FF1C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Рабочая тетрадь. Практическое занятие №1 </w:t>
            </w:r>
            <w:r w:rsidRPr="006706F2">
              <w:rPr>
                <w:i/>
                <w:u w:val="single"/>
              </w:rPr>
              <w:t>Становление философии из мифологии</w:t>
            </w:r>
            <w:r w:rsidRPr="006706F2">
              <w:rPr>
                <w:i/>
                <w:iCs/>
                <w:u w:val="single"/>
              </w:rPr>
              <w:t xml:space="preserve">. </w:t>
            </w:r>
            <w:r w:rsidRPr="006706F2">
              <w:rPr>
                <w:i/>
                <w:u w:val="single"/>
              </w:rPr>
              <w:t xml:space="preserve">Философия как любовь к  мудрости, как учение о </w:t>
            </w:r>
            <w:r w:rsidRPr="006706F2">
              <w:rPr>
                <w:u w:val="single"/>
              </w:rPr>
              <w:t>разумной и правильной жизни.</w:t>
            </w:r>
          </w:p>
        </w:tc>
        <w:tc>
          <w:tcPr>
            <w:tcW w:w="539" w:type="pct"/>
            <w:vAlign w:val="center"/>
          </w:tcPr>
          <w:p w:rsidR="004D4A2F" w:rsidRPr="00CC69DE" w:rsidRDefault="004D4A2F" w:rsidP="00A931FC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00" w:type="pct"/>
          </w:tcPr>
          <w:p w:rsidR="004D4A2F" w:rsidRPr="00CC69DE" w:rsidRDefault="004D4A2F" w:rsidP="00D111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D4A2F" w:rsidRPr="00CC69DE" w:rsidTr="00CC5305">
        <w:trPr>
          <w:trHeight w:val="304"/>
        </w:trPr>
        <w:tc>
          <w:tcPr>
            <w:tcW w:w="885" w:type="pct"/>
            <w:gridSpan w:val="2"/>
            <w:vMerge w:val="restart"/>
          </w:tcPr>
          <w:p w:rsidR="004D4A2F" w:rsidRPr="00CC69DE" w:rsidRDefault="004D4A2F" w:rsidP="0062528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  </w:t>
            </w:r>
            <w:r w:rsidRPr="00CC69DE">
              <w:rPr>
                <w:rFonts w:ascii="Times New Roman" w:hAnsi="Times New Roman"/>
                <w:bCs/>
                <w:sz w:val="24"/>
                <w:szCs w:val="24"/>
              </w:rPr>
              <w:t>История философии от античности до Нового времени</w:t>
            </w:r>
          </w:p>
        </w:tc>
        <w:tc>
          <w:tcPr>
            <w:tcW w:w="2676" w:type="pct"/>
          </w:tcPr>
          <w:p w:rsidR="004D4A2F" w:rsidRPr="00CC69DE" w:rsidRDefault="004D4A2F" w:rsidP="009A0433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39" w:type="pct"/>
            <w:vAlign w:val="center"/>
          </w:tcPr>
          <w:p w:rsidR="004D4A2F" w:rsidRPr="00CC69DE" w:rsidRDefault="004D4A2F" w:rsidP="00E14D7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10</w:t>
            </w:r>
          </w:p>
        </w:tc>
        <w:tc>
          <w:tcPr>
            <w:tcW w:w="900" w:type="pct"/>
            <w:vMerge w:val="restart"/>
          </w:tcPr>
          <w:p w:rsidR="004D4A2F" w:rsidRPr="00CC69DE" w:rsidRDefault="004D4A2F" w:rsidP="00DA2C1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C69DE">
              <w:rPr>
                <w:rFonts w:ascii="Times New Roman" w:hAnsi="Times New Roman"/>
                <w:i/>
                <w:sz w:val="24"/>
                <w:szCs w:val="24"/>
              </w:rPr>
              <w:t xml:space="preserve"> ОК 01, ОК 02,ОК 03, ОК 04, ОК 05, ОК 06,</w:t>
            </w:r>
          </w:p>
        </w:tc>
      </w:tr>
      <w:tr w:rsidR="004D4A2F" w:rsidRPr="00CC69DE" w:rsidTr="00DA2C17">
        <w:trPr>
          <w:trHeight w:val="620"/>
        </w:trPr>
        <w:tc>
          <w:tcPr>
            <w:tcW w:w="885" w:type="pct"/>
            <w:gridSpan w:val="2"/>
            <w:vMerge/>
          </w:tcPr>
          <w:p w:rsidR="004D4A2F" w:rsidRPr="00CC69DE" w:rsidRDefault="004D4A2F" w:rsidP="005D3351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76" w:type="pct"/>
          </w:tcPr>
          <w:p w:rsidR="004D4A2F" w:rsidRPr="00CC69DE" w:rsidRDefault="004D4A2F" w:rsidP="00DA2C1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Cs/>
                <w:sz w:val="24"/>
                <w:szCs w:val="24"/>
              </w:rPr>
              <w:t>1.Становление античной философии: Гераклит, Сократ, Платон, Аристотель. Циники, стоики. Скептики</w:t>
            </w:r>
          </w:p>
        </w:tc>
        <w:tc>
          <w:tcPr>
            <w:tcW w:w="539" w:type="pct"/>
            <w:vMerge w:val="restart"/>
            <w:vAlign w:val="center"/>
          </w:tcPr>
          <w:p w:rsidR="004D4A2F" w:rsidRPr="00CC69DE" w:rsidRDefault="004D4A2F" w:rsidP="00B66879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900" w:type="pct"/>
            <w:vMerge/>
          </w:tcPr>
          <w:p w:rsidR="004D4A2F" w:rsidRPr="00CC69DE" w:rsidRDefault="004D4A2F" w:rsidP="00D111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D4A2F" w:rsidRPr="00CC69DE" w:rsidTr="00DA2C17">
        <w:trPr>
          <w:trHeight w:val="633"/>
        </w:trPr>
        <w:tc>
          <w:tcPr>
            <w:tcW w:w="885" w:type="pct"/>
            <w:gridSpan w:val="2"/>
            <w:vMerge/>
          </w:tcPr>
          <w:p w:rsidR="004D4A2F" w:rsidRPr="00CC69DE" w:rsidRDefault="004D4A2F" w:rsidP="005D3351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76" w:type="pct"/>
          </w:tcPr>
          <w:p w:rsidR="004D4A2F" w:rsidRPr="00CC69DE" w:rsidRDefault="004D4A2F" w:rsidP="0062528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0A92">
              <w:rPr>
                <w:rFonts w:ascii="Times New Roman" w:hAnsi="Times New Roman"/>
                <w:sz w:val="24"/>
                <w:szCs w:val="24"/>
                <w:lang w:eastAsia="ru-RU"/>
              </w:rPr>
              <w:t>2.Философия средних веков: Августин Блаженный, Фома Аквинский. Значение философии средневековой философии</w:t>
            </w:r>
          </w:p>
        </w:tc>
        <w:tc>
          <w:tcPr>
            <w:tcW w:w="539" w:type="pct"/>
            <w:vMerge/>
            <w:vAlign w:val="center"/>
          </w:tcPr>
          <w:p w:rsidR="004D4A2F" w:rsidRPr="00CC69DE" w:rsidRDefault="004D4A2F" w:rsidP="00B66879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pct"/>
            <w:vMerge/>
          </w:tcPr>
          <w:p w:rsidR="004D4A2F" w:rsidRPr="00CC69DE" w:rsidRDefault="004D4A2F" w:rsidP="00D111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D4A2F" w:rsidRPr="00CC69DE" w:rsidTr="00DA2C17">
        <w:trPr>
          <w:trHeight w:val="333"/>
        </w:trPr>
        <w:tc>
          <w:tcPr>
            <w:tcW w:w="885" w:type="pct"/>
            <w:gridSpan w:val="2"/>
            <w:vMerge/>
          </w:tcPr>
          <w:p w:rsidR="004D4A2F" w:rsidRPr="00CC69DE" w:rsidRDefault="004D4A2F" w:rsidP="005D3351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76" w:type="pct"/>
          </w:tcPr>
          <w:p w:rsidR="004D4A2F" w:rsidRPr="00CF0A92" w:rsidRDefault="004D4A2F" w:rsidP="0024290C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0A92">
              <w:rPr>
                <w:rFonts w:ascii="Times New Roman" w:hAnsi="Times New Roman"/>
                <w:sz w:val="24"/>
                <w:szCs w:val="24"/>
                <w:lang w:eastAsia="ru-RU"/>
              </w:rPr>
              <w:t>3.Философия Возрождения: Дж.Бруно. Основные особенности.</w:t>
            </w:r>
          </w:p>
          <w:p w:rsidR="004D4A2F" w:rsidRPr="00CC69DE" w:rsidRDefault="004D4A2F" w:rsidP="00B6687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0A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9" w:type="pct"/>
            <w:vMerge/>
            <w:vAlign w:val="center"/>
          </w:tcPr>
          <w:p w:rsidR="004D4A2F" w:rsidRPr="00CC69DE" w:rsidRDefault="004D4A2F" w:rsidP="00B66879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pct"/>
            <w:vMerge/>
          </w:tcPr>
          <w:p w:rsidR="004D4A2F" w:rsidRPr="00CC69DE" w:rsidRDefault="004D4A2F" w:rsidP="00D111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D4A2F" w:rsidRPr="00CC69DE" w:rsidTr="00DA2C17">
        <w:trPr>
          <w:trHeight w:val="685"/>
        </w:trPr>
        <w:tc>
          <w:tcPr>
            <w:tcW w:w="885" w:type="pct"/>
            <w:gridSpan w:val="2"/>
            <w:vMerge/>
          </w:tcPr>
          <w:p w:rsidR="004D4A2F" w:rsidRPr="00CC69DE" w:rsidRDefault="004D4A2F" w:rsidP="005D3351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76" w:type="pct"/>
          </w:tcPr>
          <w:p w:rsidR="004D4A2F" w:rsidRPr="00CC69DE" w:rsidRDefault="004D4A2F" w:rsidP="0024290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0A92">
              <w:rPr>
                <w:rFonts w:ascii="Times New Roman" w:hAnsi="Times New Roman"/>
                <w:sz w:val="24"/>
                <w:szCs w:val="24"/>
                <w:lang w:eastAsia="ru-RU"/>
              </w:rPr>
              <w:t>4.Философия нового времени: Ф.Бэкон, Т.Гоббс, Р.Декарт. Основные особенности</w:t>
            </w:r>
          </w:p>
        </w:tc>
        <w:tc>
          <w:tcPr>
            <w:tcW w:w="539" w:type="pct"/>
            <w:vMerge/>
            <w:vAlign w:val="center"/>
          </w:tcPr>
          <w:p w:rsidR="004D4A2F" w:rsidRPr="00CC69DE" w:rsidRDefault="004D4A2F" w:rsidP="00B66879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pct"/>
            <w:vMerge/>
          </w:tcPr>
          <w:p w:rsidR="004D4A2F" w:rsidRPr="00CC69DE" w:rsidRDefault="004D4A2F" w:rsidP="00D111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bookmarkEnd w:id="0"/>
      <w:tr w:rsidR="004D4A2F" w:rsidRPr="00CC69DE" w:rsidTr="00DA1C87">
        <w:trPr>
          <w:trHeight w:val="443"/>
        </w:trPr>
        <w:tc>
          <w:tcPr>
            <w:tcW w:w="885" w:type="pct"/>
            <w:gridSpan w:val="2"/>
            <w:vMerge/>
          </w:tcPr>
          <w:p w:rsidR="004D4A2F" w:rsidRPr="00CC69DE" w:rsidRDefault="004D4A2F" w:rsidP="005D3351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76" w:type="pct"/>
          </w:tcPr>
          <w:p w:rsidR="004D4A2F" w:rsidRPr="00BE1D5C" w:rsidRDefault="004D4A2F" w:rsidP="00B66879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E1D5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Тематика практического  занятия</w:t>
            </w:r>
          </w:p>
        </w:tc>
        <w:tc>
          <w:tcPr>
            <w:tcW w:w="539" w:type="pct"/>
            <w:vAlign w:val="center"/>
          </w:tcPr>
          <w:p w:rsidR="004D4A2F" w:rsidRPr="00CC69DE" w:rsidRDefault="004D4A2F" w:rsidP="00B66879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900" w:type="pct"/>
            <w:vMerge/>
          </w:tcPr>
          <w:p w:rsidR="004D4A2F" w:rsidRPr="00CC69DE" w:rsidRDefault="004D4A2F" w:rsidP="00D111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D4A2F" w:rsidRPr="00CC69DE" w:rsidTr="00DA1C87">
        <w:trPr>
          <w:trHeight w:val="443"/>
        </w:trPr>
        <w:tc>
          <w:tcPr>
            <w:tcW w:w="885" w:type="pct"/>
            <w:gridSpan w:val="2"/>
            <w:vMerge/>
          </w:tcPr>
          <w:p w:rsidR="004D4A2F" w:rsidRPr="00CC69DE" w:rsidRDefault="004D4A2F" w:rsidP="005D3351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76" w:type="pct"/>
          </w:tcPr>
          <w:p w:rsidR="004D4A2F" w:rsidRPr="006706F2" w:rsidRDefault="004D4A2F" w:rsidP="001856D2">
            <w:pPr>
              <w:pStyle w:val="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Рабочая тетрадь. Практическое задание №3</w:t>
            </w:r>
            <w:r>
              <w:rPr>
                <w:b/>
              </w:rPr>
              <w:t xml:space="preserve">  </w:t>
            </w:r>
            <w:r w:rsidRPr="006706F2">
              <w:rPr>
                <w:rFonts w:ascii="Times New Roman" w:hAnsi="Times New Roman"/>
              </w:rPr>
              <w:t>Особенности античной философии и средневековья. ( выполнение устных заданий проблемного характера</w:t>
            </w:r>
          </w:p>
          <w:p w:rsidR="004D4A2F" w:rsidRPr="006706F2" w:rsidRDefault="004D4A2F" w:rsidP="001856D2">
            <w:pPr>
              <w:pStyle w:val="a"/>
              <w:jc w:val="both"/>
              <w:rPr>
                <w:rFonts w:ascii="Times New Roman" w:hAnsi="Times New Roman"/>
              </w:rPr>
            </w:pPr>
            <w:r w:rsidRPr="006706F2">
              <w:rPr>
                <w:rFonts w:ascii="Times New Roman" w:hAnsi="Times New Roman"/>
              </w:rPr>
              <w:t>.</w:t>
            </w:r>
          </w:p>
          <w:p w:rsidR="004D4A2F" w:rsidRPr="001856D2" w:rsidRDefault="004D4A2F" w:rsidP="001856D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vAlign w:val="center"/>
          </w:tcPr>
          <w:p w:rsidR="004D4A2F" w:rsidRPr="00CC69DE" w:rsidRDefault="004D4A2F" w:rsidP="00B66879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pct"/>
            <w:vMerge/>
          </w:tcPr>
          <w:p w:rsidR="004D4A2F" w:rsidRPr="00CC69DE" w:rsidRDefault="004D4A2F" w:rsidP="00D111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D4A2F" w:rsidRPr="00CC69DE" w:rsidTr="00447D98">
        <w:trPr>
          <w:trHeight w:val="20"/>
        </w:trPr>
        <w:tc>
          <w:tcPr>
            <w:tcW w:w="885" w:type="pct"/>
            <w:gridSpan w:val="2"/>
            <w:vMerge w:val="restart"/>
          </w:tcPr>
          <w:p w:rsidR="004D4A2F" w:rsidRPr="00CC69DE" w:rsidRDefault="004D4A2F" w:rsidP="005F524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1.3 </w:t>
            </w:r>
            <w:r w:rsidRPr="00CC69DE">
              <w:rPr>
                <w:rFonts w:ascii="Times New Roman" w:hAnsi="Times New Roman"/>
                <w:bCs/>
                <w:sz w:val="24"/>
                <w:szCs w:val="24"/>
              </w:rPr>
              <w:t>История философии  Нового и Новейшего  времени</w:t>
            </w:r>
          </w:p>
        </w:tc>
        <w:tc>
          <w:tcPr>
            <w:tcW w:w="2676" w:type="pct"/>
          </w:tcPr>
          <w:p w:rsidR="004D4A2F" w:rsidRPr="00CC69DE" w:rsidRDefault="004D4A2F" w:rsidP="001E3125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39" w:type="pct"/>
            <w:vAlign w:val="center"/>
          </w:tcPr>
          <w:p w:rsidR="004D4A2F" w:rsidRPr="00CC69DE" w:rsidRDefault="004D4A2F" w:rsidP="00F0381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6</w:t>
            </w:r>
          </w:p>
        </w:tc>
        <w:tc>
          <w:tcPr>
            <w:tcW w:w="900" w:type="pct"/>
            <w:vMerge w:val="restart"/>
          </w:tcPr>
          <w:p w:rsidR="004D4A2F" w:rsidRPr="00CC69DE" w:rsidRDefault="004D4A2F" w:rsidP="00D111D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C69DE">
              <w:rPr>
                <w:rFonts w:ascii="Times New Roman" w:hAnsi="Times New Roman"/>
                <w:i/>
                <w:sz w:val="24"/>
                <w:szCs w:val="24"/>
              </w:rPr>
              <w:t>ОК 01, ОК 02,ОК 03, ОК 04, ОК 05, ОК 06,</w:t>
            </w:r>
          </w:p>
          <w:p w:rsidR="004D4A2F" w:rsidRPr="00CC69DE" w:rsidRDefault="004D4A2F" w:rsidP="00D111D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4D4A2F" w:rsidRPr="00CC69DE" w:rsidRDefault="004D4A2F" w:rsidP="00D111D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4D4A2F" w:rsidRPr="00CC69DE" w:rsidRDefault="004D4A2F" w:rsidP="00D111DA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D4A2F" w:rsidRPr="00CC69DE" w:rsidTr="00517D01">
        <w:trPr>
          <w:trHeight w:val="578"/>
        </w:trPr>
        <w:tc>
          <w:tcPr>
            <w:tcW w:w="885" w:type="pct"/>
            <w:gridSpan w:val="2"/>
            <w:vMerge/>
          </w:tcPr>
          <w:p w:rsidR="004D4A2F" w:rsidRPr="00CC69DE" w:rsidRDefault="004D4A2F" w:rsidP="00D111D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76" w:type="pct"/>
          </w:tcPr>
          <w:p w:rsidR="004D4A2F" w:rsidRPr="00CC69DE" w:rsidRDefault="004D4A2F" w:rsidP="00517D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E1D5C">
              <w:rPr>
                <w:rFonts w:ascii="Times New Roman" w:hAnsi="Times New Roman"/>
                <w:sz w:val="24"/>
                <w:szCs w:val="24"/>
                <w:lang w:eastAsia="ru-RU"/>
              </w:rPr>
              <w:t>1.Немецкая классическая философия: Кант, Гегель, Фейербах, Маркс. Основные особенности.</w:t>
            </w:r>
          </w:p>
        </w:tc>
        <w:tc>
          <w:tcPr>
            <w:tcW w:w="539" w:type="pct"/>
            <w:vMerge w:val="restart"/>
            <w:vAlign w:val="center"/>
          </w:tcPr>
          <w:p w:rsidR="004D4A2F" w:rsidRPr="00CC69DE" w:rsidRDefault="004D4A2F" w:rsidP="00B66879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pct"/>
            <w:vMerge/>
          </w:tcPr>
          <w:p w:rsidR="004D4A2F" w:rsidRPr="00CC69DE" w:rsidRDefault="004D4A2F" w:rsidP="00D111D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4D4A2F" w:rsidRPr="00CC69DE" w:rsidTr="00517D01">
        <w:trPr>
          <w:trHeight w:val="703"/>
        </w:trPr>
        <w:tc>
          <w:tcPr>
            <w:tcW w:w="885" w:type="pct"/>
            <w:gridSpan w:val="2"/>
            <w:vMerge/>
          </w:tcPr>
          <w:p w:rsidR="004D4A2F" w:rsidRPr="00CC69DE" w:rsidRDefault="004D4A2F" w:rsidP="00D111D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76" w:type="pct"/>
          </w:tcPr>
          <w:p w:rsidR="004D4A2F" w:rsidRPr="00BE1D5C" w:rsidRDefault="004D4A2F" w:rsidP="00517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D5C">
              <w:rPr>
                <w:rFonts w:ascii="Times New Roman" w:hAnsi="Times New Roman"/>
                <w:sz w:val="24"/>
                <w:szCs w:val="24"/>
                <w:lang w:eastAsia="ru-RU"/>
              </w:rPr>
              <w:t>2.Философия 1Х-ХХвв. Постклассическая философия второй половины Х1Х – начала ХХ века.</w:t>
            </w:r>
          </w:p>
        </w:tc>
        <w:tc>
          <w:tcPr>
            <w:tcW w:w="539" w:type="pct"/>
            <w:vMerge/>
            <w:vAlign w:val="center"/>
          </w:tcPr>
          <w:p w:rsidR="004D4A2F" w:rsidRPr="00CC69DE" w:rsidRDefault="004D4A2F" w:rsidP="00B66879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pct"/>
            <w:vMerge/>
          </w:tcPr>
          <w:p w:rsidR="004D4A2F" w:rsidRPr="00CC69DE" w:rsidRDefault="004D4A2F" w:rsidP="00D111D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4D4A2F" w:rsidRPr="00CC69DE" w:rsidTr="00BE1D5C">
        <w:trPr>
          <w:trHeight w:val="488"/>
        </w:trPr>
        <w:tc>
          <w:tcPr>
            <w:tcW w:w="885" w:type="pct"/>
            <w:gridSpan w:val="2"/>
            <w:vMerge/>
          </w:tcPr>
          <w:p w:rsidR="004D4A2F" w:rsidRPr="00CC69DE" w:rsidRDefault="004D4A2F" w:rsidP="00D111D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76" w:type="pct"/>
          </w:tcPr>
          <w:p w:rsidR="004D4A2F" w:rsidRPr="00CC69DE" w:rsidRDefault="004D4A2F" w:rsidP="00517D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E1D5C">
              <w:rPr>
                <w:rFonts w:ascii="Times New Roman" w:hAnsi="Times New Roman"/>
                <w:sz w:val="24"/>
                <w:szCs w:val="24"/>
                <w:lang w:eastAsia="ru-RU"/>
              </w:rPr>
              <w:t>3.Русская философия 1Х-ХХвв. Современная философия.</w:t>
            </w:r>
          </w:p>
        </w:tc>
        <w:tc>
          <w:tcPr>
            <w:tcW w:w="539" w:type="pct"/>
            <w:vMerge/>
            <w:vAlign w:val="center"/>
          </w:tcPr>
          <w:p w:rsidR="004D4A2F" w:rsidRPr="00CC69DE" w:rsidRDefault="004D4A2F" w:rsidP="00B66879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pct"/>
            <w:vMerge/>
          </w:tcPr>
          <w:p w:rsidR="004D4A2F" w:rsidRPr="00CC69DE" w:rsidRDefault="004D4A2F" w:rsidP="00D111D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4D4A2F" w:rsidRPr="00CC69DE" w:rsidTr="00BE1D5C">
        <w:trPr>
          <w:trHeight w:val="488"/>
        </w:trPr>
        <w:tc>
          <w:tcPr>
            <w:tcW w:w="885" w:type="pct"/>
            <w:gridSpan w:val="2"/>
          </w:tcPr>
          <w:p w:rsidR="004D4A2F" w:rsidRPr="00CC69DE" w:rsidRDefault="004D4A2F" w:rsidP="00D111D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76" w:type="pct"/>
          </w:tcPr>
          <w:p w:rsidR="004D4A2F" w:rsidRDefault="004D4A2F" w:rsidP="00517D0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Тематика практического задания.</w:t>
            </w:r>
          </w:p>
          <w:p w:rsidR="004D4A2F" w:rsidRPr="006706F2" w:rsidRDefault="004D4A2F" w:rsidP="00DC3271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Рабочая тетрадь. Практическое задание №4 </w:t>
            </w:r>
          </w:p>
          <w:p w:rsidR="004D4A2F" w:rsidRDefault="004D4A2F" w:rsidP="00DC3271">
            <w:pPr>
              <w:rPr>
                <w:rFonts w:ascii="Times New Roman" w:hAnsi="Times New Roman"/>
              </w:rPr>
            </w:pPr>
            <w:r w:rsidRPr="006706F2">
              <w:rPr>
                <w:rFonts w:ascii="Times New Roman" w:hAnsi="Times New Roman"/>
                <w:b/>
              </w:rPr>
              <w:t xml:space="preserve">Тема: </w:t>
            </w:r>
            <w:r w:rsidRPr="006706F2">
              <w:rPr>
                <w:rFonts w:ascii="Times New Roman" w:hAnsi="Times New Roman"/>
              </w:rPr>
              <w:t>Особенности философии Нового времени: рационализм и эмпиризм в теории познания</w:t>
            </w:r>
          </w:p>
          <w:p w:rsidR="004D4A2F" w:rsidRPr="006706F2" w:rsidRDefault="004D4A2F" w:rsidP="00DC3271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Рабочая тетрадь. </w:t>
            </w:r>
            <w:r>
              <w:rPr>
                <w:b/>
                <w:sz w:val="22"/>
                <w:szCs w:val="22"/>
              </w:rPr>
              <w:t>Практическое задание</w:t>
            </w:r>
            <w:r w:rsidRPr="006706F2">
              <w:rPr>
                <w:b/>
                <w:sz w:val="22"/>
                <w:szCs w:val="22"/>
              </w:rPr>
              <w:t xml:space="preserve"> №5</w:t>
            </w:r>
          </w:p>
          <w:p w:rsidR="004D4A2F" w:rsidRDefault="004D4A2F" w:rsidP="00DC3271">
            <w:pPr>
              <w:pStyle w:val="a"/>
              <w:jc w:val="both"/>
              <w:rPr>
                <w:rFonts w:ascii="Times New Roman" w:hAnsi="Times New Roman"/>
              </w:rPr>
            </w:pPr>
            <w:r w:rsidRPr="006706F2">
              <w:rPr>
                <w:rFonts w:ascii="Times New Roman" w:hAnsi="Times New Roman"/>
                <w:b/>
              </w:rPr>
              <w:t>Тема:</w:t>
            </w:r>
            <w:r w:rsidRPr="006706F2">
              <w:rPr>
                <w:rFonts w:ascii="Times New Roman" w:hAnsi="Times New Roman"/>
              </w:rPr>
              <w:t xml:space="preserve"> Основные понятия немецкой классической философии </w:t>
            </w:r>
          </w:p>
          <w:p w:rsidR="004D4A2F" w:rsidRDefault="004D4A2F" w:rsidP="00DC3271">
            <w:pPr>
              <w:pStyle w:val="a"/>
              <w:jc w:val="both"/>
              <w:rPr>
                <w:rFonts w:ascii="Times New Roman" w:hAnsi="Times New Roman"/>
              </w:rPr>
            </w:pPr>
          </w:p>
          <w:p w:rsidR="004D4A2F" w:rsidRPr="004B5BBC" w:rsidRDefault="004D4A2F" w:rsidP="00DC3271">
            <w:pPr>
              <w:pStyle w:val="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Рабочая тетрадь. Практическое задание</w:t>
            </w:r>
            <w:r w:rsidRPr="004B5BBC">
              <w:rPr>
                <w:rFonts w:ascii="Times New Roman" w:hAnsi="Times New Roman"/>
                <w:b/>
              </w:rPr>
              <w:t xml:space="preserve"> №6</w:t>
            </w:r>
          </w:p>
          <w:p w:rsidR="004D4A2F" w:rsidRPr="004B5BBC" w:rsidRDefault="004D4A2F" w:rsidP="00DC3271">
            <w:pPr>
              <w:pStyle w:val="a"/>
              <w:rPr>
                <w:rFonts w:ascii="Times New Roman" w:hAnsi="Times New Roman"/>
              </w:rPr>
            </w:pPr>
            <w:r w:rsidRPr="004B5BBC">
              <w:rPr>
                <w:rFonts w:ascii="Times New Roman" w:hAnsi="Times New Roman"/>
                <w:b/>
              </w:rPr>
              <w:t>Тема:</w:t>
            </w:r>
            <w:r w:rsidRPr="004B5BBC">
              <w:rPr>
                <w:rFonts w:ascii="Times New Roman" w:hAnsi="Times New Roman"/>
              </w:rPr>
              <w:t xml:space="preserve"> Основные направления философии XX века. Философия экзистенциализма и психоанализа. Работа со словарем, тестовое задание.</w:t>
            </w:r>
          </w:p>
          <w:p w:rsidR="004D4A2F" w:rsidRPr="00DC3271" w:rsidRDefault="004D4A2F" w:rsidP="00DC3271">
            <w:pPr>
              <w:pStyle w:val="a"/>
              <w:jc w:val="both"/>
              <w:rPr>
                <w:rFonts w:ascii="Times New Roman" w:hAnsi="Times New Roman"/>
                <w:b/>
              </w:rPr>
            </w:pPr>
          </w:p>
          <w:p w:rsidR="004D4A2F" w:rsidRPr="003C7A70" w:rsidRDefault="004D4A2F" w:rsidP="00536207">
            <w:pPr>
              <w:pStyle w:val="a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Рабочая тетрадь. </w:t>
            </w:r>
            <w:r>
              <w:rPr>
                <w:b/>
              </w:rPr>
              <w:t>Практическое задание</w:t>
            </w:r>
            <w:r w:rsidRPr="003C7A70">
              <w:rPr>
                <w:b/>
              </w:rPr>
              <w:t xml:space="preserve"> №7</w:t>
            </w:r>
          </w:p>
          <w:p w:rsidR="004D4A2F" w:rsidRDefault="004D4A2F" w:rsidP="00536207">
            <w:pPr>
              <w:pStyle w:val="a"/>
              <w:rPr>
                <w:rFonts w:ascii="Times New Roman" w:hAnsi="Times New Roman"/>
              </w:rPr>
            </w:pPr>
            <w:r w:rsidRPr="003C7A70">
              <w:rPr>
                <w:rFonts w:ascii="Times New Roman" w:hAnsi="Times New Roman"/>
                <w:b/>
              </w:rPr>
              <w:t>Тема:</w:t>
            </w:r>
            <w:r>
              <w:rPr>
                <w:rFonts w:ascii="Times New Roman" w:hAnsi="Times New Roman"/>
              </w:rPr>
              <w:t xml:space="preserve"> </w:t>
            </w:r>
            <w:r w:rsidRPr="004B5BBC">
              <w:rPr>
                <w:rFonts w:ascii="Times New Roman" w:hAnsi="Times New Roman"/>
              </w:rPr>
              <w:t>Особенности  русской философии. Русская идея.</w:t>
            </w:r>
          </w:p>
          <w:p w:rsidR="004D4A2F" w:rsidRPr="00DC3271" w:rsidRDefault="004D4A2F" w:rsidP="00DC327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vAlign w:val="center"/>
          </w:tcPr>
          <w:p w:rsidR="004D4A2F" w:rsidRPr="00CC69DE" w:rsidRDefault="004D4A2F" w:rsidP="00B66879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pct"/>
          </w:tcPr>
          <w:p w:rsidR="004D4A2F" w:rsidRPr="00CC69DE" w:rsidRDefault="004D4A2F" w:rsidP="00D111D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4D4A2F" w:rsidRPr="00CC69DE" w:rsidTr="004B62D7">
        <w:trPr>
          <w:trHeight w:val="267"/>
        </w:trPr>
        <w:tc>
          <w:tcPr>
            <w:tcW w:w="3561" w:type="pct"/>
            <w:gridSpan w:val="3"/>
          </w:tcPr>
          <w:p w:rsidR="004D4A2F" w:rsidRPr="00CC69DE" w:rsidRDefault="004D4A2F" w:rsidP="00751D5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69DE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2.</w:t>
            </w:r>
            <w:r w:rsidRPr="00CC69DE">
              <w:rPr>
                <w:rFonts w:ascii="Times New Roman" w:hAnsi="Times New Roman"/>
                <w:b/>
                <w:sz w:val="28"/>
                <w:szCs w:val="28"/>
              </w:rPr>
              <w:t xml:space="preserve"> Мир-сознание-познание</w:t>
            </w:r>
          </w:p>
        </w:tc>
        <w:tc>
          <w:tcPr>
            <w:tcW w:w="539" w:type="pct"/>
            <w:vAlign w:val="center"/>
          </w:tcPr>
          <w:p w:rsidR="004D4A2F" w:rsidRPr="00CC69DE" w:rsidRDefault="004D4A2F" w:rsidP="00D111DA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12</w:t>
            </w:r>
          </w:p>
        </w:tc>
        <w:tc>
          <w:tcPr>
            <w:tcW w:w="900" w:type="pct"/>
          </w:tcPr>
          <w:p w:rsidR="004D4A2F" w:rsidRPr="00CC69DE" w:rsidRDefault="004D4A2F" w:rsidP="001E3125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D4A2F" w:rsidRPr="00CC69DE" w:rsidTr="004B62D7">
        <w:trPr>
          <w:trHeight w:val="445"/>
        </w:trPr>
        <w:tc>
          <w:tcPr>
            <w:tcW w:w="885" w:type="pct"/>
            <w:gridSpan w:val="2"/>
            <w:vMerge w:val="restart"/>
          </w:tcPr>
          <w:p w:rsidR="004D4A2F" w:rsidRPr="00CC69DE" w:rsidRDefault="004D4A2F" w:rsidP="00F431B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  <w:r w:rsidRPr="00CC69D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CC69DE">
              <w:rPr>
                <w:rFonts w:ascii="Times New Roman" w:hAnsi="Times New Roman"/>
              </w:rPr>
              <w:t xml:space="preserve"> Человек как главная философская проблема</w:t>
            </w:r>
          </w:p>
        </w:tc>
        <w:tc>
          <w:tcPr>
            <w:tcW w:w="2676" w:type="pct"/>
          </w:tcPr>
          <w:p w:rsidR="004D4A2F" w:rsidRPr="00CC69DE" w:rsidRDefault="004D4A2F" w:rsidP="001E3125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39" w:type="pct"/>
            <w:vAlign w:val="center"/>
          </w:tcPr>
          <w:p w:rsidR="004D4A2F" w:rsidRPr="00CC69DE" w:rsidRDefault="004D4A2F" w:rsidP="004B62D7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900" w:type="pct"/>
            <w:vMerge w:val="restart"/>
          </w:tcPr>
          <w:p w:rsidR="004D4A2F" w:rsidRPr="00CC69DE" w:rsidRDefault="004D4A2F" w:rsidP="00BE1D5C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C69DE">
              <w:rPr>
                <w:rFonts w:ascii="Times New Roman" w:hAnsi="Times New Roman"/>
                <w:i/>
                <w:sz w:val="24"/>
                <w:szCs w:val="24"/>
              </w:rPr>
              <w:t>ОК 01, ОК 02,ОК 03, ОК 04, ОК 05, ОК 06,</w:t>
            </w:r>
          </w:p>
          <w:p w:rsidR="004D4A2F" w:rsidRPr="00CC69DE" w:rsidRDefault="004D4A2F" w:rsidP="0058171E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4D4A2F" w:rsidRPr="00CC69DE" w:rsidRDefault="004D4A2F" w:rsidP="0058171E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4D4A2F" w:rsidRPr="00CC69DE" w:rsidRDefault="004D4A2F" w:rsidP="0058171E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D4A2F" w:rsidRPr="00CC69DE" w:rsidTr="00447D98">
        <w:trPr>
          <w:trHeight w:val="713"/>
        </w:trPr>
        <w:tc>
          <w:tcPr>
            <w:tcW w:w="885" w:type="pct"/>
            <w:gridSpan w:val="2"/>
            <w:vMerge/>
          </w:tcPr>
          <w:p w:rsidR="004D4A2F" w:rsidRPr="00CC69DE" w:rsidRDefault="004D4A2F" w:rsidP="00F431B3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76" w:type="pct"/>
          </w:tcPr>
          <w:p w:rsidR="004D4A2F" w:rsidRPr="00CC69DE" w:rsidRDefault="004D4A2F" w:rsidP="00E16192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E1D5C">
              <w:rPr>
                <w:rFonts w:ascii="Times New Roman" w:hAnsi="Times New Roman"/>
                <w:sz w:val="24"/>
                <w:szCs w:val="24"/>
                <w:lang w:eastAsia="ru-RU"/>
              </w:rPr>
              <w:t>1.Философия о происхождении и сущности человека</w:t>
            </w:r>
          </w:p>
        </w:tc>
        <w:tc>
          <w:tcPr>
            <w:tcW w:w="539" w:type="pct"/>
            <w:vMerge w:val="restart"/>
            <w:vAlign w:val="center"/>
          </w:tcPr>
          <w:p w:rsidR="004D4A2F" w:rsidRPr="00CC69DE" w:rsidRDefault="004D4A2F" w:rsidP="00011A85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pct"/>
            <w:vMerge/>
          </w:tcPr>
          <w:p w:rsidR="004D4A2F" w:rsidRPr="00CC69DE" w:rsidRDefault="004D4A2F" w:rsidP="0058171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4D4A2F" w:rsidRPr="00CC69DE" w:rsidTr="00447D98">
        <w:trPr>
          <w:trHeight w:val="664"/>
        </w:trPr>
        <w:tc>
          <w:tcPr>
            <w:tcW w:w="885" w:type="pct"/>
            <w:gridSpan w:val="2"/>
            <w:vMerge/>
          </w:tcPr>
          <w:p w:rsidR="004D4A2F" w:rsidRPr="00CC69DE" w:rsidRDefault="004D4A2F" w:rsidP="00F431B3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76" w:type="pct"/>
          </w:tcPr>
          <w:p w:rsidR="004D4A2F" w:rsidRPr="00CC69DE" w:rsidRDefault="004D4A2F" w:rsidP="00011A8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Cs/>
                <w:sz w:val="24"/>
                <w:szCs w:val="24"/>
              </w:rPr>
              <w:t>2.Человек как дух и тело</w:t>
            </w:r>
          </w:p>
        </w:tc>
        <w:tc>
          <w:tcPr>
            <w:tcW w:w="539" w:type="pct"/>
            <w:vMerge/>
            <w:vAlign w:val="center"/>
          </w:tcPr>
          <w:p w:rsidR="004D4A2F" w:rsidRPr="00CC69DE" w:rsidRDefault="004D4A2F" w:rsidP="00011A85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pct"/>
            <w:vMerge/>
          </w:tcPr>
          <w:p w:rsidR="004D4A2F" w:rsidRPr="00CC69DE" w:rsidRDefault="004D4A2F" w:rsidP="0058171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4D4A2F" w:rsidRPr="00CC69DE" w:rsidTr="00447D98">
        <w:trPr>
          <w:trHeight w:val="664"/>
        </w:trPr>
        <w:tc>
          <w:tcPr>
            <w:tcW w:w="885" w:type="pct"/>
            <w:gridSpan w:val="2"/>
            <w:vMerge/>
          </w:tcPr>
          <w:p w:rsidR="004D4A2F" w:rsidRPr="00CC69DE" w:rsidRDefault="004D4A2F" w:rsidP="00F431B3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76" w:type="pct"/>
          </w:tcPr>
          <w:p w:rsidR="004D4A2F" w:rsidRPr="00BE1D5C" w:rsidRDefault="004D4A2F" w:rsidP="00011A8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D5C">
              <w:rPr>
                <w:rFonts w:ascii="Times New Roman" w:hAnsi="Times New Roman"/>
                <w:sz w:val="24"/>
                <w:szCs w:val="24"/>
                <w:lang w:eastAsia="ru-RU"/>
              </w:rPr>
              <w:t>3.Фундаментальные характеристики человека</w:t>
            </w:r>
          </w:p>
        </w:tc>
        <w:tc>
          <w:tcPr>
            <w:tcW w:w="539" w:type="pct"/>
            <w:vMerge/>
            <w:vAlign w:val="center"/>
          </w:tcPr>
          <w:p w:rsidR="004D4A2F" w:rsidRPr="00CC69DE" w:rsidRDefault="004D4A2F" w:rsidP="00011A85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pct"/>
            <w:vMerge/>
          </w:tcPr>
          <w:p w:rsidR="004D4A2F" w:rsidRPr="00CC69DE" w:rsidRDefault="004D4A2F" w:rsidP="0058171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4D4A2F" w:rsidRPr="00CC69DE" w:rsidTr="00447D98">
        <w:trPr>
          <w:trHeight w:val="664"/>
        </w:trPr>
        <w:tc>
          <w:tcPr>
            <w:tcW w:w="885" w:type="pct"/>
            <w:gridSpan w:val="2"/>
            <w:vMerge/>
          </w:tcPr>
          <w:p w:rsidR="004D4A2F" w:rsidRPr="00CC69DE" w:rsidRDefault="004D4A2F" w:rsidP="00F431B3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76" w:type="pct"/>
          </w:tcPr>
          <w:p w:rsidR="004D4A2F" w:rsidRPr="00BE1D5C" w:rsidRDefault="004D4A2F" w:rsidP="00011A8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D5C">
              <w:rPr>
                <w:rFonts w:ascii="Times New Roman" w:hAnsi="Times New Roman"/>
                <w:sz w:val="24"/>
                <w:szCs w:val="24"/>
                <w:lang w:eastAsia="ru-RU"/>
              </w:rPr>
              <w:t>4.Основополагающие категории человеческого бытия</w:t>
            </w:r>
          </w:p>
        </w:tc>
        <w:tc>
          <w:tcPr>
            <w:tcW w:w="539" w:type="pct"/>
            <w:vMerge/>
            <w:vAlign w:val="center"/>
          </w:tcPr>
          <w:p w:rsidR="004D4A2F" w:rsidRPr="00CC69DE" w:rsidRDefault="004D4A2F" w:rsidP="00011A85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pct"/>
            <w:vMerge/>
          </w:tcPr>
          <w:p w:rsidR="004D4A2F" w:rsidRPr="00CC69DE" w:rsidRDefault="004D4A2F" w:rsidP="0058171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4D4A2F" w:rsidRPr="00CC69DE" w:rsidTr="00447D98">
        <w:trPr>
          <w:trHeight w:val="389"/>
        </w:trPr>
        <w:tc>
          <w:tcPr>
            <w:tcW w:w="885" w:type="pct"/>
            <w:gridSpan w:val="2"/>
            <w:vMerge w:val="restart"/>
          </w:tcPr>
          <w:p w:rsidR="004D4A2F" w:rsidRPr="00CC69DE" w:rsidRDefault="004D4A2F" w:rsidP="00E1619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 </w:t>
            </w:r>
            <w:r w:rsidRPr="00CC69DE">
              <w:rPr>
                <w:rFonts w:ascii="Times New Roman" w:hAnsi="Times New Roman"/>
                <w:bCs/>
                <w:sz w:val="24"/>
                <w:szCs w:val="24"/>
              </w:rPr>
              <w:t>Проблема сознания</w:t>
            </w:r>
          </w:p>
        </w:tc>
        <w:tc>
          <w:tcPr>
            <w:tcW w:w="2676" w:type="pct"/>
          </w:tcPr>
          <w:p w:rsidR="004D4A2F" w:rsidRPr="00CC69DE" w:rsidRDefault="004D4A2F" w:rsidP="00F0381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39" w:type="pct"/>
            <w:vAlign w:val="center"/>
          </w:tcPr>
          <w:p w:rsidR="004D4A2F" w:rsidRPr="00CC69DE" w:rsidRDefault="004D4A2F" w:rsidP="00F03814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2</w:t>
            </w:r>
          </w:p>
        </w:tc>
        <w:tc>
          <w:tcPr>
            <w:tcW w:w="900" w:type="pct"/>
            <w:vMerge w:val="restart"/>
          </w:tcPr>
          <w:p w:rsidR="004D4A2F" w:rsidRPr="00CC69DE" w:rsidRDefault="004D4A2F" w:rsidP="0058171E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C69DE">
              <w:rPr>
                <w:rFonts w:ascii="Times New Roman" w:hAnsi="Times New Roman"/>
                <w:i/>
                <w:sz w:val="24"/>
                <w:szCs w:val="24"/>
              </w:rPr>
              <w:t>ОК 01, ОК 02,ОК 03, ОК 04, ОК 05, ОК 06</w:t>
            </w:r>
          </w:p>
        </w:tc>
      </w:tr>
      <w:tr w:rsidR="004D4A2F" w:rsidRPr="00CC69DE" w:rsidTr="00BE1D5C">
        <w:trPr>
          <w:trHeight w:val="445"/>
        </w:trPr>
        <w:tc>
          <w:tcPr>
            <w:tcW w:w="885" w:type="pct"/>
            <w:gridSpan w:val="2"/>
            <w:vMerge/>
          </w:tcPr>
          <w:p w:rsidR="004D4A2F" w:rsidRPr="00CC69DE" w:rsidRDefault="004D4A2F" w:rsidP="00DD107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76" w:type="pct"/>
          </w:tcPr>
          <w:p w:rsidR="004D4A2F" w:rsidRPr="00CC69DE" w:rsidRDefault="004D4A2F" w:rsidP="00E16192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E1D5C">
              <w:rPr>
                <w:rFonts w:ascii="Times New Roman" w:hAnsi="Times New Roman"/>
                <w:sz w:val="24"/>
                <w:szCs w:val="24"/>
                <w:lang w:eastAsia="ru-RU"/>
              </w:rPr>
              <w:t>1.Философия о происхождении и сущности сознания.</w:t>
            </w:r>
          </w:p>
        </w:tc>
        <w:tc>
          <w:tcPr>
            <w:tcW w:w="539" w:type="pct"/>
            <w:vMerge w:val="restart"/>
            <w:vAlign w:val="center"/>
          </w:tcPr>
          <w:p w:rsidR="004D4A2F" w:rsidRPr="00CC69DE" w:rsidRDefault="004D4A2F" w:rsidP="00011A85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pct"/>
            <w:vMerge/>
          </w:tcPr>
          <w:p w:rsidR="004D4A2F" w:rsidRPr="00CC69DE" w:rsidRDefault="004D4A2F" w:rsidP="0058171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4D4A2F" w:rsidRPr="00CC69DE" w:rsidTr="00BE1D5C">
        <w:trPr>
          <w:trHeight w:val="481"/>
        </w:trPr>
        <w:tc>
          <w:tcPr>
            <w:tcW w:w="885" w:type="pct"/>
            <w:gridSpan w:val="2"/>
            <w:vMerge/>
          </w:tcPr>
          <w:p w:rsidR="004D4A2F" w:rsidRPr="00CC69DE" w:rsidRDefault="004D4A2F" w:rsidP="00DD1077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76" w:type="pct"/>
          </w:tcPr>
          <w:p w:rsidR="004D4A2F" w:rsidRPr="00CC69DE" w:rsidRDefault="004D4A2F" w:rsidP="00BC181F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E1D5C">
              <w:rPr>
                <w:rFonts w:ascii="Times New Roman" w:hAnsi="Times New Roman"/>
                <w:sz w:val="24"/>
                <w:szCs w:val="24"/>
                <w:lang w:eastAsia="ru-RU"/>
              </w:rPr>
              <w:t>2.Что такое знание. Проблема истинности</w:t>
            </w:r>
          </w:p>
        </w:tc>
        <w:tc>
          <w:tcPr>
            <w:tcW w:w="539" w:type="pct"/>
            <w:vMerge/>
            <w:vAlign w:val="center"/>
          </w:tcPr>
          <w:p w:rsidR="004D4A2F" w:rsidRPr="00CC69DE" w:rsidRDefault="004D4A2F" w:rsidP="00011A85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00" w:type="pct"/>
            <w:vMerge/>
          </w:tcPr>
          <w:p w:rsidR="004D4A2F" w:rsidRPr="00CC69DE" w:rsidRDefault="004D4A2F" w:rsidP="0058171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4D4A2F" w:rsidRPr="00CC69DE" w:rsidTr="00447D98">
        <w:trPr>
          <w:trHeight w:val="20"/>
        </w:trPr>
        <w:tc>
          <w:tcPr>
            <w:tcW w:w="885" w:type="pct"/>
            <w:gridSpan w:val="2"/>
            <w:vMerge w:val="restart"/>
          </w:tcPr>
          <w:p w:rsidR="004D4A2F" w:rsidRPr="00CC69DE" w:rsidRDefault="004D4A2F" w:rsidP="00BC181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 3 </w:t>
            </w:r>
            <w:r w:rsidRPr="00CC69DE">
              <w:rPr>
                <w:rFonts w:ascii="Times New Roman" w:hAnsi="Times New Roman"/>
                <w:bCs/>
                <w:sz w:val="24"/>
                <w:szCs w:val="24"/>
              </w:rPr>
              <w:t>Учение о познании</w:t>
            </w:r>
          </w:p>
        </w:tc>
        <w:tc>
          <w:tcPr>
            <w:tcW w:w="2676" w:type="pct"/>
          </w:tcPr>
          <w:p w:rsidR="004D4A2F" w:rsidRPr="00CC69DE" w:rsidRDefault="004D4A2F" w:rsidP="00A0111C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39" w:type="pct"/>
            <w:vAlign w:val="center"/>
          </w:tcPr>
          <w:p w:rsidR="004D4A2F" w:rsidRPr="00CC69DE" w:rsidRDefault="004D4A2F" w:rsidP="00FD4038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C69D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            6</w:t>
            </w:r>
          </w:p>
        </w:tc>
        <w:tc>
          <w:tcPr>
            <w:tcW w:w="900" w:type="pct"/>
            <w:vMerge w:val="restart"/>
          </w:tcPr>
          <w:p w:rsidR="004D4A2F" w:rsidRPr="00CC69DE" w:rsidRDefault="004D4A2F" w:rsidP="0058171E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C69DE">
              <w:rPr>
                <w:rFonts w:ascii="Times New Roman" w:hAnsi="Times New Roman"/>
                <w:i/>
                <w:sz w:val="24"/>
                <w:szCs w:val="24"/>
              </w:rPr>
              <w:t>ОК 01, ОК 02,ОК 03, ОК 04, ОК 05, ОК 06</w:t>
            </w:r>
          </w:p>
        </w:tc>
      </w:tr>
      <w:tr w:rsidR="004D4A2F" w:rsidRPr="00CC69DE" w:rsidTr="00447D98">
        <w:trPr>
          <w:trHeight w:val="805"/>
        </w:trPr>
        <w:tc>
          <w:tcPr>
            <w:tcW w:w="885" w:type="pct"/>
            <w:gridSpan w:val="2"/>
            <w:vMerge/>
          </w:tcPr>
          <w:p w:rsidR="004D4A2F" w:rsidRPr="00CC69DE" w:rsidRDefault="004D4A2F" w:rsidP="0058171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76" w:type="pct"/>
          </w:tcPr>
          <w:p w:rsidR="004D4A2F" w:rsidRPr="00BE1D5C" w:rsidRDefault="004D4A2F" w:rsidP="00BC181F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1D5C">
              <w:rPr>
                <w:rFonts w:ascii="Times New Roman" w:hAnsi="Times New Roman"/>
                <w:bCs/>
                <w:sz w:val="24"/>
                <w:szCs w:val="24"/>
              </w:rPr>
              <w:t>1.Познание человеком окружающего мира</w:t>
            </w:r>
          </w:p>
          <w:p w:rsidR="004D4A2F" w:rsidRPr="00CC69DE" w:rsidRDefault="004D4A2F" w:rsidP="0058171E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E1D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9" w:type="pct"/>
            <w:vMerge w:val="restart"/>
            <w:vAlign w:val="center"/>
          </w:tcPr>
          <w:p w:rsidR="004D4A2F" w:rsidRPr="00CC69DE" w:rsidRDefault="004D4A2F" w:rsidP="0058171E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C69DE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900" w:type="pct"/>
            <w:vMerge/>
          </w:tcPr>
          <w:p w:rsidR="004D4A2F" w:rsidRPr="00CC69DE" w:rsidRDefault="004D4A2F" w:rsidP="0058171E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4D4A2F" w:rsidRPr="00CC69DE" w:rsidTr="00447D98">
        <w:trPr>
          <w:trHeight w:val="488"/>
        </w:trPr>
        <w:tc>
          <w:tcPr>
            <w:tcW w:w="885" w:type="pct"/>
            <w:gridSpan w:val="2"/>
            <w:vMerge/>
          </w:tcPr>
          <w:p w:rsidR="004D4A2F" w:rsidRPr="00CC69DE" w:rsidRDefault="004D4A2F" w:rsidP="0058171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76" w:type="pct"/>
          </w:tcPr>
          <w:p w:rsidR="004D4A2F" w:rsidRPr="00CC69DE" w:rsidRDefault="004D4A2F" w:rsidP="00BC181F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E1D5C">
              <w:rPr>
                <w:rFonts w:ascii="Times New Roman" w:hAnsi="Times New Roman"/>
                <w:sz w:val="24"/>
                <w:szCs w:val="24"/>
                <w:lang w:eastAsia="ru-RU"/>
              </w:rPr>
              <w:t>3. Формы познания</w:t>
            </w:r>
          </w:p>
        </w:tc>
        <w:tc>
          <w:tcPr>
            <w:tcW w:w="539" w:type="pct"/>
            <w:vMerge/>
            <w:vAlign w:val="center"/>
          </w:tcPr>
          <w:p w:rsidR="004D4A2F" w:rsidRPr="00CC69DE" w:rsidRDefault="004D4A2F" w:rsidP="0058171E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00" w:type="pct"/>
            <w:vMerge/>
          </w:tcPr>
          <w:p w:rsidR="004D4A2F" w:rsidRPr="00CC69DE" w:rsidRDefault="004D4A2F" w:rsidP="0058171E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4D4A2F" w:rsidRPr="00CC69DE" w:rsidTr="00447D98">
        <w:trPr>
          <w:trHeight w:val="488"/>
        </w:trPr>
        <w:tc>
          <w:tcPr>
            <w:tcW w:w="885" w:type="pct"/>
            <w:gridSpan w:val="2"/>
            <w:vMerge/>
          </w:tcPr>
          <w:p w:rsidR="004D4A2F" w:rsidRPr="00CC69DE" w:rsidRDefault="004D4A2F" w:rsidP="0058171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76" w:type="pct"/>
          </w:tcPr>
          <w:p w:rsidR="004D4A2F" w:rsidRPr="00BE1D5C" w:rsidRDefault="004D4A2F" w:rsidP="0058171E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E1D5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Тематика практического  занятия</w:t>
            </w:r>
          </w:p>
        </w:tc>
        <w:tc>
          <w:tcPr>
            <w:tcW w:w="539" w:type="pct"/>
            <w:vAlign w:val="center"/>
          </w:tcPr>
          <w:p w:rsidR="004D4A2F" w:rsidRPr="00CC69DE" w:rsidRDefault="004D4A2F" w:rsidP="0058171E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C69DE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900" w:type="pct"/>
            <w:vMerge/>
          </w:tcPr>
          <w:p w:rsidR="004D4A2F" w:rsidRPr="00CC69DE" w:rsidRDefault="004D4A2F" w:rsidP="0058171E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4D4A2F" w:rsidRPr="00CC69DE" w:rsidTr="00447D98">
        <w:trPr>
          <w:trHeight w:val="488"/>
        </w:trPr>
        <w:tc>
          <w:tcPr>
            <w:tcW w:w="885" w:type="pct"/>
            <w:gridSpan w:val="2"/>
            <w:vMerge/>
          </w:tcPr>
          <w:p w:rsidR="004D4A2F" w:rsidRPr="00CC69DE" w:rsidRDefault="004D4A2F" w:rsidP="0058171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76" w:type="pct"/>
          </w:tcPr>
          <w:p w:rsidR="004D4A2F" w:rsidRPr="006706F2" w:rsidRDefault="004D4A2F" w:rsidP="0016362F">
            <w:pPr>
              <w:pStyle w:val="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Рабочая тетрадь. Практическое занятие </w:t>
            </w:r>
            <w:r w:rsidRPr="00BE1D5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6706F2">
              <w:rPr>
                <w:rFonts w:ascii="Times New Roman" w:hAnsi="Times New Roman"/>
              </w:rPr>
              <w:t>Особенности античной философии и средневековья. ( выполнение устных заданий проблемного характера</w:t>
            </w:r>
          </w:p>
          <w:p w:rsidR="004D4A2F" w:rsidRPr="00BE1D5C" w:rsidRDefault="004D4A2F" w:rsidP="0058171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vAlign w:val="center"/>
          </w:tcPr>
          <w:p w:rsidR="004D4A2F" w:rsidRPr="00CC69DE" w:rsidRDefault="004D4A2F" w:rsidP="0058171E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00" w:type="pct"/>
            <w:vMerge/>
          </w:tcPr>
          <w:p w:rsidR="004D4A2F" w:rsidRPr="00CC69DE" w:rsidRDefault="004D4A2F" w:rsidP="0058171E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4D4A2F" w:rsidRPr="00CC69DE" w:rsidTr="00BE1D5C">
        <w:trPr>
          <w:trHeight w:val="439"/>
        </w:trPr>
        <w:tc>
          <w:tcPr>
            <w:tcW w:w="885" w:type="pct"/>
            <w:gridSpan w:val="2"/>
            <w:vMerge w:val="restart"/>
          </w:tcPr>
          <w:p w:rsidR="004D4A2F" w:rsidRPr="00CC69DE" w:rsidRDefault="004D4A2F" w:rsidP="00BC181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2.4 </w:t>
            </w:r>
            <w:r w:rsidRPr="00CC69DE">
              <w:rPr>
                <w:rFonts w:ascii="Times New Roman" w:hAnsi="Times New Roman"/>
                <w:bCs/>
                <w:sz w:val="24"/>
                <w:szCs w:val="24"/>
              </w:rPr>
              <w:t>Этика и социальная философия</w:t>
            </w:r>
          </w:p>
        </w:tc>
        <w:tc>
          <w:tcPr>
            <w:tcW w:w="2676" w:type="pct"/>
          </w:tcPr>
          <w:p w:rsidR="004D4A2F" w:rsidRPr="00CC69DE" w:rsidRDefault="004D4A2F" w:rsidP="00D85C8F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39" w:type="pct"/>
            <w:vAlign w:val="center"/>
          </w:tcPr>
          <w:p w:rsidR="004D4A2F" w:rsidRPr="00CC69DE" w:rsidRDefault="004D4A2F" w:rsidP="00EE52AA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900" w:type="pct"/>
            <w:vMerge w:val="restart"/>
          </w:tcPr>
          <w:p w:rsidR="004D4A2F" w:rsidRPr="00CC69DE" w:rsidRDefault="004D4A2F" w:rsidP="0058171E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C69DE">
              <w:rPr>
                <w:rFonts w:ascii="Times New Roman" w:hAnsi="Times New Roman"/>
                <w:i/>
                <w:sz w:val="24"/>
                <w:szCs w:val="24"/>
              </w:rPr>
              <w:t>ОК 04, ОК 05, ОК 06</w:t>
            </w:r>
          </w:p>
        </w:tc>
      </w:tr>
      <w:tr w:rsidR="004D4A2F" w:rsidRPr="00CC69DE" w:rsidTr="008E4B64">
        <w:trPr>
          <w:trHeight w:val="694"/>
        </w:trPr>
        <w:tc>
          <w:tcPr>
            <w:tcW w:w="885" w:type="pct"/>
            <w:gridSpan w:val="2"/>
            <w:vMerge/>
          </w:tcPr>
          <w:p w:rsidR="004D4A2F" w:rsidRPr="00CC69DE" w:rsidRDefault="004D4A2F" w:rsidP="0058171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76" w:type="pct"/>
          </w:tcPr>
          <w:p w:rsidR="004D4A2F" w:rsidRPr="00CC69DE" w:rsidRDefault="004D4A2F" w:rsidP="00BC18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Cs/>
                <w:sz w:val="24"/>
                <w:szCs w:val="24"/>
              </w:rPr>
              <w:t>1.Общезначимость этики. Добродетель, удовольствие или преодоление страданий как высшая  цель. Религиозная этика.</w:t>
            </w:r>
          </w:p>
        </w:tc>
        <w:tc>
          <w:tcPr>
            <w:tcW w:w="539" w:type="pct"/>
            <w:vMerge w:val="restart"/>
            <w:vAlign w:val="center"/>
          </w:tcPr>
          <w:p w:rsidR="004D4A2F" w:rsidRPr="00CC69DE" w:rsidRDefault="004D4A2F" w:rsidP="0058171E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0" w:type="pct"/>
            <w:vMerge/>
          </w:tcPr>
          <w:p w:rsidR="004D4A2F" w:rsidRPr="00CC69DE" w:rsidRDefault="004D4A2F" w:rsidP="0058171E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D4A2F" w:rsidRPr="00CC69DE" w:rsidTr="00BE1D5C">
        <w:trPr>
          <w:trHeight w:val="20"/>
        </w:trPr>
        <w:tc>
          <w:tcPr>
            <w:tcW w:w="885" w:type="pct"/>
            <w:gridSpan w:val="2"/>
            <w:vMerge/>
            <w:tcBorders>
              <w:bottom w:val="nil"/>
            </w:tcBorders>
          </w:tcPr>
          <w:p w:rsidR="004D4A2F" w:rsidRPr="00CC69DE" w:rsidRDefault="004D4A2F" w:rsidP="0058171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76" w:type="pct"/>
          </w:tcPr>
          <w:p w:rsidR="004D4A2F" w:rsidRPr="00CC69DE" w:rsidRDefault="004D4A2F" w:rsidP="00F07A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Cs/>
                <w:sz w:val="24"/>
                <w:szCs w:val="24"/>
              </w:rPr>
              <w:t>2.Свобода и ответственность. Этические проблемы, связанные с развитием и использованием достижений науки, техники и технологий.</w:t>
            </w:r>
          </w:p>
        </w:tc>
        <w:tc>
          <w:tcPr>
            <w:tcW w:w="539" w:type="pct"/>
            <w:vMerge/>
            <w:vAlign w:val="center"/>
          </w:tcPr>
          <w:p w:rsidR="004D4A2F" w:rsidRPr="00CC69DE" w:rsidRDefault="004D4A2F" w:rsidP="0058171E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900" w:type="pct"/>
            <w:vMerge/>
          </w:tcPr>
          <w:p w:rsidR="004D4A2F" w:rsidRPr="00CC69DE" w:rsidRDefault="004D4A2F" w:rsidP="0058171E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4D4A2F" w:rsidRPr="00CC69DE" w:rsidTr="00BE1D5C">
        <w:trPr>
          <w:trHeight w:val="20"/>
        </w:trPr>
        <w:tc>
          <w:tcPr>
            <w:tcW w:w="881" w:type="pct"/>
            <w:tcBorders>
              <w:top w:val="nil"/>
            </w:tcBorders>
          </w:tcPr>
          <w:p w:rsidR="004D4A2F" w:rsidRPr="00CC69DE" w:rsidRDefault="004D4A2F" w:rsidP="008E4B64">
            <w:pPr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0" w:type="pct"/>
            <w:gridSpan w:val="2"/>
          </w:tcPr>
          <w:p w:rsidR="004D4A2F" w:rsidRPr="00CC69DE" w:rsidRDefault="004D4A2F" w:rsidP="00F07A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Cs/>
                <w:sz w:val="24"/>
                <w:szCs w:val="24"/>
              </w:rPr>
              <w:t>3.Влияние природы на общество. Социальная структура общества. Типы общества</w:t>
            </w:r>
          </w:p>
        </w:tc>
        <w:tc>
          <w:tcPr>
            <w:tcW w:w="539" w:type="pct"/>
            <w:vMerge/>
            <w:vAlign w:val="center"/>
          </w:tcPr>
          <w:p w:rsidR="004D4A2F" w:rsidRPr="00CC69DE" w:rsidRDefault="004D4A2F" w:rsidP="0058171E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0" w:type="pct"/>
            <w:vMerge/>
          </w:tcPr>
          <w:p w:rsidR="004D4A2F" w:rsidRPr="00CC69DE" w:rsidRDefault="004D4A2F" w:rsidP="0058171E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4D4A2F" w:rsidRPr="00CC69DE" w:rsidTr="00BE1D5C">
        <w:trPr>
          <w:trHeight w:val="505"/>
        </w:trPr>
        <w:tc>
          <w:tcPr>
            <w:tcW w:w="3561" w:type="pct"/>
            <w:gridSpan w:val="3"/>
          </w:tcPr>
          <w:p w:rsidR="004D4A2F" w:rsidRPr="00CC69DE" w:rsidRDefault="004D4A2F" w:rsidP="00BE1D5C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C69D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Раздел 3. Духовная жизнь человека</w:t>
            </w:r>
            <w:r w:rsidRPr="00CC69D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9" w:type="pct"/>
            <w:vAlign w:val="center"/>
          </w:tcPr>
          <w:p w:rsidR="004D4A2F" w:rsidRPr="00CC69DE" w:rsidRDefault="004D4A2F" w:rsidP="0058171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   8</w:t>
            </w:r>
          </w:p>
        </w:tc>
        <w:tc>
          <w:tcPr>
            <w:tcW w:w="900" w:type="pct"/>
          </w:tcPr>
          <w:p w:rsidR="004D4A2F" w:rsidRPr="00CC69DE" w:rsidRDefault="004D4A2F" w:rsidP="0058171E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4D4A2F" w:rsidRPr="00CC69DE" w:rsidTr="00F07AB6">
        <w:trPr>
          <w:trHeight w:val="20"/>
        </w:trPr>
        <w:tc>
          <w:tcPr>
            <w:tcW w:w="881" w:type="pct"/>
            <w:vMerge w:val="restart"/>
          </w:tcPr>
          <w:p w:rsidR="004D4A2F" w:rsidRPr="00CC69DE" w:rsidRDefault="004D4A2F" w:rsidP="00F07AB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3.1 </w:t>
            </w:r>
            <w:r w:rsidRPr="00CC69DE">
              <w:rPr>
                <w:rFonts w:ascii="Times New Roman" w:hAnsi="Times New Roman"/>
                <w:bCs/>
                <w:sz w:val="24"/>
                <w:szCs w:val="24"/>
              </w:rPr>
              <w:t>Человек как главная философская проблема</w:t>
            </w:r>
          </w:p>
        </w:tc>
        <w:tc>
          <w:tcPr>
            <w:tcW w:w="2680" w:type="pct"/>
            <w:gridSpan w:val="2"/>
          </w:tcPr>
          <w:p w:rsidR="004D4A2F" w:rsidRPr="00CC69DE" w:rsidRDefault="004D4A2F" w:rsidP="00F07AB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39" w:type="pct"/>
            <w:vAlign w:val="center"/>
          </w:tcPr>
          <w:p w:rsidR="004D4A2F" w:rsidRPr="00CC69DE" w:rsidRDefault="004D4A2F" w:rsidP="0058171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  4</w:t>
            </w:r>
          </w:p>
        </w:tc>
        <w:tc>
          <w:tcPr>
            <w:tcW w:w="900" w:type="pct"/>
            <w:vMerge w:val="restart"/>
          </w:tcPr>
          <w:p w:rsidR="004D4A2F" w:rsidRPr="00CC69DE" w:rsidRDefault="004D4A2F" w:rsidP="0058171E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C69DE">
              <w:rPr>
                <w:rFonts w:ascii="Times New Roman" w:hAnsi="Times New Roman"/>
                <w:i/>
                <w:sz w:val="24"/>
                <w:szCs w:val="24"/>
              </w:rPr>
              <w:t>ОК 01, ОК 02,ОК 03, ОК 04, ОК 05, ОК 06</w:t>
            </w:r>
          </w:p>
        </w:tc>
      </w:tr>
      <w:tr w:rsidR="004D4A2F" w:rsidRPr="00CC69DE" w:rsidTr="00F07AB6">
        <w:trPr>
          <w:trHeight w:val="20"/>
        </w:trPr>
        <w:tc>
          <w:tcPr>
            <w:tcW w:w="881" w:type="pct"/>
            <w:vMerge/>
          </w:tcPr>
          <w:p w:rsidR="004D4A2F" w:rsidRPr="00CC69DE" w:rsidRDefault="004D4A2F" w:rsidP="00F07AB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0" w:type="pct"/>
            <w:gridSpan w:val="2"/>
          </w:tcPr>
          <w:p w:rsidR="004D4A2F" w:rsidRPr="00CC69DE" w:rsidRDefault="004D4A2F" w:rsidP="00F07A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Cs/>
                <w:sz w:val="24"/>
                <w:szCs w:val="24"/>
              </w:rPr>
              <w:t>1.Философия происхождения и сущность человека. Основные характеристики: индивидуальность, личность, неповторимость и др.</w:t>
            </w:r>
          </w:p>
        </w:tc>
        <w:tc>
          <w:tcPr>
            <w:tcW w:w="539" w:type="pct"/>
            <w:vMerge w:val="restart"/>
            <w:vAlign w:val="center"/>
          </w:tcPr>
          <w:p w:rsidR="004D4A2F" w:rsidRPr="00CC69DE" w:rsidRDefault="004D4A2F" w:rsidP="0058171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00" w:type="pct"/>
            <w:vMerge/>
          </w:tcPr>
          <w:p w:rsidR="004D4A2F" w:rsidRPr="00CC69DE" w:rsidRDefault="004D4A2F" w:rsidP="0058171E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4D4A2F" w:rsidRPr="00CC69DE" w:rsidTr="00F07AB6">
        <w:trPr>
          <w:trHeight w:val="20"/>
        </w:trPr>
        <w:tc>
          <w:tcPr>
            <w:tcW w:w="881" w:type="pct"/>
            <w:vMerge/>
          </w:tcPr>
          <w:p w:rsidR="004D4A2F" w:rsidRPr="00CC69DE" w:rsidRDefault="004D4A2F" w:rsidP="00F07AB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0" w:type="pct"/>
            <w:gridSpan w:val="2"/>
          </w:tcPr>
          <w:p w:rsidR="004D4A2F" w:rsidRPr="00CC69DE" w:rsidRDefault="004D4A2F" w:rsidP="00F07A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Cs/>
                <w:sz w:val="24"/>
                <w:szCs w:val="24"/>
              </w:rPr>
              <w:t>2.Признаки зрелой личности. Человек как биосоциальное явление</w:t>
            </w:r>
          </w:p>
        </w:tc>
        <w:tc>
          <w:tcPr>
            <w:tcW w:w="539" w:type="pct"/>
            <w:vMerge/>
            <w:vAlign w:val="center"/>
          </w:tcPr>
          <w:p w:rsidR="004D4A2F" w:rsidRPr="00CC69DE" w:rsidRDefault="004D4A2F" w:rsidP="0058171E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0" w:type="pct"/>
            <w:vMerge/>
          </w:tcPr>
          <w:p w:rsidR="004D4A2F" w:rsidRPr="00CC69DE" w:rsidRDefault="004D4A2F" w:rsidP="0058171E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4D4A2F" w:rsidRPr="00CC69DE" w:rsidTr="00F07AB6">
        <w:trPr>
          <w:trHeight w:val="20"/>
        </w:trPr>
        <w:tc>
          <w:tcPr>
            <w:tcW w:w="881" w:type="pct"/>
            <w:vMerge/>
          </w:tcPr>
          <w:p w:rsidR="004D4A2F" w:rsidRPr="00CC69DE" w:rsidRDefault="004D4A2F" w:rsidP="00F07AB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0" w:type="pct"/>
            <w:gridSpan w:val="2"/>
          </w:tcPr>
          <w:p w:rsidR="004D4A2F" w:rsidRPr="00CC69DE" w:rsidRDefault="004D4A2F" w:rsidP="00F07A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Cs/>
                <w:sz w:val="24"/>
                <w:szCs w:val="24"/>
              </w:rPr>
              <w:t>3.Основные  категории человеческого бытия: счастье, любовь, вера, жизнь, смерть, добро, зло, свобода</w:t>
            </w:r>
          </w:p>
        </w:tc>
        <w:tc>
          <w:tcPr>
            <w:tcW w:w="539" w:type="pct"/>
            <w:vMerge/>
            <w:vAlign w:val="center"/>
          </w:tcPr>
          <w:p w:rsidR="004D4A2F" w:rsidRPr="00CC69DE" w:rsidRDefault="004D4A2F" w:rsidP="0058171E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00" w:type="pct"/>
            <w:vMerge/>
          </w:tcPr>
          <w:p w:rsidR="004D4A2F" w:rsidRPr="00CC69DE" w:rsidRDefault="004D4A2F" w:rsidP="0058171E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4D4A2F" w:rsidRPr="00CC69DE" w:rsidTr="00CF3237">
        <w:trPr>
          <w:trHeight w:val="20"/>
        </w:trPr>
        <w:tc>
          <w:tcPr>
            <w:tcW w:w="881" w:type="pct"/>
            <w:vMerge w:val="restart"/>
          </w:tcPr>
          <w:p w:rsidR="004D4A2F" w:rsidRPr="00CC69DE" w:rsidRDefault="004D4A2F" w:rsidP="00F07A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3.2 </w:t>
            </w:r>
            <w:r w:rsidRPr="00CC69DE">
              <w:rPr>
                <w:rFonts w:ascii="Times New Roman" w:hAnsi="Times New Roman"/>
                <w:bCs/>
                <w:sz w:val="24"/>
                <w:szCs w:val="24"/>
              </w:rPr>
              <w:t>Философия и религия. Философия и искусство</w:t>
            </w:r>
          </w:p>
        </w:tc>
        <w:tc>
          <w:tcPr>
            <w:tcW w:w="2680" w:type="pct"/>
            <w:gridSpan w:val="2"/>
          </w:tcPr>
          <w:p w:rsidR="004D4A2F" w:rsidRPr="00CC69DE" w:rsidRDefault="004D4A2F" w:rsidP="00F07AB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39" w:type="pct"/>
            <w:vAlign w:val="center"/>
          </w:tcPr>
          <w:p w:rsidR="004D4A2F" w:rsidRPr="00CC69DE" w:rsidRDefault="004D4A2F" w:rsidP="0058171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4</w:t>
            </w:r>
          </w:p>
        </w:tc>
        <w:tc>
          <w:tcPr>
            <w:tcW w:w="900" w:type="pct"/>
            <w:vMerge w:val="restart"/>
          </w:tcPr>
          <w:p w:rsidR="004D4A2F" w:rsidRPr="00CC69DE" w:rsidRDefault="004D4A2F" w:rsidP="0058171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C69DE">
              <w:rPr>
                <w:rFonts w:ascii="Times New Roman" w:hAnsi="Times New Roman"/>
                <w:i/>
                <w:sz w:val="24"/>
                <w:szCs w:val="24"/>
              </w:rPr>
              <w:t>ОК 01, ОК 02,ОК 03, ОК 04, ОК 05, ОК 06</w:t>
            </w:r>
          </w:p>
        </w:tc>
      </w:tr>
      <w:tr w:rsidR="004D4A2F" w:rsidRPr="00CC69DE" w:rsidTr="00CF3237">
        <w:trPr>
          <w:trHeight w:val="20"/>
        </w:trPr>
        <w:tc>
          <w:tcPr>
            <w:tcW w:w="881" w:type="pct"/>
            <w:vMerge/>
          </w:tcPr>
          <w:p w:rsidR="004D4A2F" w:rsidRPr="00CC69DE" w:rsidRDefault="004D4A2F" w:rsidP="00F07AB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0" w:type="pct"/>
            <w:gridSpan w:val="2"/>
          </w:tcPr>
          <w:p w:rsidR="004D4A2F" w:rsidRPr="00CC69DE" w:rsidRDefault="004D4A2F" w:rsidP="00F07A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Cs/>
                <w:sz w:val="24"/>
                <w:szCs w:val="24"/>
              </w:rPr>
              <w:t>1.Типы религий. Их место и роль в человеческой жизни</w:t>
            </w:r>
          </w:p>
        </w:tc>
        <w:tc>
          <w:tcPr>
            <w:tcW w:w="539" w:type="pct"/>
            <w:vMerge w:val="restart"/>
            <w:vAlign w:val="center"/>
          </w:tcPr>
          <w:p w:rsidR="004D4A2F" w:rsidRPr="00CC69DE" w:rsidRDefault="004D4A2F" w:rsidP="0058171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00" w:type="pct"/>
            <w:vMerge/>
          </w:tcPr>
          <w:p w:rsidR="004D4A2F" w:rsidRPr="00CC69DE" w:rsidRDefault="004D4A2F" w:rsidP="0058171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4D4A2F" w:rsidRPr="00CC69DE" w:rsidTr="00CF3237">
        <w:trPr>
          <w:trHeight w:val="20"/>
        </w:trPr>
        <w:tc>
          <w:tcPr>
            <w:tcW w:w="881" w:type="pct"/>
            <w:vMerge/>
          </w:tcPr>
          <w:p w:rsidR="004D4A2F" w:rsidRPr="00CC69DE" w:rsidRDefault="004D4A2F" w:rsidP="00F07AB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0" w:type="pct"/>
            <w:gridSpan w:val="2"/>
          </w:tcPr>
          <w:p w:rsidR="004D4A2F" w:rsidRPr="00CC69DE" w:rsidRDefault="004D4A2F" w:rsidP="00F07A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Cs/>
                <w:sz w:val="24"/>
                <w:szCs w:val="24"/>
              </w:rPr>
              <w:t>2.Значение веры в современной жизни. Противоречия между религиями</w:t>
            </w:r>
          </w:p>
        </w:tc>
        <w:tc>
          <w:tcPr>
            <w:tcW w:w="539" w:type="pct"/>
            <w:vMerge/>
            <w:vAlign w:val="center"/>
          </w:tcPr>
          <w:p w:rsidR="004D4A2F" w:rsidRPr="00CC69DE" w:rsidRDefault="004D4A2F" w:rsidP="0058171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00" w:type="pct"/>
            <w:vMerge/>
          </w:tcPr>
          <w:p w:rsidR="004D4A2F" w:rsidRPr="00CC69DE" w:rsidRDefault="004D4A2F" w:rsidP="0058171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4D4A2F" w:rsidRPr="00CC69DE" w:rsidTr="00CF3237">
        <w:trPr>
          <w:trHeight w:val="20"/>
        </w:trPr>
        <w:tc>
          <w:tcPr>
            <w:tcW w:w="881" w:type="pct"/>
            <w:vMerge/>
          </w:tcPr>
          <w:p w:rsidR="004D4A2F" w:rsidRPr="00CC69DE" w:rsidRDefault="004D4A2F" w:rsidP="00F07AB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0" w:type="pct"/>
            <w:gridSpan w:val="2"/>
          </w:tcPr>
          <w:p w:rsidR="004D4A2F" w:rsidRPr="00CC69DE" w:rsidRDefault="004D4A2F" w:rsidP="00F07A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Cs/>
                <w:sz w:val="24"/>
                <w:szCs w:val="24"/>
              </w:rPr>
              <w:t>3.Искусство как форма проявления творческой сути человека. Черты проявления гениальности и таланта, их соотношение. Характеристики современного искусства</w:t>
            </w:r>
          </w:p>
        </w:tc>
        <w:tc>
          <w:tcPr>
            <w:tcW w:w="539" w:type="pct"/>
            <w:vMerge/>
            <w:vAlign w:val="center"/>
          </w:tcPr>
          <w:p w:rsidR="004D4A2F" w:rsidRPr="00CC69DE" w:rsidRDefault="004D4A2F" w:rsidP="0058171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00" w:type="pct"/>
            <w:vMerge/>
          </w:tcPr>
          <w:p w:rsidR="004D4A2F" w:rsidRPr="00CC69DE" w:rsidRDefault="004D4A2F" w:rsidP="0058171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4D4A2F" w:rsidRPr="00CC69DE" w:rsidTr="00CF3237">
        <w:trPr>
          <w:trHeight w:val="20"/>
        </w:trPr>
        <w:tc>
          <w:tcPr>
            <w:tcW w:w="881" w:type="pct"/>
          </w:tcPr>
          <w:p w:rsidR="004D4A2F" w:rsidRPr="00CC69DE" w:rsidRDefault="004D4A2F" w:rsidP="00F07AB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0" w:type="pct"/>
            <w:gridSpan w:val="2"/>
          </w:tcPr>
          <w:p w:rsidR="004D4A2F" w:rsidRDefault="004D4A2F" w:rsidP="00F07A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практического задания.</w:t>
            </w:r>
          </w:p>
          <w:p w:rsidR="004D4A2F" w:rsidRDefault="004D4A2F" w:rsidP="0022480B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 xml:space="preserve">Рабочая тетрадь. </w:t>
            </w:r>
            <w:r>
              <w:rPr>
                <w:b/>
                <w:sz w:val="22"/>
                <w:szCs w:val="22"/>
              </w:rPr>
              <w:t>Практическое задание</w:t>
            </w:r>
            <w:r w:rsidRPr="00B11726">
              <w:rPr>
                <w:b/>
                <w:sz w:val="22"/>
                <w:szCs w:val="22"/>
              </w:rPr>
              <w:t xml:space="preserve"> №1</w:t>
            </w:r>
            <w:r>
              <w:rPr>
                <w:b/>
                <w:sz w:val="22"/>
                <w:szCs w:val="22"/>
              </w:rPr>
              <w:t>0</w:t>
            </w:r>
          </w:p>
          <w:p w:rsidR="004D4A2F" w:rsidRPr="00B11726" w:rsidRDefault="004D4A2F" w:rsidP="0022480B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  <w:p w:rsidR="004D4A2F" w:rsidRPr="00F349EB" w:rsidRDefault="004D4A2F" w:rsidP="0022480B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00F349EB"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  <w:r w:rsidRPr="00F349EB">
              <w:rPr>
                <w:rFonts w:ascii="Times New Roman" w:hAnsi="Times New Roman"/>
                <w:sz w:val="28"/>
                <w:szCs w:val="28"/>
              </w:rPr>
              <w:t>Составление сравнительной таблицы отличий философской, научной и религиозной истин.</w:t>
            </w:r>
          </w:p>
          <w:p w:rsidR="004D4A2F" w:rsidRPr="0022480B" w:rsidRDefault="004D4A2F" w:rsidP="00F07A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:rsidR="004D4A2F" w:rsidRPr="00CC69DE" w:rsidRDefault="004D4A2F" w:rsidP="0058171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00" w:type="pct"/>
          </w:tcPr>
          <w:p w:rsidR="004D4A2F" w:rsidRPr="00CC69DE" w:rsidRDefault="004D4A2F" w:rsidP="0058171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4D4A2F" w:rsidRPr="00CC69DE" w:rsidTr="00F71257">
        <w:trPr>
          <w:trHeight w:val="20"/>
        </w:trPr>
        <w:tc>
          <w:tcPr>
            <w:tcW w:w="3561" w:type="pct"/>
            <w:gridSpan w:val="3"/>
          </w:tcPr>
          <w:p w:rsidR="004D4A2F" w:rsidRPr="00CC69DE" w:rsidRDefault="004D4A2F" w:rsidP="00F07AB6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C69DE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Раздел 4. Социальная жизнь</w:t>
            </w:r>
          </w:p>
        </w:tc>
        <w:tc>
          <w:tcPr>
            <w:tcW w:w="539" w:type="pct"/>
            <w:vAlign w:val="center"/>
          </w:tcPr>
          <w:p w:rsidR="004D4A2F" w:rsidRPr="00CC69DE" w:rsidRDefault="004D4A2F" w:rsidP="0058171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12</w:t>
            </w:r>
          </w:p>
        </w:tc>
        <w:tc>
          <w:tcPr>
            <w:tcW w:w="900" w:type="pct"/>
          </w:tcPr>
          <w:p w:rsidR="004D4A2F" w:rsidRPr="00CC69DE" w:rsidRDefault="004D4A2F" w:rsidP="0058171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4D4A2F" w:rsidRPr="00CC69DE" w:rsidTr="00CF3237">
        <w:trPr>
          <w:trHeight w:val="20"/>
        </w:trPr>
        <w:tc>
          <w:tcPr>
            <w:tcW w:w="881" w:type="pct"/>
            <w:vMerge w:val="restart"/>
          </w:tcPr>
          <w:p w:rsidR="004D4A2F" w:rsidRPr="00CC69DE" w:rsidRDefault="004D4A2F" w:rsidP="00F07A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4.1 </w:t>
            </w:r>
            <w:r w:rsidRPr="00CC69DE">
              <w:rPr>
                <w:rFonts w:ascii="Times New Roman" w:hAnsi="Times New Roman"/>
                <w:bCs/>
                <w:sz w:val="24"/>
                <w:szCs w:val="24"/>
              </w:rPr>
              <w:t>Философия и история. Философия и культура</w:t>
            </w:r>
          </w:p>
        </w:tc>
        <w:tc>
          <w:tcPr>
            <w:tcW w:w="2680" w:type="pct"/>
            <w:gridSpan w:val="2"/>
          </w:tcPr>
          <w:p w:rsidR="004D4A2F" w:rsidRPr="00CC69DE" w:rsidRDefault="004D4A2F" w:rsidP="00F07AB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39" w:type="pct"/>
            <w:vAlign w:val="center"/>
          </w:tcPr>
          <w:p w:rsidR="004D4A2F" w:rsidRPr="00CC69DE" w:rsidRDefault="004D4A2F" w:rsidP="0058171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 4</w:t>
            </w:r>
          </w:p>
        </w:tc>
        <w:tc>
          <w:tcPr>
            <w:tcW w:w="900" w:type="pct"/>
            <w:vMerge w:val="restart"/>
          </w:tcPr>
          <w:p w:rsidR="004D4A2F" w:rsidRPr="00CC69DE" w:rsidRDefault="004D4A2F" w:rsidP="0058171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C69DE">
              <w:rPr>
                <w:rFonts w:ascii="Times New Roman" w:hAnsi="Times New Roman"/>
                <w:i/>
                <w:sz w:val="24"/>
                <w:szCs w:val="24"/>
              </w:rPr>
              <w:t>ОК 01, ОК 02,ОК 03, ОК 04, ОК 05, ОК 06</w:t>
            </w:r>
          </w:p>
        </w:tc>
      </w:tr>
      <w:tr w:rsidR="004D4A2F" w:rsidRPr="00CC69DE" w:rsidTr="00CF3237">
        <w:trPr>
          <w:trHeight w:val="20"/>
        </w:trPr>
        <w:tc>
          <w:tcPr>
            <w:tcW w:w="881" w:type="pct"/>
            <w:vMerge/>
          </w:tcPr>
          <w:p w:rsidR="004D4A2F" w:rsidRPr="00CC69DE" w:rsidRDefault="004D4A2F" w:rsidP="00F07AB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0" w:type="pct"/>
            <w:gridSpan w:val="2"/>
          </w:tcPr>
          <w:p w:rsidR="004D4A2F" w:rsidRPr="00CC69DE" w:rsidRDefault="004D4A2F" w:rsidP="00F07A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Cs/>
                <w:sz w:val="24"/>
                <w:szCs w:val="24"/>
              </w:rPr>
              <w:t>1.Концепция исторического развития: Гегель, Маркс, Вебер, Тойнби, Шпенглер, Сорокин</w:t>
            </w:r>
          </w:p>
        </w:tc>
        <w:tc>
          <w:tcPr>
            <w:tcW w:w="539" w:type="pct"/>
            <w:vMerge w:val="restart"/>
            <w:vAlign w:val="center"/>
          </w:tcPr>
          <w:p w:rsidR="004D4A2F" w:rsidRPr="00CC69DE" w:rsidRDefault="004D4A2F" w:rsidP="0058171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00" w:type="pct"/>
            <w:vMerge/>
          </w:tcPr>
          <w:p w:rsidR="004D4A2F" w:rsidRPr="00CC69DE" w:rsidRDefault="004D4A2F" w:rsidP="0058171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4D4A2F" w:rsidRPr="00CC69DE" w:rsidTr="00CF3237">
        <w:trPr>
          <w:trHeight w:val="20"/>
        </w:trPr>
        <w:tc>
          <w:tcPr>
            <w:tcW w:w="881" w:type="pct"/>
            <w:vMerge/>
          </w:tcPr>
          <w:p w:rsidR="004D4A2F" w:rsidRPr="00CC69DE" w:rsidRDefault="004D4A2F" w:rsidP="00F07AB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0" w:type="pct"/>
            <w:gridSpan w:val="2"/>
          </w:tcPr>
          <w:p w:rsidR="004D4A2F" w:rsidRPr="00CC69DE" w:rsidRDefault="004D4A2F" w:rsidP="00F07A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Cs/>
                <w:sz w:val="24"/>
                <w:szCs w:val="24"/>
              </w:rPr>
              <w:t>2.Личность и история. «Качество» истории. Футорологические прогнозы.</w:t>
            </w:r>
          </w:p>
        </w:tc>
        <w:tc>
          <w:tcPr>
            <w:tcW w:w="539" w:type="pct"/>
            <w:vMerge/>
            <w:vAlign w:val="center"/>
          </w:tcPr>
          <w:p w:rsidR="004D4A2F" w:rsidRPr="00CC69DE" w:rsidRDefault="004D4A2F" w:rsidP="0058171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00" w:type="pct"/>
            <w:vMerge/>
          </w:tcPr>
          <w:p w:rsidR="004D4A2F" w:rsidRPr="00CC69DE" w:rsidRDefault="004D4A2F" w:rsidP="0058171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4D4A2F" w:rsidRPr="00CC69DE" w:rsidTr="003079BA">
        <w:trPr>
          <w:trHeight w:val="20"/>
        </w:trPr>
        <w:tc>
          <w:tcPr>
            <w:tcW w:w="881" w:type="pct"/>
            <w:vMerge/>
          </w:tcPr>
          <w:p w:rsidR="004D4A2F" w:rsidRPr="00CC69DE" w:rsidRDefault="004D4A2F" w:rsidP="00F07AB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0" w:type="pct"/>
            <w:gridSpan w:val="2"/>
          </w:tcPr>
          <w:p w:rsidR="004D4A2F" w:rsidRPr="00CC69DE" w:rsidRDefault="004D4A2F" w:rsidP="00F07A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Cs/>
                <w:sz w:val="24"/>
                <w:szCs w:val="24"/>
              </w:rPr>
              <w:t>3.Понятия культуры. Теория происхождения культуры. Человек в мире культуры. Культура и цивилизация. Восток и Запад. Виды культуры. Кризис культуры.</w:t>
            </w:r>
          </w:p>
        </w:tc>
        <w:tc>
          <w:tcPr>
            <w:tcW w:w="539" w:type="pct"/>
            <w:vMerge/>
            <w:vAlign w:val="center"/>
          </w:tcPr>
          <w:p w:rsidR="004D4A2F" w:rsidRPr="00CC69DE" w:rsidRDefault="004D4A2F" w:rsidP="0058171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00" w:type="pct"/>
            <w:vMerge/>
          </w:tcPr>
          <w:p w:rsidR="004D4A2F" w:rsidRPr="00CC69DE" w:rsidRDefault="004D4A2F" w:rsidP="0058171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4D4A2F" w:rsidRPr="00CC69DE" w:rsidTr="003079BA">
        <w:trPr>
          <w:trHeight w:val="20"/>
        </w:trPr>
        <w:tc>
          <w:tcPr>
            <w:tcW w:w="881" w:type="pct"/>
            <w:vMerge w:val="restart"/>
          </w:tcPr>
          <w:p w:rsidR="004D4A2F" w:rsidRPr="00CC69DE" w:rsidRDefault="004D4A2F" w:rsidP="00F07A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/>
                <w:bCs/>
                <w:sz w:val="24"/>
                <w:szCs w:val="24"/>
              </w:rPr>
              <w:t>Тема 4.2</w:t>
            </w:r>
            <w:r w:rsidRPr="00CC69DE">
              <w:rPr>
                <w:rFonts w:ascii="Times New Roman" w:hAnsi="Times New Roman"/>
                <w:bCs/>
                <w:sz w:val="24"/>
                <w:szCs w:val="24"/>
              </w:rPr>
              <w:t xml:space="preserve"> Философия и глобальные проблемы современности</w:t>
            </w:r>
          </w:p>
        </w:tc>
        <w:tc>
          <w:tcPr>
            <w:tcW w:w="2680" w:type="pct"/>
            <w:gridSpan w:val="2"/>
          </w:tcPr>
          <w:p w:rsidR="004D4A2F" w:rsidRPr="00CC69DE" w:rsidRDefault="004D4A2F" w:rsidP="00F07AB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39" w:type="pct"/>
            <w:vAlign w:val="center"/>
          </w:tcPr>
          <w:p w:rsidR="004D4A2F" w:rsidRPr="00CC69DE" w:rsidRDefault="004D4A2F" w:rsidP="0058171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6</w:t>
            </w:r>
          </w:p>
        </w:tc>
        <w:tc>
          <w:tcPr>
            <w:tcW w:w="900" w:type="pct"/>
            <w:vMerge w:val="restart"/>
          </w:tcPr>
          <w:p w:rsidR="004D4A2F" w:rsidRPr="00CC69DE" w:rsidRDefault="004D4A2F" w:rsidP="0058171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C69DE">
              <w:rPr>
                <w:rFonts w:ascii="Times New Roman" w:hAnsi="Times New Roman"/>
                <w:i/>
                <w:sz w:val="24"/>
                <w:szCs w:val="24"/>
              </w:rPr>
              <w:t>ОК 01, ОК 02,ОК 03, ОК 04, ОК 05, ОК 06</w:t>
            </w:r>
          </w:p>
        </w:tc>
      </w:tr>
      <w:tr w:rsidR="004D4A2F" w:rsidRPr="00CC69DE" w:rsidTr="003079BA">
        <w:trPr>
          <w:trHeight w:val="20"/>
        </w:trPr>
        <w:tc>
          <w:tcPr>
            <w:tcW w:w="881" w:type="pct"/>
            <w:vMerge/>
          </w:tcPr>
          <w:p w:rsidR="004D4A2F" w:rsidRPr="00CC69DE" w:rsidRDefault="004D4A2F" w:rsidP="00F07AB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0" w:type="pct"/>
            <w:gridSpan w:val="2"/>
          </w:tcPr>
          <w:p w:rsidR="004D4A2F" w:rsidRPr="00CC69DE" w:rsidRDefault="004D4A2F" w:rsidP="00F07A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Cs/>
                <w:sz w:val="24"/>
                <w:szCs w:val="24"/>
              </w:rPr>
              <w:t>1.Характеристика современной цивилизации и ее основных проблем</w:t>
            </w:r>
          </w:p>
        </w:tc>
        <w:tc>
          <w:tcPr>
            <w:tcW w:w="539" w:type="pct"/>
            <w:vMerge w:val="restart"/>
            <w:vAlign w:val="center"/>
          </w:tcPr>
          <w:p w:rsidR="004D4A2F" w:rsidRPr="00CC69DE" w:rsidRDefault="004D4A2F" w:rsidP="0058171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900" w:type="pct"/>
            <w:vMerge/>
          </w:tcPr>
          <w:p w:rsidR="004D4A2F" w:rsidRPr="00CC69DE" w:rsidRDefault="004D4A2F" w:rsidP="0058171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4D4A2F" w:rsidRPr="00CC69DE" w:rsidTr="003079BA">
        <w:trPr>
          <w:trHeight w:val="20"/>
        </w:trPr>
        <w:tc>
          <w:tcPr>
            <w:tcW w:w="881" w:type="pct"/>
            <w:vMerge/>
          </w:tcPr>
          <w:p w:rsidR="004D4A2F" w:rsidRPr="00CC69DE" w:rsidRDefault="004D4A2F" w:rsidP="00F07AB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0" w:type="pct"/>
            <w:gridSpan w:val="2"/>
          </w:tcPr>
          <w:p w:rsidR="004D4A2F" w:rsidRPr="00CC69DE" w:rsidRDefault="004D4A2F" w:rsidP="00F07A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Cs/>
                <w:sz w:val="24"/>
                <w:szCs w:val="24"/>
              </w:rPr>
              <w:t>2.Философия о возможных путях будущего развития мирового сообщества</w:t>
            </w:r>
          </w:p>
        </w:tc>
        <w:tc>
          <w:tcPr>
            <w:tcW w:w="539" w:type="pct"/>
            <w:vMerge/>
            <w:vAlign w:val="center"/>
          </w:tcPr>
          <w:p w:rsidR="004D4A2F" w:rsidRPr="00CC69DE" w:rsidRDefault="004D4A2F" w:rsidP="0058171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00" w:type="pct"/>
            <w:vMerge/>
          </w:tcPr>
          <w:p w:rsidR="004D4A2F" w:rsidRPr="00CC69DE" w:rsidRDefault="004D4A2F" w:rsidP="0058171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4D4A2F" w:rsidRPr="00CC69DE" w:rsidTr="003079BA">
        <w:trPr>
          <w:trHeight w:val="20"/>
        </w:trPr>
        <w:tc>
          <w:tcPr>
            <w:tcW w:w="881" w:type="pct"/>
            <w:vMerge/>
          </w:tcPr>
          <w:p w:rsidR="004D4A2F" w:rsidRPr="00CC69DE" w:rsidRDefault="004D4A2F" w:rsidP="00F07AB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0" w:type="pct"/>
            <w:gridSpan w:val="2"/>
          </w:tcPr>
          <w:p w:rsidR="004D4A2F" w:rsidRPr="00CC69DE" w:rsidRDefault="004D4A2F" w:rsidP="00F07AB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539" w:type="pct"/>
            <w:vAlign w:val="center"/>
          </w:tcPr>
          <w:p w:rsidR="004D4A2F" w:rsidRPr="00CC69DE" w:rsidRDefault="004D4A2F" w:rsidP="0058171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900" w:type="pct"/>
            <w:vMerge/>
          </w:tcPr>
          <w:p w:rsidR="004D4A2F" w:rsidRPr="00CC69DE" w:rsidRDefault="004D4A2F" w:rsidP="0058171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4D4A2F" w:rsidRPr="00CC69DE" w:rsidTr="003079BA">
        <w:trPr>
          <w:trHeight w:val="20"/>
        </w:trPr>
        <w:tc>
          <w:tcPr>
            <w:tcW w:w="881" w:type="pct"/>
            <w:vMerge/>
          </w:tcPr>
          <w:p w:rsidR="004D4A2F" w:rsidRPr="00CC69DE" w:rsidRDefault="004D4A2F" w:rsidP="00F07AB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0" w:type="pct"/>
            <w:gridSpan w:val="2"/>
          </w:tcPr>
          <w:p w:rsidR="004D4A2F" w:rsidRDefault="004D4A2F" w:rsidP="00F07AB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№3 </w:t>
            </w:r>
            <w:r w:rsidRPr="00CC69DE">
              <w:rPr>
                <w:rFonts w:ascii="Times New Roman" w:hAnsi="Times New Roman"/>
                <w:bCs/>
                <w:sz w:val="24"/>
                <w:szCs w:val="24"/>
              </w:rPr>
              <w:t>Составление характеристики современной цивилизации</w:t>
            </w:r>
          </w:p>
          <w:p w:rsidR="004D4A2F" w:rsidRPr="0022480B" w:rsidRDefault="004D4A2F" w:rsidP="0022480B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 xml:space="preserve">Рабочая тетрадь.  </w:t>
            </w:r>
            <w:r w:rsidRPr="0022480B">
              <w:rPr>
                <w:b/>
              </w:rPr>
              <w:t>Практическое задание №11</w:t>
            </w:r>
          </w:p>
          <w:p w:rsidR="004D4A2F" w:rsidRDefault="004D4A2F" w:rsidP="0022480B"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Тема: </w:t>
            </w:r>
            <w:r w:rsidRPr="001E25D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1E25D4">
              <w:rPr>
                <w:rFonts w:ascii="Times New Roman" w:hAnsi="Times New Roman"/>
                <w:sz w:val="28"/>
                <w:szCs w:val="28"/>
              </w:rPr>
              <w:t>Философия и глобальные проблемы современности</w:t>
            </w:r>
            <w:r>
              <w:t>»</w:t>
            </w:r>
          </w:p>
          <w:p w:rsidR="004D4A2F" w:rsidRPr="0022480B" w:rsidRDefault="004D4A2F" w:rsidP="00F07AB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39" w:type="pct"/>
            <w:vAlign w:val="center"/>
          </w:tcPr>
          <w:p w:rsidR="004D4A2F" w:rsidRPr="00CC69DE" w:rsidRDefault="004D4A2F" w:rsidP="0058171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00" w:type="pct"/>
            <w:vMerge/>
          </w:tcPr>
          <w:p w:rsidR="004D4A2F" w:rsidRPr="00CC69DE" w:rsidRDefault="004D4A2F" w:rsidP="0058171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4D4A2F" w:rsidRPr="00CC69DE" w:rsidTr="003079BA">
        <w:trPr>
          <w:trHeight w:val="20"/>
        </w:trPr>
        <w:tc>
          <w:tcPr>
            <w:tcW w:w="881" w:type="pct"/>
          </w:tcPr>
          <w:p w:rsidR="004D4A2F" w:rsidRPr="00CC69DE" w:rsidRDefault="004D4A2F" w:rsidP="00F07AB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0" w:type="pct"/>
            <w:gridSpan w:val="2"/>
          </w:tcPr>
          <w:p w:rsidR="004D4A2F" w:rsidRPr="00CC69DE" w:rsidRDefault="004D4A2F" w:rsidP="00F07AB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39" w:type="pct"/>
            <w:vAlign w:val="center"/>
          </w:tcPr>
          <w:p w:rsidR="004D4A2F" w:rsidRPr="00CC69DE" w:rsidRDefault="004D4A2F" w:rsidP="0058171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2</w:t>
            </w:r>
          </w:p>
        </w:tc>
        <w:tc>
          <w:tcPr>
            <w:tcW w:w="900" w:type="pct"/>
          </w:tcPr>
          <w:p w:rsidR="004D4A2F" w:rsidRPr="00CC69DE" w:rsidRDefault="004D4A2F" w:rsidP="0058171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4D4A2F" w:rsidRPr="00CC69DE" w:rsidTr="003079BA">
        <w:trPr>
          <w:trHeight w:val="20"/>
        </w:trPr>
        <w:tc>
          <w:tcPr>
            <w:tcW w:w="881" w:type="pct"/>
          </w:tcPr>
          <w:p w:rsidR="004D4A2F" w:rsidRPr="00CC69DE" w:rsidRDefault="004D4A2F" w:rsidP="00F07AB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0" w:type="pct"/>
            <w:gridSpan w:val="2"/>
          </w:tcPr>
          <w:p w:rsidR="004D4A2F" w:rsidRPr="00CC69DE" w:rsidRDefault="004D4A2F" w:rsidP="00F07AB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539" w:type="pct"/>
            <w:vAlign w:val="center"/>
          </w:tcPr>
          <w:p w:rsidR="004D4A2F" w:rsidRPr="00CC69DE" w:rsidRDefault="004D4A2F" w:rsidP="0058171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52</w:t>
            </w:r>
          </w:p>
        </w:tc>
        <w:tc>
          <w:tcPr>
            <w:tcW w:w="900" w:type="pct"/>
          </w:tcPr>
          <w:p w:rsidR="004D4A2F" w:rsidRPr="00CC69DE" w:rsidRDefault="004D4A2F" w:rsidP="0058171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4D4A2F" w:rsidRPr="00CC69DE" w:rsidTr="008E4B64">
        <w:trPr>
          <w:trHeight w:val="20"/>
        </w:trPr>
        <w:tc>
          <w:tcPr>
            <w:tcW w:w="881" w:type="pct"/>
          </w:tcPr>
          <w:p w:rsidR="004D4A2F" w:rsidRPr="00CC69DE" w:rsidRDefault="004D4A2F" w:rsidP="00F07AB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0" w:type="pct"/>
            <w:gridSpan w:val="2"/>
          </w:tcPr>
          <w:p w:rsidR="004D4A2F" w:rsidRPr="00CC69DE" w:rsidRDefault="004D4A2F" w:rsidP="00F07AB6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Консультации</w:t>
            </w:r>
          </w:p>
        </w:tc>
        <w:tc>
          <w:tcPr>
            <w:tcW w:w="539" w:type="pct"/>
            <w:vAlign w:val="center"/>
          </w:tcPr>
          <w:p w:rsidR="004D4A2F" w:rsidRPr="00CC69DE" w:rsidRDefault="004D4A2F" w:rsidP="0058171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C69D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4</w:t>
            </w:r>
          </w:p>
        </w:tc>
        <w:tc>
          <w:tcPr>
            <w:tcW w:w="900" w:type="pct"/>
          </w:tcPr>
          <w:p w:rsidR="004D4A2F" w:rsidRPr="00CC69DE" w:rsidRDefault="004D4A2F" w:rsidP="0058171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4D4A2F" w:rsidRPr="00F71257" w:rsidRDefault="004D4A2F" w:rsidP="00D111DA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4D4A2F" w:rsidRPr="00D111DA" w:rsidRDefault="004D4A2F" w:rsidP="00D111DA">
      <w:pPr>
        <w:rPr>
          <w:rFonts w:ascii="Times New Roman" w:hAnsi="Times New Roman"/>
          <w:i/>
          <w:sz w:val="24"/>
          <w:szCs w:val="24"/>
        </w:rPr>
        <w:sectPr w:rsidR="004D4A2F" w:rsidRPr="00D111DA" w:rsidSect="00C74E9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D4A2F" w:rsidRPr="00034F64" w:rsidRDefault="004D4A2F" w:rsidP="00D111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У</w:t>
      </w:r>
      <w:r w:rsidRPr="00034F64">
        <w:rPr>
          <w:rFonts w:ascii="Times New Roman" w:hAnsi="Times New Roman"/>
          <w:b/>
          <w:sz w:val="24"/>
          <w:szCs w:val="24"/>
        </w:rPr>
        <w:t xml:space="preserve">СЛОВИЯ РЕАЛИЗАЦИИ ПРОГРАММЫ </w:t>
      </w:r>
    </w:p>
    <w:p w:rsidR="004D4A2F" w:rsidRPr="008E4B64" w:rsidRDefault="004D4A2F" w:rsidP="008E4B64">
      <w:pPr>
        <w:suppressAutoHyphens/>
        <w:ind w:firstLine="709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3.1. </w:t>
      </w:r>
      <w:r w:rsidRPr="008E4B64">
        <w:rPr>
          <w:rFonts w:ascii="Times New Roman" w:hAnsi="Times New Roman"/>
          <w:bCs/>
          <w:lang w:eastAsia="ru-RU"/>
        </w:rPr>
        <w:t>. Для реализации программы учебной дисциплины должны быть предусмотрены следующие специальные помещения:</w:t>
      </w:r>
    </w:p>
    <w:p w:rsidR="004D4A2F" w:rsidRPr="008E4B64" w:rsidRDefault="004D4A2F" w:rsidP="008E4B64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8E4B64">
        <w:rPr>
          <w:rFonts w:ascii="Times New Roman" w:hAnsi="Times New Roman"/>
          <w:bCs/>
          <w:lang w:eastAsia="ru-RU"/>
        </w:rPr>
        <w:t>Кабинет</w:t>
      </w:r>
      <w:r w:rsidRPr="008E4B64">
        <w:rPr>
          <w:rFonts w:ascii="Times New Roman" w:hAnsi="Times New Roman"/>
          <w:bCs/>
          <w:i/>
          <w:lang w:eastAsia="ru-RU"/>
        </w:rPr>
        <w:t xml:space="preserve"> </w:t>
      </w:r>
      <w:r w:rsidRPr="008E4B64">
        <w:rPr>
          <w:rFonts w:ascii="Times New Roman" w:hAnsi="Times New Roman"/>
          <w:bCs/>
          <w:lang w:eastAsia="ru-RU"/>
        </w:rPr>
        <w:t>«Гуманитарных и социально-экономических дисциплин»</w:t>
      </w:r>
      <w:r w:rsidRPr="008E4B64">
        <w:rPr>
          <w:rFonts w:ascii="Times New Roman" w:hAnsi="Times New Roman"/>
        </w:rPr>
        <w:t>, оснащенный о</w:t>
      </w:r>
      <w:r w:rsidRPr="008E4B64">
        <w:rPr>
          <w:rFonts w:ascii="Times New Roman" w:hAnsi="Times New Roman"/>
          <w:bCs/>
        </w:rPr>
        <w:t>борудованием</w:t>
      </w:r>
      <w:r>
        <w:rPr>
          <w:rFonts w:ascii="Times New Roman" w:hAnsi="Times New Roman"/>
          <w:bCs/>
        </w:rPr>
        <w:t>:</w:t>
      </w:r>
    </w:p>
    <w:p w:rsidR="004D4A2F" w:rsidRPr="008E4B64" w:rsidRDefault="004D4A2F" w:rsidP="008E4B64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 w:rsidRPr="008E4B64">
        <w:rPr>
          <w:rFonts w:ascii="Times New Roman" w:hAnsi="Times New Roman"/>
          <w:bCs/>
        </w:rPr>
        <w:t xml:space="preserve"> </w:t>
      </w:r>
      <w:r w:rsidRPr="008E4B64">
        <w:rPr>
          <w:rFonts w:ascii="Times New Roman" w:hAnsi="Times New Roman"/>
        </w:rPr>
        <w:t>рабочие места по количеству обучающихся;</w:t>
      </w:r>
    </w:p>
    <w:p w:rsidR="004D4A2F" w:rsidRPr="008E4B64" w:rsidRDefault="004D4A2F" w:rsidP="008E4B64">
      <w:pPr>
        <w:numPr>
          <w:ilvl w:val="0"/>
          <w:numId w:val="16"/>
        </w:numPr>
        <w:rPr>
          <w:rFonts w:ascii="Times New Roman" w:hAnsi="Times New Roman"/>
        </w:rPr>
      </w:pPr>
      <w:r w:rsidRPr="008E4B64">
        <w:rPr>
          <w:rFonts w:ascii="Times New Roman" w:hAnsi="Times New Roman"/>
        </w:rPr>
        <w:t>рабочее место преподавателя;</w:t>
      </w:r>
    </w:p>
    <w:p w:rsidR="004D4A2F" w:rsidRDefault="004D4A2F" w:rsidP="008E4B64">
      <w:pPr>
        <w:numPr>
          <w:ilvl w:val="0"/>
          <w:numId w:val="16"/>
        </w:numPr>
        <w:rPr>
          <w:rFonts w:ascii="Times New Roman" w:hAnsi="Times New Roman"/>
        </w:rPr>
      </w:pPr>
      <w:r w:rsidRPr="008E4B64">
        <w:rPr>
          <w:rFonts w:ascii="Times New Roman" w:hAnsi="Times New Roman"/>
        </w:rPr>
        <w:t>необходимая методическая и справочная литература</w:t>
      </w:r>
      <w:r>
        <w:rPr>
          <w:rFonts w:ascii="Times New Roman" w:hAnsi="Times New Roman"/>
        </w:rPr>
        <w:t>;</w:t>
      </w:r>
    </w:p>
    <w:p w:rsidR="004D4A2F" w:rsidRPr="008E4B64" w:rsidRDefault="004D4A2F" w:rsidP="008E4B64">
      <w:pPr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УМК по дисциплине «Основы философии»</w:t>
      </w:r>
    </w:p>
    <w:p w:rsidR="004D4A2F" w:rsidRPr="008E4B64" w:rsidRDefault="004D4A2F" w:rsidP="008E4B64">
      <w:pPr>
        <w:rPr>
          <w:rFonts w:ascii="Times New Roman" w:hAnsi="Times New Roman"/>
        </w:rPr>
      </w:pPr>
      <w:r w:rsidRPr="008E4B64">
        <w:rPr>
          <w:rFonts w:ascii="Times New Roman" w:hAnsi="Times New Roman"/>
        </w:rPr>
        <w:t xml:space="preserve">Технические средства обучения: </w:t>
      </w:r>
    </w:p>
    <w:p w:rsidR="004D4A2F" w:rsidRPr="008E4B64" w:rsidRDefault="004D4A2F" w:rsidP="008E4B64">
      <w:pPr>
        <w:numPr>
          <w:ilvl w:val="0"/>
          <w:numId w:val="15"/>
        </w:numPr>
        <w:rPr>
          <w:rFonts w:ascii="Times New Roman" w:hAnsi="Times New Roman"/>
        </w:rPr>
      </w:pPr>
      <w:r w:rsidRPr="008E4B64">
        <w:rPr>
          <w:rFonts w:ascii="Times New Roman" w:hAnsi="Times New Roman"/>
        </w:rPr>
        <w:t>Телевизор или мультимедийный проектор с экраном.</w:t>
      </w:r>
    </w:p>
    <w:p w:rsidR="004D4A2F" w:rsidRDefault="004D4A2F" w:rsidP="008E4B64">
      <w:pPr>
        <w:numPr>
          <w:ilvl w:val="0"/>
          <w:numId w:val="15"/>
        </w:numPr>
        <w:rPr>
          <w:rFonts w:ascii="Times New Roman" w:hAnsi="Times New Roman"/>
        </w:rPr>
      </w:pPr>
      <w:r w:rsidRPr="008E4B64">
        <w:rPr>
          <w:rFonts w:ascii="Times New Roman" w:hAnsi="Times New Roman"/>
        </w:rPr>
        <w:t>Мультимедийные презентации по тематике дисциплины.</w:t>
      </w:r>
    </w:p>
    <w:p w:rsidR="004D4A2F" w:rsidRPr="008E4B64" w:rsidRDefault="004D4A2F" w:rsidP="008E4B64">
      <w:pPr>
        <w:ind w:left="720"/>
        <w:contextualSpacing/>
        <w:rPr>
          <w:rFonts w:ascii="Times New Roman" w:hAnsi="Times New Roman"/>
        </w:rPr>
      </w:pPr>
      <w:r w:rsidRPr="008E4B64">
        <w:rPr>
          <w:rFonts w:ascii="Times New Roman" w:hAnsi="Times New Roman"/>
          <w:b/>
          <w:bCs/>
          <w:lang w:eastAsia="ru-RU"/>
        </w:rPr>
        <w:t>3.2. Информационное обеспечение реализации программы</w:t>
      </w:r>
    </w:p>
    <w:p w:rsidR="004D4A2F" w:rsidRPr="008E4B64" w:rsidRDefault="004D4A2F" w:rsidP="008E4B64">
      <w:pPr>
        <w:ind w:left="360"/>
        <w:contextualSpacing/>
        <w:rPr>
          <w:rFonts w:ascii="Times New Roman" w:hAnsi="Times New Roman"/>
          <w:lang w:eastAsia="ru-RU"/>
        </w:rPr>
      </w:pPr>
    </w:p>
    <w:p w:rsidR="004D4A2F" w:rsidRPr="008E4B64" w:rsidRDefault="004D4A2F" w:rsidP="008E4B64">
      <w:pPr>
        <w:ind w:left="360"/>
        <w:contextualSpacing/>
        <w:rPr>
          <w:rFonts w:ascii="Times New Roman" w:hAnsi="Times New Roman"/>
          <w:b/>
          <w:lang w:eastAsia="ru-RU"/>
        </w:rPr>
      </w:pPr>
      <w:r w:rsidRPr="008E4B64">
        <w:rPr>
          <w:rFonts w:ascii="Times New Roman" w:hAnsi="Times New Roman"/>
          <w:b/>
          <w:lang w:eastAsia="ru-RU"/>
        </w:rPr>
        <w:t>3.2.1. Печатные издания</w:t>
      </w:r>
    </w:p>
    <w:p w:rsidR="004D4A2F" w:rsidRPr="008E4B64" w:rsidRDefault="004D4A2F" w:rsidP="008E4B64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E4B64">
        <w:rPr>
          <w:rFonts w:ascii="Times New Roman" w:hAnsi="Times New Roman"/>
          <w:bCs/>
        </w:rPr>
        <w:t>Аблеев С.Р. Лекции по философии: учебное пособие для студентов среднего профессионального образования М.: Высшая школа, 2013.</w:t>
      </w:r>
      <w:r w:rsidRPr="008E4B64">
        <w:rPr>
          <w:rFonts w:ascii="Times New Roman" w:hAnsi="Times New Roman"/>
          <w:lang w:eastAsia="ru-RU"/>
        </w:rPr>
        <w:t xml:space="preserve"> </w:t>
      </w:r>
    </w:p>
    <w:p w:rsidR="004D4A2F" w:rsidRPr="008E4B64" w:rsidRDefault="004D4A2F" w:rsidP="008E4B64">
      <w:pPr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/>
          <w:lang w:eastAsia="ru-RU"/>
        </w:rPr>
      </w:pPr>
      <w:r w:rsidRPr="008E4B64">
        <w:rPr>
          <w:rFonts w:ascii="Times New Roman" w:hAnsi="Times New Roman"/>
          <w:lang w:eastAsia="ru-RU"/>
        </w:rPr>
        <w:t>Горелов А. А. Основы философии : учебник для студ. учреждений сред. проф. образования / А. А. Горелов. ― 13-е изд., стер. — М.: Изд</w:t>
      </w:r>
      <w:r>
        <w:rPr>
          <w:rFonts w:ascii="Times New Roman" w:hAnsi="Times New Roman"/>
          <w:lang w:eastAsia="ru-RU"/>
        </w:rPr>
        <w:t>ательский центр «Академия», 2014</w:t>
      </w:r>
      <w:r w:rsidRPr="008E4B64">
        <w:rPr>
          <w:rFonts w:ascii="Times New Roman" w:hAnsi="Times New Roman"/>
          <w:lang w:eastAsia="ru-RU"/>
        </w:rPr>
        <w:t xml:space="preserve">. ― 320 с. ISBN 978-5-7695-9689-6 </w:t>
      </w:r>
    </w:p>
    <w:p w:rsidR="004D4A2F" w:rsidRPr="008E4B64" w:rsidRDefault="004D4A2F" w:rsidP="008E4B64">
      <w:pPr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/>
          <w:lang w:eastAsia="ru-RU"/>
        </w:rPr>
      </w:pPr>
      <w:r w:rsidRPr="008E4B64">
        <w:rPr>
          <w:rFonts w:ascii="Times New Roman" w:hAnsi="Times New Roman"/>
          <w:lang w:eastAsia="ru-RU"/>
        </w:rPr>
        <w:t>Лавриненко, В. Н. Основы философии : учебник и практикум для СПО / В. Н. Лавриненко, В. В. Кафтан, Л. И. Чернышова. — 8-е изд., перераб. и доп. — М. : Издательство Юрайт, 2017. — 374 с. — (Профессиональное образование). — ISBN 978-5-534-00563-9.</w:t>
      </w:r>
    </w:p>
    <w:p w:rsidR="004D4A2F" w:rsidRPr="008E4B64" w:rsidRDefault="004D4A2F" w:rsidP="008E4B64">
      <w:pPr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/>
          <w:lang w:eastAsia="ru-RU"/>
        </w:rPr>
      </w:pPr>
      <w:r w:rsidRPr="008E4B64">
        <w:rPr>
          <w:rFonts w:ascii="Times New Roman" w:hAnsi="Times New Roman"/>
          <w:lang w:eastAsia="ru-RU"/>
        </w:rPr>
        <w:t>Кочеров, С. Н. Основы философии : учебное пособие для СПО / С. Н. Кочеров, Л. П. Сидорова. — 2-е изд., испр. и доп. — М. : Издательство Юрайт, 2017. — 151 с. — (Профессиональное образование). — ISBN 978-5-534-01253-8.</w:t>
      </w:r>
    </w:p>
    <w:p w:rsidR="004D4A2F" w:rsidRPr="008E4B64" w:rsidRDefault="004D4A2F" w:rsidP="008E4B64">
      <w:pPr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/>
          <w:lang w:eastAsia="ru-RU"/>
        </w:rPr>
      </w:pPr>
      <w:r w:rsidRPr="008E4B64">
        <w:rPr>
          <w:rFonts w:ascii="Times New Roman" w:hAnsi="Times New Roman"/>
          <w:lang w:eastAsia="ru-RU"/>
        </w:rPr>
        <w:t>Ивин, А. А. Основы философии : учебник для СПО / А. А. Ивин, И. П. Никитина. — М. : Издательство Юрайт, 2017. — 478 с. — (Профессиональное образование). — ISBN 978-5-534-02437-1.</w:t>
      </w:r>
    </w:p>
    <w:p w:rsidR="004D4A2F" w:rsidRPr="008E4B64" w:rsidRDefault="004D4A2F" w:rsidP="008E4B64">
      <w:pPr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/>
          <w:lang w:eastAsia="ru-RU"/>
        </w:rPr>
      </w:pPr>
      <w:r w:rsidRPr="008E4B64">
        <w:rPr>
          <w:rFonts w:ascii="Times New Roman" w:hAnsi="Times New Roman"/>
          <w:lang w:eastAsia="ru-RU"/>
        </w:rPr>
        <w:t>Стрельник, О. Н. Основы философии : учебник для СПО / О. Н. Стрельник. — М. : Издательство Юрайт, 2016. — 312 с. — (Профессиональное образование). — ISBN 978-5-9916-4907-0.</w:t>
      </w:r>
    </w:p>
    <w:p w:rsidR="004D4A2F" w:rsidRPr="008E4B64" w:rsidRDefault="004D4A2F" w:rsidP="008E4B64">
      <w:pPr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/>
          <w:lang w:eastAsia="ru-RU"/>
        </w:rPr>
      </w:pPr>
      <w:r w:rsidRPr="008E4B64">
        <w:rPr>
          <w:rFonts w:ascii="Times New Roman" w:hAnsi="Times New Roman"/>
          <w:lang w:eastAsia="ru-RU"/>
        </w:rPr>
        <w:t>Тюгашев, Е. А. Основы философии : учебник для СПО / Е. А. Тюгашев. — М. : Издательство Юрайт, 2017. — 252 с. — (Профессиональное образование). — ISBN 978-5-534-01608-6.</w:t>
      </w:r>
    </w:p>
    <w:p w:rsidR="004D4A2F" w:rsidRPr="008E4B64" w:rsidRDefault="004D4A2F" w:rsidP="008E4B64">
      <w:pPr>
        <w:numPr>
          <w:ilvl w:val="0"/>
          <w:numId w:val="21"/>
        </w:numPr>
        <w:spacing w:before="120" w:after="120" w:line="240" w:lineRule="auto"/>
        <w:rPr>
          <w:rFonts w:ascii="Times New Roman" w:hAnsi="Times New Roman"/>
          <w:lang w:eastAsia="ru-RU"/>
        </w:rPr>
      </w:pPr>
      <w:r w:rsidRPr="008E4B64">
        <w:rPr>
          <w:rFonts w:ascii="Times New Roman" w:hAnsi="Times New Roman"/>
          <w:bCs/>
          <w:shd w:val="clear" w:color="auto" w:fill="FFFFFF"/>
          <w:lang w:eastAsia="ru-RU"/>
        </w:rPr>
        <w:t xml:space="preserve">Руденко, А. М. </w:t>
      </w:r>
      <w:r w:rsidRPr="008E4B64">
        <w:rPr>
          <w:rFonts w:ascii="Times New Roman" w:hAnsi="Times New Roman"/>
          <w:lang w:eastAsia="ru-RU"/>
        </w:rPr>
        <w:t>Философия в схемах и таблицах [Текст] : учебное пособие для студентов высших учебных заведений / А. М. Руденко. - Изд. 3-е. - Ростов-на-Дону : Феникс, 2015. - 382 с. : схемы, табл.; 21 см. - (Серия : Высшее образование).; ISBN 978-5-222-23436-5 </w:t>
      </w:r>
    </w:p>
    <w:p w:rsidR="004D4A2F" w:rsidRPr="008E4B64" w:rsidRDefault="004D4A2F" w:rsidP="008E4B64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/>
          <w:bCs/>
        </w:rPr>
      </w:pPr>
      <w:r w:rsidRPr="008E4B64">
        <w:rPr>
          <w:rFonts w:ascii="Times New Roman" w:hAnsi="Times New Roman"/>
          <w:iCs/>
          <w:shd w:val="clear" w:color="auto" w:fill="FFFFFF"/>
          <w:lang w:eastAsia="ru-RU"/>
        </w:rPr>
        <w:t>Спиркин, А. Г. </w:t>
      </w:r>
      <w:r w:rsidRPr="008E4B64">
        <w:rPr>
          <w:rFonts w:ascii="Times New Roman" w:hAnsi="Times New Roman"/>
          <w:shd w:val="clear" w:color="auto" w:fill="FFFFFF"/>
          <w:lang w:eastAsia="ru-RU"/>
        </w:rPr>
        <w:t>Основы философии : учебник для СПО / А. Г. Спиркин. — М. : Издательство Юрайт, 2016. — 392 с. — (Профессиональное образование). — ISBN 978-5-9916-4593-5.</w:t>
      </w:r>
    </w:p>
    <w:p w:rsidR="004D4A2F" w:rsidRPr="008E4B64" w:rsidRDefault="004D4A2F" w:rsidP="008E4B64">
      <w:pPr>
        <w:ind w:left="360"/>
        <w:contextualSpacing/>
        <w:jc w:val="both"/>
        <w:rPr>
          <w:rFonts w:ascii="Times New Roman" w:hAnsi="Times New Roman"/>
          <w:b/>
          <w:bCs/>
          <w:i/>
          <w:lang w:eastAsia="ru-RU"/>
        </w:rPr>
      </w:pPr>
    </w:p>
    <w:p w:rsidR="004D4A2F" w:rsidRPr="008E4B64" w:rsidRDefault="004D4A2F" w:rsidP="008E4B64">
      <w:pPr>
        <w:ind w:left="360"/>
        <w:contextualSpacing/>
        <w:jc w:val="both"/>
        <w:rPr>
          <w:rFonts w:ascii="Times New Roman" w:hAnsi="Times New Roman"/>
          <w:b/>
          <w:bCs/>
          <w:lang w:eastAsia="ru-RU"/>
        </w:rPr>
      </w:pPr>
      <w:r w:rsidRPr="008E4B64">
        <w:rPr>
          <w:rFonts w:ascii="Times New Roman" w:hAnsi="Times New Roman"/>
          <w:b/>
          <w:bCs/>
          <w:lang w:eastAsia="ru-RU"/>
        </w:rPr>
        <w:t>3.2.3. Дополнительные источники</w:t>
      </w:r>
    </w:p>
    <w:p w:rsidR="004D4A2F" w:rsidRDefault="004D4A2F" w:rsidP="008E4B64">
      <w:pPr>
        <w:numPr>
          <w:ilvl w:val="0"/>
          <w:numId w:val="22"/>
        </w:numPr>
        <w:shd w:val="clear" w:color="auto" w:fill="FFFFFF"/>
        <w:spacing w:before="120" w:after="160" w:line="300" w:lineRule="atLeast"/>
        <w:rPr>
          <w:rFonts w:ascii="Times New Roman" w:hAnsi="Times New Roman"/>
        </w:rPr>
      </w:pPr>
      <w:hyperlink r:id="rId7" w:history="1">
        <w:r w:rsidRPr="008E4B64">
          <w:rPr>
            <w:rFonts w:ascii="Times New Roman" w:hAnsi="Times New Roman"/>
            <w:color w:val="0000FF"/>
            <w:u w:val="single"/>
            <w:bdr w:val="none" w:sz="0" w:space="0" w:color="auto" w:frame="1"/>
            <w:lang w:eastAsia="ru-RU"/>
          </w:rPr>
          <w:t xml:space="preserve">Кохановский В., Матяш Т., Яковлев В., Жаров Л.  </w:t>
        </w:r>
        <w:r w:rsidRPr="008E4B64">
          <w:rPr>
            <w:rFonts w:ascii="Times New Roman" w:hAnsi="Times New Roman"/>
            <w:bCs/>
            <w:color w:val="0000FF"/>
            <w:u w:val="single"/>
            <w:lang w:eastAsia="ru-RU"/>
          </w:rPr>
          <w:t>Основы философии. Учебник для ССУЗов</w:t>
        </w:r>
        <w:r w:rsidRPr="008E4B64">
          <w:rPr>
            <w:rFonts w:ascii="Times New Roman" w:hAnsi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</w:hyperlink>
      <w:r w:rsidRPr="008E4B64">
        <w:rPr>
          <w:rFonts w:ascii="Times New Roman" w:hAnsi="Times New Roman"/>
        </w:rPr>
        <w:t xml:space="preserve"> Серия: </w:t>
      </w:r>
      <w:hyperlink r:id="rId8" w:history="1">
        <w:r w:rsidRPr="008E4B64">
          <w:rPr>
            <w:rFonts w:ascii="Times New Roman" w:hAnsi="Times New Roman"/>
            <w:color w:val="0000FF"/>
            <w:u w:val="single"/>
            <w:bdr w:val="none" w:sz="0" w:space="0" w:color="auto" w:frame="1"/>
          </w:rPr>
          <w:t>Среднее профессиональное образование</w:t>
        </w:r>
      </w:hyperlink>
      <w:r w:rsidRPr="008E4B64">
        <w:rPr>
          <w:rFonts w:ascii="Times New Roman" w:hAnsi="Times New Roman"/>
        </w:rPr>
        <w:t xml:space="preserve"> . -. Издательство: </w:t>
      </w:r>
      <w:hyperlink r:id="rId9" w:history="1">
        <w:r w:rsidRPr="008E4B64">
          <w:rPr>
            <w:rFonts w:ascii="Times New Roman" w:hAnsi="Times New Roman"/>
            <w:color w:val="0000FF"/>
            <w:u w:val="single"/>
            <w:bdr w:val="none" w:sz="0" w:space="0" w:color="auto" w:frame="1"/>
          </w:rPr>
          <w:t> КноРус</w:t>
        </w:r>
      </w:hyperlink>
      <w:r w:rsidRPr="008E4B64">
        <w:rPr>
          <w:rFonts w:ascii="Times New Roman" w:hAnsi="Times New Roman"/>
        </w:rPr>
        <w:t>, 2016. – 232 с. ISBN: 9785406050217</w:t>
      </w:r>
    </w:p>
    <w:p w:rsidR="004D4A2F" w:rsidRPr="00C60AD9" w:rsidRDefault="004D4A2F" w:rsidP="00607279">
      <w:pPr>
        <w:shd w:val="clear" w:color="auto" w:fill="FFFFFF"/>
        <w:spacing w:before="120" w:after="160" w:line="300" w:lineRule="atLeast"/>
        <w:ind w:left="360"/>
        <w:rPr>
          <w:rFonts w:ascii="Times New Roman" w:hAnsi="Times New Roman"/>
          <w:b/>
        </w:rPr>
      </w:pPr>
      <w:r w:rsidRPr="00C60AD9">
        <w:rPr>
          <w:rFonts w:ascii="Times New Roman" w:hAnsi="Times New Roman"/>
          <w:b/>
        </w:rPr>
        <w:t>3.2.4.Электронные издания</w:t>
      </w:r>
    </w:p>
    <w:p w:rsidR="004D4A2F" w:rsidRDefault="004D4A2F" w:rsidP="00C60AD9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1. </w:t>
      </w:r>
      <w:hyperlink r:id="rId10" w:history="1">
        <w:r>
          <w:rPr>
            <w:rStyle w:val="Hyperlink"/>
            <w:rFonts w:ascii="Times New Roman" w:hAnsi="Times New Roman"/>
            <w:bCs/>
            <w:color w:val="000000"/>
            <w:sz w:val="24"/>
            <w:szCs w:val="24"/>
            <w:lang w:val="en-US" w:eastAsia="ru-RU"/>
          </w:rPr>
          <w:t>http</w:t>
        </w:r>
        <w:r>
          <w:rPr>
            <w:rStyle w:val="Hyperlink"/>
            <w:rFonts w:ascii="Times New Roman" w:hAnsi="Times New Roman"/>
            <w:bCs/>
            <w:color w:val="000000"/>
            <w:sz w:val="24"/>
            <w:szCs w:val="24"/>
            <w:lang w:eastAsia="ru-RU"/>
          </w:rPr>
          <w:t>://</w:t>
        </w:r>
        <w:r>
          <w:rPr>
            <w:rStyle w:val="Hyperlink"/>
            <w:rFonts w:ascii="Times New Roman" w:hAnsi="Times New Roman"/>
            <w:bCs/>
            <w:color w:val="000000"/>
            <w:sz w:val="24"/>
            <w:szCs w:val="24"/>
            <w:lang w:val="en-US" w:eastAsia="ru-RU"/>
          </w:rPr>
          <w:t>filosof</w:t>
        </w:r>
        <w:r>
          <w:rPr>
            <w:rStyle w:val="Hyperlink"/>
            <w:rFonts w:ascii="Times New Roman" w:hAnsi="Times New Roman"/>
            <w:bCs/>
            <w:color w:val="000000"/>
            <w:sz w:val="24"/>
            <w:szCs w:val="24"/>
            <w:lang w:eastAsia="ru-RU"/>
          </w:rPr>
          <w:t>.</w:t>
        </w:r>
        <w:r>
          <w:rPr>
            <w:rStyle w:val="Hyperlink"/>
            <w:rFonts w:ascii="Times New Roman" w:hAnsi="Times New Roman"/>
            <w:bCs/>
            <w:color w:val="000000"/>
            <w:sz w:val="24"/>
            <w:szCs w:val="24"/>
            <w:lang w:val="en-US" w:eastAsia="ru-RU"/>
          </w:rPr>
          <w:t>historic</w:t>
        </w:r>
        <w:r>
          <w:rPr>
            <w:rStyle w:val="Hyperlink"/>
            <w:rFonts w:ascii="Times New Roman" w:hAnsi="Times New Roman"/>
            <w:bCs/>
            <w:color w:val="000000"/>
            <w:sz w:val="24"/>
            <w:szCs w:val="24"/>
            <w:lang w:eastAsia="ru-RU"/>
          </w:rPr>
          <w:t>.</w:t>
        </w:r>
        <w:r>
          <w:rPr>
            <w:rStyle w:val="Hyperlink"/>
            <w:rFonts w:ascii="Times New Roman" w:hAnsi="Times New Roman"/>
            <w:bCs/>
            <w:color w:val="000000"/>
            <w:sz w:val="24"/>
            <w:szCs w:val="24"/>
            <w:lang w:val="en-US" w:eastAsia="ru-RU"/>
          </w:rPr>
          <w:t>ru</w:t>
        </w:r>
        <w:r>
          <w:rPr>
            <w:rStyle w:val="Hyperlink"/>
            <w:rFonts w:ascii="Times New Roman" w:hAnsi="Times New Roman"/>
            <w:bCs/>
            <w:color w:val="000000"/>
            <w:sz w:val="24"/>
            <w:szCs w:val="24"/>
            <w:lang w:eastAsia="ru-RU"/>
          </w:rPr>
          <w:t>/</w:t>
        </w:r>
      </w:hyperlink>
    </w:p>
    <w:p w:rsidR="004D4A2F" w:rsidRDefault="004D4A2F" w:rsidP="00C60AD9">
      <w:pPr>
        <w:spacing w:after="0" w:line="240" w:lineRule="auto"/>
        <w:jc w:val="both"/>
        <w:rPr>
          <w:rFonts w:ascii="Times New Roman" w:hAnsi="Times New Roman"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2. </w:t>
      </w:r>
      <w:hyperlink r:id="rId11" w:history="1">
        <w:r>
          <w:rPr>
            <w:rStyle w:val="Hyperlink"/>
            <w:rFonts w:ascii="Times New Roman" w:hAnsi="Times New Roman"/>
            <w:bCs/>
            <w:color w:val="000000"/>
            <w:sz w:val="24"/>
            <w:szCs w:val="24"/>
            <w:lang w:val="en-US" w:eastAsia="ru-RU"/>
          </w:rPr>
          <w:t>http</w:t>
        </w:r>
        <w:r>
          <w:rPr>
            <w:rStyle w:val="Hyperlink"/>
            <w:rFonts w:ascii="Times New Roman" w:hAnsi="Times New Roman"/>
            <w:bCs/>
            <w:color w:val="000000"/>
            <w:sz w:val="24"/>
            <w:szCs w:val="24"/>
            <w:lang w:eastAsia="ru-RU"/>
          </w:rPr>
          <w:t>://</w:t>
        </w:r>
        <w:r>
          <w:rPr>
            <w:rStyle w:val="Hyperlink"/>
            <w:rFonts w:ascii="Times New Roman" w:hAnsi="Times New Roman"/>
            <w:bCs/>
            <w:color w:val="000000"/>
            <w:sz w:val="24"/>
            <w:szCs w:val="24"/>
            <w:lang w:val="en-US" w:eastAsia="ru-RU"/>
          </w:rPr>
          <w:t>philosophy</w:t>
        </w:r>
        <w:r>
          <w:rPr>
            <w:rStyle w:val="Hyperlink"/>
            <w:rFonts w:ascii="Times New Roman" w:hAnsi="Times New Roman"/>
            <w:bCs/>
            <w:color w:val="000000"/>
            <w:sz w:val="24"/>
            <w:szCs w:val="24"/>
            <w:lang w:eastAsia="ru-RU"/>
          </w:rPr>
          <w:t>.</w:t>
        </w:r>
        <w:r>
          <w:rPr>
            <w:rStyle w:val="Hyperlink"/>
            <w:rFonts w:ascii="Times New Roman" w:hAnsi="Times New Roman"/>
            <w:bCs/>
            <w:color w:val="000000"/>
            <w:sz w:val="24"/>
            <w:szCs w:val="24"/>
            <w:lang w:val="en-US" w:eastAsia="ru-RU"/>
          </w:rPr>
          <w:t>ru</w:t>
        </w:r>
        <w:r>
          <w:rPr>
            <w:rStyle w:val="Hyperlink"/>
            <w:rFonts w:ascii="Times New Roman" w:hAnsi="Times New Roman"/>
            <w:bCs/>
            <w:color w:val="000000"/>
            <w:sz w:val="24"/>
            <w:szCs w:val="24"/>
            <w:lang w:eastAsia="ru-RU"/>
          </w:rPr>
          <w:t>/</w:t>
        </w:r>
      </w:hyperlink>
    </w:p>
    <w:p w:rsidR="004D4A2F" w:rsidRDefault="004D4A2F" w:rsidP="00C60A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aps/>
          <w:color w:val="000000"/>
          <w:sz w:val="24"/>
          <w:szCs w:val="24"/>
          <w:lang w:eastAsia="ru-RU"/>
        </w:rPr>
        <w:t>3.</w:t>
      </w:r>
      <w:hyperlink r:id="rId12" w:history="1">
        <w:r>
          <w:rPr>
            <w:rStyle w:val="Hyperlink"/>
            <w:rFonts w:ascii="Times New Roman" w:hAnsi="Times New Roman"/>
            <w:sz w:val="24"/>
            <w:szCs w:val="24"/>
            <w:lang w:eastAsia="ru-RU"/>
          </w:rPr>
          <w:t>http://window.edu.ru/catalog/?p_rubr=2.2.73.11</w:t>
        </w:r>
      </w:hyperlink>
    </w:p>
    <w:p w:rsidR="004D4A2F" w:rsidRDefault="004D4A2F" w:rsidP="00C60AD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D4A2F" w:rsidRPr="008E4B64" w:rsidRDefault="004D4A2F" w:rsidP="00607279">
      <w:pPr>
        <w:shd w:val="clear" w:color="auto" w:fill="FFFFFF"/>
        <w:spacing w:before="120" w:after="160" w:line="300" w:lineRule="atLeast"/>
        <w:ind w:left="360"/>
        <w:rPr>
          <w:rFonts w:ascii="Times New Roman" w:hAnsi="Times New Roman"/>
        </w:rPr>
      </w:pPr>
    </w:p>
    <w:p w:rsidR="004D4A2F" w:rsidRPr="008E4B64" w:rsidRDefault="004D4A2F" w:rsidP="008E4B64">
      <w:pPr>
        <w:contextualSpacing/>
        <w:rPr>
          <w:rFonts w:ascii="Times New Roman" w:hAnsi="Times New Roman"/>
          <w:b/>
          <w:i/>
          <w:lang w:eastAsia="ru-RU"/>
        </w:rPr>
      </w:pPr>
      <w:r w:rsidRPr="008E4B64">
        <w:rPr>
          <w:rFonts w:ascii="Times New Roman" w:hAnsi="Times New Roman"/>
          <w:b/>
          <w:i/>
          <w:lang w:eastAsia="ru-RU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7"/>
      </w:tblGrid>
      <w:tr w:rsidR="004D4A2F" w:rsidRPr="00CC69DE" w:rsidTr="00BB5BC0">
        <w:tc>
          <w:tcPr>
            <w:tcW w:w="1912" w:type="pct"/>
          </w:tcPr>
          <w:p w:rsidR="004D4A2F" w:rsidRPr="008E4B64" w:rsidRDefault="004D4A2F" w:rsidP="008E4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8E4B64">
              <w:rPr>
                <w:rFonts w:ascii="Times New Roman" w:hAnsi="Times New Roman"/>
                <w:b/>
                <w:bCs/>
                <w:i/>
                <w:lang w:eastAsia="ru-RU"/>
              </w:rPr>
              <w:t>Результаты обучения</w:t>
            </w:r>
          </w:p>
        </w:tc>
        <w:tc>
          <w:tcPr>
            <w:tcW w:w="1580" w:type="pct"/>
          </w:tcPr>
          <w:p w:rsidR="004D4A2F" w:rsidRPr="008E4B64" w:rsidRDefault="004D4A2F" w:rsidP="008E4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8E4B64">
              <w:rPr>
                <w:rFonts w:ascii="Times New Roman" w:hAnsi="Times New Roman"/>
                <w:b/>
                <w:bCs/>
                <w:i/>
                <w:lang w:eastAsia="ru-RU"/>
              </w:rPr>
              <w:t>Критерии оценки</w:t>
            </w:r>
          </w:p>
        </w:tc>
        <w:tc>
          <w:tcPr>
            <w:tcW w:w="1508" w:type="pct"/>
          </w:tcPr>
          <w:p w:rsidR="004D4A2F" w:rsidRPr="008E4B64" w:rsidRDefault="004D4A2F" w:rsidP="008E4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8E4B64">
              <w:rPr>
                <w:rFonts w:ascii="Times New Roman" w:hAnsi="Times New Roman"/>
                <w:b/>
                <w:bCs/>
                <w:i/>
                <w:lang w:eastAsia="ru-RU"/>
              </w:rPr>
              <w:t>Методы оценки</w:t>
            </w:r>
          </w:p>
        </w:tc>
      </w:tr>
      <w:tr w:rsidR="004D4A2F" w:rsidRPr="00CC69DE" w:rsidTr="00BB5BC0">
        <w:tc>
          <w:tcPr>
            <w:tcW w:w="1912" w:type="pct"/>
          </w:tcPr>
          <w:p w:rsidR="004D4A2F" w:rsidRPr="008E4B64" w:rsidRDefault="004D4A2F" w:rsidP="008E4B64">
            <w:pPr>
              <w:spacing w:after="0" w:line="240" w:lineRule="auto"/>
              <w:rPr>
                <w:rFonts w:ascii="Times New Roman" w:hAnsi="Times New Roman"/>
              </w:rPr>
            </w:pPr>
            <w:r w:rsidRPr="008E4B64">
              <w:rPr>
                <w:rFonts w:ascii="Times New Roman" w:hAnsi="Times New Roman"/>
              </w:rPr>
              <w:t>Знания:</w:t>
            </w:r>
          </w:p>
          <w:p w:rsidR="004D4A2F" w:rsidRPr="008E4B64" w:rsidRDefault="004D4A2F" w:rsidP="008E4B64">
            <w:pPr>
              <w:spacing w:after="0" w:line="240" w:lineRule="auto"/>
              <w:rPr>
                <w:rFonts w:ascii="Times New Roman" w:hAnsi="Times New Roman"/>
              </w:rPr>
            </w:pPr>
            <w:r w:rsidRPr="008E4B64">
              <w:rPr>
                <w:rFonts w:ascii="Times New Roman" w:hAnsi="Times New Roman"/>
              </w:rPr>
              <w:t>1.Основные категории и понятия философии;</w:t>
            </w:r>
          </w:p>
          <w:p w:rsidR="004D4A2F" w:rsidRPr="008E4B64" w:rsidRDefault="004D4A2F" w:rsidP="008E4B64">
            <w:pPr>
              <w:spacing w:after="0" w:line="240" w:lineRule="auto"/>
              <w:rPr>
                <w:rFonts w:ascii="Times New Roman" w:hAnsi="Times New Roman"/>
              </w:rPr>
            </w:pPr>
            <w:r w:rsidRPr="008E4B64">
              <w:rPr>
                <w:rFonts w:ascii="Times New Roman" w:hAnsi="Times New Roman"/>
              </w:rPr>
              <w:t>2.Роль философии в жизни человека и общества;</w:t>
            </w:r>
          </w:p>
          <w:p w:rsidR="004D4A2F" w:rsidRPr="008E4B64" w:rsidRDefault="004D4A2F" w:rsidP="008E4B64">
            <w:pPr>
              <w:spacing w:after="0" w:line="240" w:lineRule="auto"/>
              <w:rPr>
                <w:rFonts w:ascii="Times New Roman" w:hAnsi="Times New Roman"/>
              </w:rPr>
            </w:pPr>
            <w:r w:rsidRPr="008E4B64">
              <w:rPr>
                <w:rFonts w:ascii="Times New Roman" w:hAnsi="Times New Roman"/>
              </w:rPr>
              <w:t>3. Основы философского учения о бытии.</w:t>
            </w:r>
          </w:p>
          <w:p w:rsidR="004D4A2F" w:rsidRPr="008E4B64" w:rsidRDefault="004D4A2F" w:rsidP="008E4B64">
            <w:pPr>
              <w:spacing w:after="0" w:line="240" w:lineRule="auto"/>
              <w:rPr>
                <w:rFonts w:ascii="Times New Roman" w:hAnsi="Times New Roman"/>
              </w:rPr>
            </w:pPr>
            <w:r w:rsidRPr="008E4B64">
              <w:rPr>
                <w:rFonts w:ascii="Times New Roman" w:hAnsi="Times New Roman"/>
              </w:rPr>
              <w:t>4.Сущность процесса познания.</w:t>
            </w:r>
          </w:p>
          <w:p w:rsidR="004D4A2F" w:rsidRPr="008E4B64" w:rsidRDefault="004D4A2F" w:rsidP="008E4B64">
            <w:pPr>
              <w:spacing w:after="0" w:line="240" w:lineRule="auto"/>
              <w:rPr>
                <w:rFonts w:ascii="Times New Roman" w:hAnsi="Times New Roman"/>
              </w:rPr>
            </w:pPr>
            <w:r w:rsidRPr="008E4B64">
              <w:rPr>
                <w:rFonts w:ascii="Times New Roman" w:hAnsi="Times New Roman"/>
              </w:rPr>
              <w:t>5.Основы научной, философской и религиозной картин мира.</w:t>
            </w:r>
          </w:p>
          <w:p w:rsidR="004D4A2F" w:rsidRPr="008E4B64" w:rsidRDefault="004D4A2F" w:rsidP="008E4B64">
            <w:pPr>
              <w:spacing w:after="0" w:line="240" w:lineRule="auto"/>
              <w:rPr>
                <w:rFonts w:ascii="Times New Roman" w:hAnsi="Times New Roman"/>
              </w:rPr>
            </w:pPr>
            <w:r w:rsidRPr="008E4B64">
              <w:rPr>
                <w:rFonts w:ascii="Times New Roman" w:hAnsi="Times New Roman"/>
              </w:rPr>
              <w:t>6.Об условиях формирования личности, свободе и ответственности за сохранение жизни, культуры, окружающей среды.</w:t>
            </w:r>
          </w:p>
          <w:p w:rsidR="004D4A2F" w:rsidRPr="008E4B64" w:rsidRDefault="004D4A2F" w:rsidP="008E4B64">
            <w:pPr>
              <w:spacing w:after="0" w:line="240" w:lineRule="auto"/>
              <w:rPr>
                <w:rFonts w:ascii="Times New Roman" w:hAnsi="Times New Roman"/>
              </w:rPr>
            </w:pPr>
            <w:r w:rsidRPr="008E4B64">
              <w:rPr>
                <w:rFonts w:ascii="Times New Roman" w:hAnsi="Times New Roman"/>
              </w:rPr>
              <w:t>7.О социальных и этических проблемах, связанных с развитием и использованием достижений науки, техники, технологий.</w:t>
            </w:r>
          </w:p>
          <w:p w:rsidR="004D4A2F" w:rsidRPr="008E4B64" w:rsidRDefault="004D4A2F" w:rsidP="008E4B64">
            <w:pPr>
              <w:spacing w:after="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1580" w:type="pct"/>
          </w:tcPr>
          <w:p w:rsidR="004D4A2F" w:rsidRPr="008E4B64" w:rsidRDefault="004D4A2F" w:rsidP="008E4B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4B64">
              <w:rPr>
                <w:rFonts w:ascii="Times New Roman" w:hAnsi="Times New Roman"/>
                <w:bCs/>
              </w:rPr>
              <w:t>-Грамотно и аргументированно использовать категориальный философский аппарат;</w:t>
            </w:r>
          </w:p>
          <w:p w:rsidR="004D4A2F" w:rsidRPr="008E4B64" w:rsidRDefault="004D4A2F" w:rsidP="008E4B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4B64">
              <w:rPr>
                <w:rFonts w:ascii="Times New Roman" w:hAnsi="Times New Roman"/>
                <w:bCs/>
              </w:rPr>
              <w:t>-четко и правильно отвечать на вопросы по основным философским проблемам;</w:t>
            </w:r>
          </w:p>
          <w:p w:rsidR="004D4A2F" w:rsidRPr="008E4B64" w:rsidRDefault="004D4A2F" w:rsidP="008E4B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4B64">
              <w:rPr>
                <w:rFonts w:ascii="Times New Roman" w:hAnsi="Times New Roman"/>
                <w:bCs/>
              </w:rPr>
              <w:t>-приводить примеры из собственной практики</w:t>
            </w:r>
          </w:p>
          <w:p w:rsidR="004D4A2F" w:rsidRPr="008E4B64" w:rsidRDefault="004D4A2F" w:rsidP="008E4B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4B64">
              <w:rPr>
                <w:rFonts w:ascii="Times New Roman" w:hAnsi="Times New Roman"/>
                <w:bCs/>
              </w:rPr>
              <w:t>о проблемах, связанных расширением научно-технической революции;</w:t>
            </w:r>
          </w:p>
          <w:p w:rsidR="004D4A2F" w:rsidRPr="008E4B64" w:rsidRDefault="004D4A2F" w:rsidP="008E4B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4B64">
              <w:rPr>
                <w:rFonts w:ascii="Times New Roman" w:hAnsi="Times New Roman"/>
                <w:bCs/>
              </w:rPr>
              <w:t>-объяснять место научных философских знаний в современной жизни и профессии;</w:t>
            </w:r>
          </w:p>
          <w:p w:rsidR="004D4A2F" w:rsidRPr="008E4B64" w:rsidRDefault="004D4A2F" w:rsidP="008E4B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4B64">
              <w:rPr>
                <w:rFonts w:ascii="Times New Roman" w:hAnsi="Times New Roman"/>
                <w:bCs/>
              </w:rPr>
              <w:t>-проводить анализ источников информации и составлять доклады и выступления</w:t>
            </w:r>
          </w:p>
          <w:p w:rsidR="004D4A2F" w:rsidRPr="008E4B64" w:rsidRDefault="004D4A2F" w:rsidP="008E4B64">
            <w:pPr>
              <w:spacing w:after="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  <w:r w:rsidRPr="008E4B64">
              <w:rPr>
                <w:rFonts w:ascii="Times New Roman" w:hAnsi="Times New Roman"/>
                <w:bCs/>
              </w:rPr>
              <w:t>-четко представлять структуру реферата, эссе, выступления по основным вопросам философии</w:t>
            </w:r>
          </w:p>
        </w:tc>
        <w:tc>
          <w:tcPr>
            <w:tcW w:w="1508" w:type="pct"/>
          </w:tcPr>
          <w:p w:rsidR="004D4A2F" w:rsidRPr="008E4B64" w:rsidRDefault="004D4A2F" w:rsidP="008E4B6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E4B64">
              <w:rPr>
                <w:rFonts w:ascii="Times New Roman" w:hAnsi="Times New Roman"/>
                <w:bCs/>
                <w:lang w:eastAsia="ru-RU"/>
              </w:rPr>
              <w:t>- устный опрос;</w:t>
            </w:r>
          </w:p>
          <w:p w:rsidR="004D4A2F" w:rsidRPr="008E4B64" w:rsidRDefault="004D4A2F" w:rsidP="008E4B6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E4B64">
              <w:rPr>
                <w:rFonts w:ascii="Times New Roman" w:hAnsi="Times New Roman"/>
                <w:bCs/>
                <w:lang w:eastAsia="ru-RU"/>
              </w:rPr>
              <w:t>- аналитическая работа с оригинальными текстами;</w:t>
            </w:r>
          </w:p>
          <w:p w:rsidR="004D4A2F" w:rsidRPr="008E4B64" w:rsidRDefault="004D4A2F" w:rsidP="008E4B6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E4B64">
              <w:rPr>
                <w:rFonts w:ascii="Times New Roman" w:hAnsi="Times New Roman"/>
                <w:bCs/>
                <w:lang w:eastAsia="ru-RU"/>
              </w:rPr>
              <w:t xml:space="preserve">- домашняя работа творческого и проблемного характера; </w:t>
            </w:r>
          </w:p>
          <w:p w:rsidR="004D4A2F" w:rsidRPr="008E4B64" w:rsidRDefault="004D4A2F" w:rsidP="008E4B6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E4B64">
              <w:rPr>
                <w:rFonts w:ascii="Times New Roman" w:hAnsi="Times New Roman"/>
                <w:bCs/>
                <w:lang w:eastAsia="ru-RU"/>
              </w:rPr>
              <w:t>- Написание рефератов</w:t>
            </w:r>
          </w:p>
          <w:p w:rsidR="004D4A2F" w:rsidRPr="008E4B64" w:rsidRDefault="004D4A2F" w:rsidP="008E4B6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E4B64">
              <w:rPr>
                <w:rFonts w:ascii="Times New Roman" w:hAnsi="Times New Roman"/>
                <w:bCs/>
                <w:lang w:eastAsia="ru-RU"/>
              </w:rPr>
              <w:t>- Тестирование</w:t>
            </w:r>
          </w:p>
          <w:p w:rsidR="004D4A2F" w:rsidRPr="008E4B64" w:rsidRDefault="004D4A2F" w:rsidP="008E4B6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E4B64">
              <w:rPr>
                <w:rFonts w:ascii="Times New Roman" w:hAnsi="Times New Roman"/>
                <w:bCs/>
                <w:lang w:eastAsia="ru-RU"/>
              </w:rPr>
              <w:t xml:space="preserve">- Написание философского эссе </w:t>
            </w:r>
          </w:p>
          <w:p w:rsidR="004D4A2F" w:rsidRPr="008E4B64" w:rsidRDefault="004D4A2F" w:rsidP="008E4B64">
            <w:pPr>
              <w:spacing w:after="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</w:tr>
      <w:tr w:rsidR="004D4A2F" w:rsidRPr="00CC69DE" w:rsidTr="00BB5BC0">
        <w:trPr>
          <w:trHeight w:val="896"/>
        </w:trPr>
        <w:tc>
          <w:tcPr>
            <w:tcW w:w="1912" w:type="pct"/>
          </w:tcPr>
          <w:p w:rsidR="004D4A2F" w:rsidRPr="008E4B64" w:rsidRDefault="004D4A2F" w:rsidP="008E4B64">
            <w:pPr>
              <w:spacing w:after="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  <w:r w:rsidRPr="008E4B64">
              <w:rPr>
                <w:rFonts w:ascii="Times New Roman" w:hAnsi="Times New Roman"/>
                <w:bCs/>
                <w:i/>
                <w:lang w:eastAsia="ru-RU"/>
              </w:rPr>
              <w:t>Умения:</w:t>
            </w:r>
          </w:p>
          <w:p w:rsidR="004D4A2F" w:rsidRPr="008E4B64" w:rsidRDefault="004D4A2F" w:rsidP="008E4B64">
            <w:pPr>
              <w:spacing w:after="0" w:line="240" w:lineRule="auto"/>
              <w:rPr>
                <w:rFonts w:ascii="Times New Roman" w:hAnsi="Times New Roman"/>
              </w:rPr>
            </w:pPr>
            <w:r w:rsidRPr="008E4B64">
              <w:rPr>
                <w:rFonts w:ascii="Times New Roman" w:hAnsi="Times New Roman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</w:t>
            </w:r>
          </w:p>
          <w:p w:rsidR="004D4A2F" w:rsidRPr="008E4B64" w:rsidRDefault="004D4A2F" w:rsidP="008E4B64">
            <w:pPr>
              <w:spacing w:after="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1580" w:type="pct"/>
          </w:tcPr>
          <w:p w:rsidR="004D4A2F" w:rsidRPr="008E4B64" w:rsidRDefault="004D4A2F" w:rsidP="008E4B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4B64">
              <w:rPr>
                <w:rFonts w:ascii="Times New Roman" w:hAnsi="Times New Roman"/>
                <w:bCs/>
                <w:i/>
              </w:rPr>
              <w:t>-</w:t>
            </w:r>
            <w:r w:rsidRPr="008E4B64">
              <w:rPr>
                <w:rFonts w:ascii="Times New Roman" w:hAnsi="Times New Roman"/>
                <w:bCs/>
              </w:rPr>
              <w:t>Доходчиво, убедительно, грамотно разъяснять, доказывать свою позицию по общим философским проблемам;</w:t>
            </w:r>
          </w:p>
          <w:p w:rsidR="004D4A2F" w:rsidRPr="008E4B64" w:rsidRDefault="004D4A2F" w:rsidP="008E4B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4B64">
              <w:rPr>
                <w:rFonts w:ascii="Times New Roman" w:hAnsi="Times New Roman"/>
                <w:bCs/>
              </w:rPr>
              <w:t>-аргументированно цитировать классиков разных философских школ;</w:t>
            </w:r>
          </w:p>
          <w:p w:rsidR="004D4A2F" w:rsidRPr="008E4B64" w:rsidRDefault="004D4A2F" w:rsidP="008E4B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E4B64">
              <w:rPr>
                <w:rFonts w:ascii="Times New Roman" w:hAnsi="Times New Roman"/>
                <w:bCs/>
              </w:rPr>
              <w:t>-демонстрировать способность сделать правильный нравственный, социальный, политический выбор</w:t>
            </w:r>
          </w:p>
          <w:p w:rsidR="004D4A2F" w:rsidRPr="008E4B64" w:rsidRDefault="004D4A2F" w:rsidP="008E4B64">
            <w:pPr>
              <w:spacing w:after="0"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1508" w:type="pct"/>
          </w:tcPr>
          <w:p w:rsidR="004D4A2F" w:rsidRPr="008E4B64" w:rsidRDefault="004D4A2F" w:rsidP="008E4B6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E4B64">
              <w:rPr>
                <w:rFonts w:ascii="Times New Roman" w:hAnsi="Times New Roman"/>
                <w:bCs/>
                <w:lang w:eastAsia="ru-RU"/>
              </w:rPr>
              <w:t>-устный опрос;</w:t>
            </w:r>
          </w:p>
          <w:p w:rsidR="004D4A2F" w:rsidRPr="008E4B64" w:rsidRDefault="004D4A2F" w:rsidP="008E4B6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E4B64">
              <w:rPr>
                <w:rFonts w:ascii="Times New Roman" w:hAnsi="Times New Roman"/>
                <w:bCs/>
                <w:lang w:eastAsia="ru-RU"/>
              </w:rPr>
              <w:t>-контроль представления выполнения домашних заданий проблемного и творческого характера (эссе и выступлений);</w:t>
            </w:r>
          </w:p>
          <w:p w:rsidR="004D4A2F" w:rsidRPr="008E4B64" w:rsidRDefault="004D4A2F" w:rsidP="008E4B6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E4B64">
              <w:rPr>
                <w:rFonts w:ascii="Times New Roman" w:hAnsi="Times New Roman"/>
                <w:bCs/>
                <w:lang w:eastAsia="ru-RU"/>
              </w:rPr>
              <w:t xml:space="preserve">- тестирование;  </w:t>
            </w:r>
          </w:p>
          <w:p w:rsidR="004D4A2F" w:rsidRPr="008E4B64" w:rsidRDefault="004D4A2F" w:rsidP="008E4B6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E4B64">
              <w:rPr>
                <w:rFonts w:ascii="Times New Roman" w:hAnsi="Times New Roman"/>
                <w:bCs/>
                <w:lang w:eastAsia="ru-RU"/>
              </w:rPr>
              <w:t>-работа с философским словарем и оригинальными текстами;</w:t>
            </w:r>
          </w:p>
          <w:p w:rsidR="004D4A2F" w:rsidRPr="008E4B64" w:rsidRDefault="004D4A2F" w:rsidP="008E4B6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E4B64">
              <w:rPr>
                <w:rFonts w:ascii="Times New Roman" w:hAnsi="Times New Roman"/>
                <w:bCs/>
                <w:lang w:eastAsia="ru-RU"/>
              </w:rPr>
              <w:t>-оценка выступлений на семинарах;</w:t>
            </w:r>
          </w:p>
          <w:p w:rsidR="004D4A2F" w:rsidRPr="008E4B64" w:rsidRDefault="004D4A2F" w:rsidP="008E4B6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E4B64">
              <w:rPr>
                <w:rFonts w:ascii="Times New Roman" w:hAnsi="Times New Roman"/>
                <w:bCs/>
                <w:lang w:eastAsia="ru-RU"/>
              </w:rPr>
              <w:t xml:space="preserve">-защита реферативных работ; </w:t>
            </w:r>
          </w:p>
          <w:p w:rsidR="004D4A2F" w:rsidRPr="008E4B64" w:rsidRDefault="004D4A2F" w:rsidP="008E4B64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E4B64">
              <w:rPr>
                <w:rFonts w:ascii="Times New Roman" w:hAnsi="Times New Roman"/>
                <w:bCs/>
                <w:lang w:eastAsia="ru-RU"/>
              </w:rPr>
              <w:t>-дифференцированный зачет</w:t>
            </w:r>
          </w:p>
        </w:tc>
      </w:tr>
    </w:tbl>
    <w:p w:rsidR="004D4A2F" w:rsidRPr="008E4B64" w:rsidRDefault="004D4A2F" w:rsidP="008E4B64">
      <w:pPr>
        <w:ind w:left="720"/>
        <w:rPr>
          <w:rFonts w:ascii="Times New Roman" w:hAnsi="Times New Roman"/>
        </w:rPr>
      </w:pPr>
    </w:p>
    <w:sectPr w:rsidR="004D4A2F" w:rsidRPr="008E4B64" w:rsidSect="00881370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A2F" w:rsidRDefault="004D4A2F" w:rsidP="00D111DA">
      <w:pPr>
        <w:spacing w:after="0" w:line="240" w:lineRule="auto"/>
      </w:pPr>
      <w:r>
        <w:separator/>
      </w:r>
    </w:p>
  </w:endnote>
  <w:endnote w:type="continuationSeparator" w:id="0">
    <w:p w:rsidR="004D4A2F" w:rsidRDefault="004D4A2F" w:rsidP="00D1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A2F" w:rsidRDefault="004D4A2F" w:rsidP="00C74E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4A2F" w:rsidRDefault="004D4A2F" w:rsidP="00C74E9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A2F" w:rsidRDefault="004D4A2F">
    <w:pPr>
      <w:pStyle w:val="Footer"/>
      <w:jc w:val="right"/>
    </w:pPr>
    <w:fldSimple w:instr="PAGE   \* MERGEFORMAT">
      <w:r>
        <w:rPr>
          <w:noProof/>
        </w:rPr>
        <w:t>12</w:t>
      </w:r>
    </w:fldSimple>
  </w:p>
  <w:p w:rsidR="004D4A2F" w:rsidRDefault="004D4A2F" w:rsidP="00C74E9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A2F" w:rsidRDefault="004D4A2F" w:rsidP="00D111DA">
      <w:pPr>
        <w:spacing w:after="0" w:line="240" w:lineRule="auto"/>
      </w:pPr>
      <w:r>
        <w:separator/>
      </w:r>
    </w:p>
  </w:footnote>
  <w:footnote w:type="continuationSeparator" w:id="0">
    <w:p w:rsidR="004D4A2F" w:rsidRDefault="004D4A2F" w:rsidP="00D11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01A2"/>
    <w:multiLevelType w:val="hybridMultilevel"/>
    <w:tmpl w:val="BDE8E1CC"/>
    <w:lvl w:ilvl="0" w:tplc="F6A020B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9A0A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3205A32"/>
    <w:multiLevelType w:val="hybridMultilevel"/>
    <w:tmpl w:val="00366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11F90"/>
    <w:multiLevelType w:val="hybridMultilevel"/>
    <w:tmpl w:val="8846831E"/>
    <w:lvl w:ilvl="0" w:tplc="EFC27D5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5">
    <w:nsid w:val="1AFD1723"/>
    <w:multiLevelType w:val="hybridMultilevel"/>
    <w:tmpl w:val="78F61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E00370"/>
    <w:multiLevelType w:val="hybridMultilevel"/>
    <w:tmpl w:val="198A3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985BAD"/>
    <w:multiLevelType w:val="hybridMultilevel"/>
    <w:tmpl w:val="C65E945E"/>
    <w:lvl w:ilvl="0" w:tplc="70E8CE8E">
      <w:start w:val="1"/>
      <w:numFmt w:val="decimal"/>
      <w:lvlText w:val="%1."/>
      <w:lvlJc w:val="left"/>
      <w:pPr>
        <w:ind w:left="644" w:hanging="360"/>
      </w:pPr>
      <w:rPr>
        <w:rFonts w:cs="Times New Roman"/>
        <w:sz w:val="2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3DAF26CF"/>
    <w:multiLevelType w:val="multilevel"/>
    <w:tmpl w:val="DB7A85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4112183A"/>
    <w:multiLevelType w:val="hybridMultilevel"/>
    <w:tmpl w:val="0E18F55A"/>
    <w:lvl w:ilvl="0" w:tplc="D2D4A9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1B02EDA"/>
    <w:multiLevelType w:val="hybridMultilevel"/>
    <w:tmpl w:val="16BC8188"/>
    <w:lvl w:ilvl="0" w:tplc="05B0B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44217D"/>
    <w:multiLevelType w:val="multilevel"/>
    <w:tmpl w:val="4F4C66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4">
    <w:nsid w:val="51ED2FB7"/>
    <w:multiLevelType w:val="hybridMultilevel"/>
    <w:tmpl w:val="889C2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873D27"/>
    <w:multiLevelType w:val="hybridMultilevel"/>
    <w:tmpl w:val="C0F64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D54AAD"/>
    <w:multiLevelType w:val="hybridMultilevel"/>
    <w:tmpl w:val="4484E732"/>
    <w:lvl w:ilvl="0" w:tplc="B8BA3A1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DB0924"/>
    <w:multiLevelType w:val="hybridMultilevel"/>
    <w:tmpl w:val="4056B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C21388"/>
    <w:multiLevelType w:val="hybridMultilevel"/>
    <w:tmpl w:val="1282580A"/>
    <w:lvl w:ilvl="0" w:tplc="F454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DB51419"/>
    <w:multiLevelType w:val="multilevel"/>
    <w:tmpl w:val="D8B086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 w:val="0"/>
      </w:rPr>
    </w:lvl>
  </w:abstractNum>
  <w:abstractNum w:abstractNumId="21">
    <w:nsid w:val="764472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799806E0"/>
    <w:multiLevelType w:val="hybridMultilevel"/>
    <w:tmpl w:val="F632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11"/>
  </w:num>
  <w:num w:numId="5">
    <w:abstractNumId w:val="6"/>
  </w:num>
  <w:num w:numId="6">
    <w:abstractNumId w:val="20"/>
  </w:num>
  <w:num w:numId="7">
    <w:abstractNumId w:val="1"/>
  </w:num>
  <w:num w:numId="8">
    <w:abstractNumId w:val="21"/>
  </w:num>
  <w:num w:numId="9">
    <w:abstractNumId w:val="10"/>
  </w:num>
  <w:num w:numId="10">
    <w:abstractNumId w:val="19"/>
  </w:num>
  <w:num w:numId="11">
    <w:abstractNumId w:val="12"/>
  </w:num>
  <w:num w:numId="12">
    <w:abstractNumId w:val="3"/>
  </w:num>
  <w:num w:numId="13">
    <w:abstractNumId w:val="14"/>
  </w:num>
  <w:num w:numId="14">
    <w:abstractNumId w:val="4"/>
  </w:num>
  <w:num w:numId="15">
    <w:abstractNumId w:val="22"/>
  </w:num>
  <w:num w:numId="16">
    <w:abstractNumId w:val="16"/>
  </w:num>
  <w:num w:numId="17">
    <w:abstractNumId w:val="8"/>
  </w:num>
  <w:num w:numId="18">
    <w:abstractNumId w:val="18"/>
  </w:num>
  <w:num w:numId="19">
    <w:abstractNumId w:val="5"/>
  </w:num>
  <w:num w:numId="20">
    <w:abstractNumId w:val="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1DA"/>
    <w:rsid w:val="00003090"/>
    <w:rsid w:val="00006BCD"/>
    <w:rsid w:val="00007084"/>
    <w:rsid w:val="00011A85"/>
    <w:rsid w:val="00013862"/>
    <w:rsid w:val="00014F1B"/>
    <w:rsid w:val="000226B5"/>
    <w:rsid w:val="000244BB"/>
    <w:rsid w:val="00034F64"/>
    <w:rsid w:val="0004250D"/>
    <w:rsid w:val="00043FA2"/>
    <w:rsid w:val="00052D59"/>
    <w:rsid w:val="00054DF7"/>
    <w:rsid w:val="00055BF8"/>
    <w:rsid w:val="00066D44"/>
    <w:rsid w:val="00073CA9"/>
    <w:rsid w:val="00077922"/>
    <w:rsid w:val="00080832"/>
    <w:rsid w:val="0008774B"/>
    <w:rsid w:val="00090D8D"/>
    <w:rsid w:val="000948B5"/>
    <w:rsid w:val="000A3E61"/>
    <w:rsid w:val="000A46EF"/>
    <w:rsid w:val="000A62E0"/>
    <w:rsid w:val="000A7280"/>
    <w:rsid w:val="000B6CAC"/>
    <w:rsid w:val="000B7568"/>
    <w:rsid w:val="000C5689"/>
    <w:rsid w:val="000D34F9"/>
    <w:rsid w:val="000D3A84"/>
    <w:rsid w:val="000D3FCC"/>
    <w:rsid w:val="000D5448"/>
    <w:rsid w:val="000D6D92"/>
    <w:rsid w:val="000E7050"/>
    <w:rsid w:val="000E7FBA"/>
    <w:rsid w:val="000F23D5"/>
    <w:rsid w:val="000F3E14"/>
    <w:rsid w:val="000F4726"/>
    <w:rsid w:val="000F7625"/>
    <w:rsid w:val="00101434"/>
    <w:rsid w:val="001021E7"/>
    <w:rsid w:val="001035E1"/>
    <w:rsid w:val="001042E7"/>
    <w:rsid w:val="00107945"/>
    <w:rsid w:val="001100B4"/>
    <w:rsid w:val="0011242F"/>
    <w:rsid w:val="00114F7E"/>
    <w:rsid w:val="00122079"/>
    <w:rsid w:val="001266DE"/>
    <w:rsid w:val="00127AE8"/>
    <w:rsid w:val="00130D07"/>
    <w:rsid w:val="00131A56"/>
    <w:rsid w:val="00131DD0"/>
    <w:rsid w:val="001463E5"/>
    <w:rsid w:val="00152A6B"/>
    <w:rsid w:val="001541DD"/>
    <w:rsid w:val="00155844"/>
    <w:rsid w:val="0015675B"/>
    <w:rsid w:val="001609E8"/>
    <w:rsid w:val="0016362F"/>
    <w:rsid w:val="001639E3"/>
    <w:rsid w:val="00166B9D"/>
    <w:rsid w:val="00173658"/>
    <w:rsid w:val="00173773"/>
    <w:rsid w:val="0018215F"/>
    <w:rsid w:val="001856D2"/>
    <w:rsid w:val="001877C9"/>
    <w:rsid w:val="00190BD9"/>
    <w:rsid w:val="001940D5"/>
    <w:rsid w:val="00194597"/>
    <w:rsid w:val="00194B0B"/>
    <w:rsid w:val="0019522C"/>
    <w:rsid w:val="00196621"/>
    <w:rsid w:val="001A0166"/>
    <w:rsid w:val="001A2618"/>
    <w:rsid w:val="001A4097"/>
    <w:rsid w:val="001B1666"/>
    <w:rsid w:val="001B295B"/>
    <w:rsid w:val="001B4E16"/>
    <w:rsid w:val="001B50DD"/>
    <w:rsid w:val="001B751E"/>
    <w:rsid w:val="001C38C6"/>
    <w:rsid w:val="001C5220"/>
    <w:rsid w:val="001C74C5"/>
    <w:rsid w:val="001C7D31"/>
    <w:rsid w:val="001C7FEC"/>
    <w:rsid w:val="001D098D"/>
    <w:rsid w:val="001D4588"/>
    <w:rsid w:val="001D4E0A"/>
    <w:rsid w:val="001D6255"/>
    <w:rsid w:val="001E25D4"/>
    <w:rsid w:val="001E3125"/>
    <w:rsid w:val="001E3B4F"/>
    <w:rsid w:val="001F31DF"/>
    <w:rsid w:val="001F601E"/>
    <w:rsid w:val="001F6659"/>
    <w:rsid w:val="00220441"/>
    <w:rsid w:val="00223686"/>
    <w:rsid w:val="0022480B"/>
    <w:rsid w:val="00226BE6"/>
    <w:rsid w:val="0023509C"/>
    <w:rsid w:val="00242861"/>
    <w:rsid w:val="0024290C"/>
    <w:rsid w:val="00244222"/>
    <w:rsid w:val="002522A9"/>
    <w:rsid w:val="00255F45"/>
    <w:rsid w:val="00260222"/>
    <w:rsid w:val="00265D26"/>
    <w:rsid w:val="00270585"/>
    <w:rsid w:val="0027286C"/>
    <w:rsid w:val="002749F1"/>
    <w:rsid w:val="0027589B"/>
    <w:rsid w:val="002843D3"/>
    <w:rsid w:val="0029079E"/>
    <w:rsid w:val="00293C6A"/>
    <w:rsid w:val="0029477B"/>
    <w:rsid w:val="002A01B4"/>
    <w:rsid w:val="002A41D4"/>
    <w:rsid w:val="002A7833"/>
    <w:rsid w:val="002B136D"/>
    <w:rsid w:val="002B5A64"/>
    <w:rsid w:val="002B7160"/>
    <w:rsid w:val="002C6868"/>
    <w:rsid w:val="002D2C79"/>
    <w:rsid w:val="002D6125"/>
    <w:rsid w:val="002E2575"/>
    <w:rsid w:val="002E2D21"/>
    <w:rsid w:val="002E3594"/>
    <w:rsid w:val="002F09B7"/>
    <w:rsid w:val="00301032"/>
    <w:rsid w:val="00302163"/>
    <w:rsid w:val="00302E51"/>
    <w:rsid w:val="00303C9C"/>
    <w:rsid w:val="00304A85"/>
    <w:rsid w:val="00305A66"/>
    <w:rsid w:val="003079BA"/>
    <w:rsid w:val="00322681"/>
    <w:rsid w:val="0032759E"/>
    <w:rsid w:val="003277F8"/>
    <w:rsid w:val="00327887"/>
    <w:rsid w:val="00336694"/>
    <w:rsid w:val="00342FF3"/>
    <w:rsid w:val="00343155"/>
    <w:rsid w:val="00345765"/>
    <w:rsid w:val="003471F9"/>
    <w:rsid w:val="00353290"/>
    <w:rsid w:val="00353FA9"/>
    <w:rsid w:val="00355DAD"/>
    <w:rsid w:val="003563F1"/>
    <w:rsid w:val="00364407"/>
    <w:rsid w:val="00367515"/>
    <w:rsid w:val="0037488D"/>
    <w:rsid w:val="003836D4"/>
    <w:rsid w:val="003904B3"/>
    <w:rsid w:val="00390FF0"/>
    <w:rsid w:val="0039135A"/>
    <w:rsid w:val="00393A6A"/>
    <w:rsid w:val="003A0E04"/>
    <w:rsid w:val="003A2032"/>
    <w:rsid w:val="003A45F2"/>
    <w:rsid w:val="003A54C2"/>
    <w:rsid w:val="003A5938"/>
    <w:rsid w:val="003B1FDD"/>
    <w:rsid w:val="003B4A98"/>
    <w:rsid w:val="003B76CD"/>
    <w:rsid w:val="003C6C13"/>
    <w:rsid w:val="003C7A70"/>
    <w:rsid w:val="003C7CE2"/>
    <w:rsid w:val="003D0BBD"/>
    <w:rsid w:val="003D1295"/>
    <w:rsid w:val="003D5257"/>
    <w:rsid w:val="003E2519"/>
    <w:rsid w:val="003E3388"/>
    <w:rsid w:val="003E5733"/>
    <w:rsid w:val="003F2146"/>
    <w:rsid w:val="003F74C6"/>
    <w:rsid w:val="00406798"/>
    <w:rsid w:val="00411F42"/>
    <w:rsid w:val="0041302E"/>
    <w:rsid w:val="00414C05"/>
    <w:rsid w:val="004160D3"/>
    <w:rsid w:val="00421CCD"/>
    <w:rsid w:val="0042398D"/>
    <w:rsid w:val="00424DEA"/>
    <w:rsid w:val="00427A66"/>
    <w:rsid w:val="00431319"/>
    <w:rsid w:val="0043316D"/>
    <w:rsid w:val="004355EA"/>
    <w:rsid w:val="00435CBD"/>
    <w:rsid w:val="00447972"/>
    <w:rsid w:val="00447D98"/>
    <w:rsid w:val="00460AC9"/>
    <w:rsid w:val="00470DFA"/>
    <w:rsid w:val="00482B89"/>
    <w:rsid w:val="00482EDB"/>
    <w:rsid w:val="004842C1"/>
    <w:rsid w:val="00496B6B"/>
    <w:rsid w:val="004A7981"/>
    <w:rsid w:val="004B537E"/>
    <w:rsid w:val="004B59E0"/>
    <w:rsid w:val="004B5BBC"/>
    <w:rsid w:val="004B62D7"/>
    <w:rsid w:val="004C2803"/>
    <w:rsid w:val="004C7819"/>
    <w:rsid w:val="004D267F"/>
    <w:rsid w:val="004D4A2F"/>
    <w:rsid w:val="004D4A8D"/>
    <w:rsid w:val="004D5EE2"/>
    <w:rsid w:val="004E0D25"/>
    <w:rsid w:val="004E3363"/>
    <w:rsid w:val="004E4A14"/>
    <w:rsid w:val="004E5CDA"/>
    <w:rsid w:val="00502BD3"/>
    <w:rsid w:val="00503A08"/>
    <w:rsid w:val="00504AFC"/>
    <w:rsid w:val="00504FB8"/>
    <w:rsid w:val="005101C5"/>
    <w:rsid w:val="00517D01"/>
    <w:rsid w:val="00522601"/>
    <w:rsid w:val="00523314"/>
    <w:rsid w:val="005276D2"/>
    <w:rsid w:val="00536207"/>
    <w:rsid w:val="00543AD4"/>
    <w:rsid w:val="00545BC9"/>
    <w:rsid w:val="0055002B"/>
    <w:rsid w:val="00554402"/>
    <w:rsid w:val="0055793C"/>
    <w:rsid w:val="00560F30"/>
    <w:rsid w:val="00562570"/>
    <w:rsid w:val="0056282E"/>
    <w:rsid w:val="005662BD"/>
    <w:rsid w:val="00574002"/>
    <w:rsid w:val="00574AB2"/>
    <w:rsid w:val="005771FC"/>
    <w:rsid w:val="0058171E"/>
    <w:rsid w:val="00583057"/>
    <w:rsid w:val="00584726"/>
    <w:rsid w:val="00584C33"/>
    <w:rsid w:val="005950E2"/>
    <w:rsid w:val="005A1DC4"/>
    <w:rsid w:val="005B09DD"/>
    <w:rsid w:val="005D28C2"/>
    <w:rsid w:val="005D3351"/>
    <w:rsid w:val="005F438E"/>
    <w:rsid w:val="005F524A"/>
    <w:rsid w:val="00600C1C"/>
    <w:rsid w:val="00607279"/>
    <w:rsid w:val="0061451C"/>
    <w:rsid w:val="00625285"/>
    <w:rsid w:val="006351AA"/>
    <w:rsid w:val="00646C69"/>
    <w:rsid w:val="00647625"/>
    <w:rsid w:val="006555F1"/>
    <w:rsid w:val="0065691C"/>
    <w:rsid w:val="00666D24"/>
    <w:rsid w:val="0066728A"/>
    <w:rsid w:val="006678DE"/>
    <w:rsid w:val="006706F2"/>
    <w:rsid w:val="00672C20"/>
    <w:rsid w:val="0067679D"/>
    <w:rsid w:val="006808E5"/>
    <w:rsid w:val="00685128"/>
    <w:rsid w:val="00685241"/>
    <w:rsid w:val="00687758"/>
    <w:rsid w:val="00695C9A"/>
    <w:rsid w:val="006A3305"/>
    <w:rsid w:val="006A5838"/>
    <w:rsid w:val="006B012A"/>
    <w:rsid w:val="006B1EE7"/>
    <w:rsid w:val="006B2AF5"/>
    <w:rsid w:val="006C1DEF"/>
    <w:rsid w:val="006C2399"/>
    <w:rsid w:val="006C6B5C"/>
    <w:rsid w:val="006C7337"/>
    <w:rsid w:val="006C7F27"/>
    <w:rsid w:val="006D0FAA"/>
    <w:rsid w:val="006D460E"/>
    <w:rsid w:val="006D6266"/>
    <w:rsid w:val="006E1160"/>
    <w:rsid w:val="006E1257"/>
    <w:rsid w:val="006F5707"/>
    <w:rsid w:val="006F5F31"/>
    <w:rsid w:val="007037D2"/>
    <w:rsid w:val="007131F9"/>
    <w:rsid w:val="00716E4C"/>
    <w:rsid w:val="00717C35"/>
    <w:rsid w:val="0072004B"/>
    <w:rsid w:val="00727A1A"/>
    <w:rsid w:val="00727FB8"/>
    <w:rsid w:val="00741ABC"/>
    <w:rsid w:val="00743156"/>
    <w:rsid w:val="0074460A"/>
    <w:rsid w:val="00744E47"/>
    <w:rsid w:val="00747592"/>
    <w:rsid w:val="00747BD8"/>
    <w:rsid w:val="0075139C"/>
    <w:rsid w:val="00751D57"/>
    <w:rsid w:val="00752967"/>
    <w:rsid w:val="0075644B"/>
    <w:rsid w:val="00761723"/>
    <w:rsid w:val="007704E3"/>
    <w:rsid w:val="0077184B"/>
    <w:rsid w:val="00772502"/>
    <w:rsid w:val="00772EA7"/>
    <w:rsid w:val="00773A5F"/>
    <w:rsid w:val="00777F82"/>
    <w:rsid w:val="00781783"/>
    <w:rsid w:val="00785851"/>
    <w:rsid w:val="0078655F"/>
    <w:rsid w:val="0078691E"/>
    <w:rsid w:val="00787750"/>
    <w:rsid w:val="007908B7"/>
    <w:rsid w:val="00792580"/>
    <w:rsid w:val="0079571F"/>
    <w:rsid w:val="00796257"/>
    <w:rsid w:val="007965BB"/>
    <w:rsid w:val="0079680E"/>
    <w:rsid w:val="007A14F7"/>
    <w:rsid w:val="007A1FB9"/>
    <w:rsid w:val="007A45EE"/>
    <w:rsid w:val="007B1A8A"/>
    <w:rsid w:val="007B2C1B"/>
    <w:rsid w:val="007B41D4"/>
    <w:rsid w:val="007B70AF"/>
    <w:rsid w:val="007B79C0"/>
    <w:rsid w:val="007C1CAA"/>
    <w:rsid w:val="007C47C7"/>
    <w:rsid w:val="007C79AA"/>
    <w:rsid w:val="007D3892"/>
    <w:rsid w:val="007D4B58"/>
    <w:rsid w:val="007D4DFB"/>
    <w:rsid w:val="007D51DD"/>
    <w:rsid w:val="007D5F41"/>
    <w:rsid w:val="007E1F15"/>
    <w:rsid w:val="007F2B37"/>
    <w:rsid w:val="007F78B1"/>
    <w:rsid w:val="008002FF"/>
    <w:rsid w:val="00801E79"/>
    <w:rsid w:val="00810760"/>
    <w:rsid w:val="00820ED7"/>
    <w:rsid w:val="00826BBF"/>
    <w:rsid w:val="00837836"/>
    <w:rsid w:val="00840214"/>
    <w:rsid w:val="008410FF"/>
    <w:rsid w:val="00843785"/>
    <w:rsid w:val="00845189"/>
    <w:rsid w:val="008465AB"/>
    <w:rsid w:val="00847661"/>
    <w:rsid w:val="008477E0"/>
    <w:rsid w:val="00847B03"/>
    <w:rsid w:val="00850A26"/>
    <w:rsid w:val="00852885"/>
    <w:rsid w:val="00855C95"/>
    <w:rsid w:val="00860AD2"/>
    <w:rsid w:val="00862854"/>
    <w:rsid w:val="0086673E"/>
    <w:rsid w:val="008714B3"/>
    <w:rsid w:val="00871DED"/>
    <w:rsid w:val="00880BF2"/>
    <w:rsid w:val="00881370"/>
    <w:rsid w:val="00886474"/>
    <w:rsid w:val="00886E15"/>
    <w:rsid w:val="008933B7"/>
    <w:rsid w:val="008969CD"/>
    <w:rsid w:val="008A6365"/>
    <w:rsid w:val="008B7B66"/>
    <w:rsid w:val="008C09EA"/>
    <w:rsid w:val="008C4546"/>
    <w:rsid w:val="008C5513"/>
    <w:rsid w:val="008E4B64"/>
    <w:rsid w:val="008F1908"/>
    <w:rsid w:val="008F32CB"/>
    <w:rsid w:val="008F362D"/>
    <w:rsid w:val="008F5943"/>
    <w:rsid w:val="008F62F0"/>
    <w:rsid w:val="008F71AA"/>
    <w:rsid w:val="00900458"/>
    <w:rsid w:val="009022E0"/>
    <w:rsid w:val="0090709F"/>
    <w:rsid w:val="009136ED"/>
    <w:rsid w:val="009150B0"/>
    <w:rsid w:val="00921E6D"/>
    <w:rsid w:val="0092576F"/>
    <w:rsid w:val="00934553"/>
    <w:rsid w:val="00936535"/>
    <w:rsid w:val="00944F14"/>
    <w:rsid w:val="00953608"/>
    <w:rsid w:val="009610FB"/>
    <w:rsid w:val="00963F11"/>
    <w:rsid w:val="00965118"/>
    <w:rsid w:val="009710FF"/>
    <w:rsid w:val="00972080"/>
    <w:rsid w:val="00976DCA"/>
    <w:rsid w:val="00980E5F"/>
    <w:rsid w:val="00980E84"/>
    <w:rsid w:val="00984B87"/>
    <w:rsid w:val="009866A1"/>
    <w:rsid w:val="00986AD6"/>
    <w:rsid w:val="009A01C5"/>
    <w:rsid w:val="009A0433"/>
    <w:rsid w:val="009A7835"/>
    <w:rsid w:val="009B056B"/>
    <w:rsid w:val="009B3AAC"/>
    <w:rsid w:val="009B3FE8"/>
    <w:rsid w:val="009B6A43"/>
    <w:rsid w:val="009C3D6B"/>
    <w:rsid w:val="009C54F9"/>
    <w:rsid w:val="009D01AA"/>
    <w:rsid w:val="009D0AB2"/>
    <w:rsid w:val="009D2AF3"/>
    <w:rsid w:val="009D60D8"/>
    <w:rsid w:val="009E53FB"/>
    <w:rsid w:val="009F3F7A"/>
    <w:rsid w:val="00A0111C"/>
    <w:rsid w:val="00A03751"/>
    <w:rsid w:val="00A05D29"/>
    <w:rsid w:val="00A126EC"/>
    <w:rsid w:val="00A14EE2"/>
    <w:rsid w:val="00A262B0"/>
    <w:rsid w:val="00A26B1A"/>
    <w:rsid w:val="00A32B45"/>
    <w:rsid w:val="00A3386E"/>
    <w:rsid w:val="00A401AC"/>
    <w:rsid w:val="00A41237"/>
    <w:rsid w:val="00A44312"/>
    <w:rsid w:val="00A45B84"/>
    <w:rsid w:val="00A507AF"/>
    <w:rsid w:val="00A50E0E"/>
    <w:rsid w:val="00A51EA1"/>
    <w:rsid w:val="00A54E5F"/>
    <w:rsid w:val="00A6059D"/>
    <w:rsid w:val="00A61512"/>
    <w:rsid w:val="00A67711"/>
    <w:rsid w:val="00A76EDE"/>
    <w:rsid w:val="00A82EB1"/>
    <w:rsid w:val="00A85B4F"/>
    <w:rsid w:val="00A867FE"/>
    <w:rsid w:val="00A8686F"/>
    <w:rsid w:val="00A86FAF"/>
    <w:rsid w:val="00A931FC"/>
    <w:rsid w:val="00A93479"/>
    <w:rsid w:val="00A93D5B"/>
    <w:rsid w:val="00A96A12"/>
    <w:rsid w:val="00A97E4E"/>
    <w:rsid w:val="00A97ED5"/>
    <w:rsid w:val="00AA0DD5"/>
    <w:rsid w:val="00AA7FF3"/>
    <w:rsid w:val="00AB473D"/>
    <w:rsid w:val="00AB4F3E"/>
    <w:rsid w:val="00AC1D90"/>
    <w:rsid w:val="00AC3393"/>
    <w:rsid w:val="00AC340B"/>
    <w:rsid w:val="00AC6365"/>
    <w:rsid w:val="00AC7715"/>
    <w:rsid w:val="00AD0969"/>
    <w:rsid w:val="00AD4EBC"/>
    <w:rsid w:val="00AD5D04"/>
    <w:rsid w:val="00AE4186"/>
    <w:rsid w:val="00AE4D2C"/>
    <w:rsid w:val="00AE5144"/>
    <w:rsid w:val="00AE7345"/>
    <w:rsid w:val="00AF19CB"/>
    <w:rsid w:val="00AF1EAD"/>
    <w:rsid w:val="00AF3264"/>
    <w:rsid w:val="00AF4E23"/>
    <w:rsid w:val="00AF5427"/>
    <w:rsid w:val="00AF6200"/>
    <w:rsid w:val="00AF6B71"/>
    <w:rsid w:val="00B04259"/>
    <w:rsid w:val="00B058C5"/>
    <w:rsid w:val="00B07479"/>
    <w:rsid w:val="00B07AF4"/>
    <w:rsid w:val="00B11726"/>
    <w:rsid w:val="00B12755"/>
    <w:rsid w:val="00B13313"/>
    <w:rsid w:val="00B304F4"/>
    <w:rsid w:val="00B33E11"/>
    <w:rsid w:val="00B35464"/>
    <w:rsid w:val="00B37743"/>
    <w:rsid w:val="00B40390"/>
    <w:rsid w:val="00B54329"/>
    <w:rsid w:val="00B65C1B"/>
    <w:rsid w:val="00B662EB"/>
    <w:rsid w:val="00B66879"/>
    <w:rsid w:val="00B70FE7"/>
    <w:rsid w:val="00B715E0"/>
    <w:rsid w:val="00B72B45"/>
    <w:rsid w:val="00B75CFC"/>
    <w:rsid w:val="00B75D77"/>
    <w:rsid w:val="00B82720"/>
    <w:rsid w:val="00B86801"/>
    <w:rsid w:val="00B9026A"/>
    <w:rsid w:val="00B941FA"/>
    <w:rsid w:val="00B97609"/>
    <w:rsid w:val="00B9777B"/>
    <w:rsid w:val="00BA60DD"/>
    <w:rsid w:val="00BB0867"/>
    <w:rsid w:val="00BB15AB"/>
    <w:rsid w:val="00BB57C2"/>
    <w:rsid w:val="00BB5BC0"/>
    <w:rsid w:val="00BC181F"/>
    <w:rsid w:val="00BD41A6"/>
    <w:rsid w:val="00BD548C"/>
    <w:rsid w:val="00BD626A"/>
    <w:rsid w:val="00BE1D5C"/>
    <w:rsid w:val="00BE2007"/>
    <w:rsid w:val="00BE25C3"/>
    <w:rsid w:val="00BE3A0E"/>
    <w:rsid w:val="00BF13DE"/>
    <w:rsid w:val="00C005F8"/>
    <w:rsid w:val="00C01A94"/>
    <w:rsid w:val="00C02A46"/>
    <w:rsid w:val="00C078AD"/>
    <w:rsid w:val="00C114ED"/>
    <w:rsid w:val="00C2188D"/>
    <w:rsid w:val="00C301A0"/>
    <w:rsid w:val="00C31458"/>
    <w:rsid w:val="00C31EE2"/>
    <w:rsid w:val="00C36476"/>
    <w:rsid w:val="00C3710F"/>
    <w:rsid w:val="00C43D78"/>
    <w:rsid w:val="00C445E2"/>
    <w:rsid w:val="00C46959"/>
    <w:rsid w:val="00C50F83"/>
    <w:rsid w:val="00C52A4A"/>
    <w:rsid w:val="00C53DC0"/>
    <w:rsid w:val="00C557B7"/>
    <w:rsid w:val="00C570B0"/>
    <w:rsid w:val="00C57B0C"/>
    <w:rsid w:val="00C60AD9"/>
    <w:rsid w:val="00C61EBC"/>
    <w:rsid w:val="00C660EE"/>
    <w:rsid w:val="00C7279E"/>
    <w:rsid w:val="00C73316"/>
    <w:rsid w:val="00C74E51"/>
    <w:rsid w:val="00C74E99"/>
    <w:rsid w:val="00C8142B"/>
    <w:rsid w:val="00C8563E"/>
    <w:rsid w:val="00C86D95"/>
    <w:rsid w:val="00C927CF"/>
    <w:rsid w:val="00C966AB"/>
    <w:rsid w:val="00C97699"/>
    <w:rsid w:val="00CA22C8"/>
    <w:rsid w:val="00CA544B"/>
    <w:rsid w:val="00CA70F2"/>
    <w:rsid w:val="00CB118A"/>
    <w:rsid w:val="00CC0AA2"/>
    <w:rsid w:val="00CC397C"/>
    <w:rsid w:val="00CC5305"/>
    <w:rsid w:val="00CC691E"/>
    <w:rsid w:val="00CC69DE"/>
    <w:rsid w:val="00CD0960"/>
    <w:rsid w:val="00CD0A9F"/>
    <w:rsid w:val="00CD0AB5"/>
    <w:rsid w:val="00CD0FA8"/>
    <w:rsid w:val="00CD2109"/>
    <w:rsid w:val="00CD34E5"/>
    <w:rsid w:val="00CD7279"/>
    <w:rsid w:val="00CF0A92"/>
    <w:rsid w:val="00CF2704"/>
    <w:rsid w:val="00CF3237"/>
    <w:rsid w:val="00CF3684"/>
    <w:rsid w:val="00D01226"/>
    <w:rsid w:val="00D111DA"/>
    <w:rsid w:val="00D136EC"/>
    <w:rsid w:val="00D15B39"/>
    <w:rsid w:val="00D17F92"/>
    <w:rsid w:val="00D23A97"/>
    <w:rsid w:val="00D33C58"/>
    <w:rsid w:val="00D34F15"/>
    <w:rsid w:val="00D5086D"/>
    <w:rsid w:val="00D515A7"/>
    <w:rsid w:val="00D52691"/>
    <w:rsid w:val="00D53D5A"/>
    <w:rsid w:val="00D53F52"/>
    <w:rsid w:val="00D549EC"/>
    <w:rsid w:val="00D633FD"/>
    <w:rsid w:val="00D63AFA"/>
    <w:rsid w:val="00D63BE4"/>
    <w:rsid w:val="00D66B75"/>
    <w:rsid w:val="00D72B99"/>
    <w:rsid w:val="00D73619"/>
    <w:rsid w:val="00D777D1"/>
    <w:rsid w:val="00D82E9A"/>
    <w:rsid w:val="00D841E9"/>
    <w:rsid w:val="00D84BBA"/>
    <w:rsid w:val="00D85C8F"/>
    <w:rsid w:val="00D93596"/>
    <w:rsid w:val="00DA1C87"/>
    <w:rsid w:val="00DA2C17"/>
    <w:rsid w:val="00DA7467"/>
    <w:rsid w:val="00DB07FC"/>
    <w:rsid w:val="00DC317F"/>
    <w:rsid w:val="00DC3271"/>
    <w:rsid w:val="00DC5F18"/>
    <w:rsid w:val="00DC6054"/>
    <w:rsid w:val="00DD1077"/>
    <w:rsid w:val="00DE2BFA"/>
    <w:rsid w:val="00DE66FE"/>
    <w:rsid w:val="00DF020A"/>
    <w:rsid w:val="00DF378E"/>
    <w:rsid w:val="00DF7F2D"/>
    <w:rsid w:val="00E02624"/>
    <w:rsid w:val="00E03013"/>
    <w:rsid w:val="00E058E1"/>
    <w:rsid w:val="00E06C7D"/>
    <w:rsid w:val="00E11E0D"/>
    <w:rsid w:val="00E14D7A"/>
    <w:rsid w:val="00E150BA"/>
    <w:rsid w:val="00E16192"/>
    <w:rsid w:val="00E17817"/>
    <w:rsid w:val="00E2141F"/>
    <w:rsid w:val="00E221B0"/>
    <w:rsid w:val="00E3463C"/>
    <w:rsid w:val="00E44E06"/>
    <w:rsid w:val="00E47FCC"/>
    <w:rsid w:val="00E550DB"/>
    <w:rsid w:val="00E56EDA"/>
    <w:rsid w:val="00E603A8"/>
    <w:rsid w:val="00E63047"/>
    <w:rsid w:val="00E647CF"/>
    <w:rsid w:val="00E65C53"/>
    <w:rsid w:val="00E66772"/>
    <w:rsid w:val="00E66E48"/>
    <w:rsid w:val="00E722F9"/>
    <w:rsid w:val="00E765EC"/>
    <w:rsid w:val="00E76C79"/>
    <w:rsid w:val="00E854AF"/>
    <w:rsid w:val="00E93894"/>
    <w:rsid w:val="00EA0734"/>
    <w:rsid w:val="00EA126F"/>
    <w:rsid w:val="00EA441B"/>
    <w:rsid w:val="00EC180E"/>
    <w:rsid w:val="00EC367E"/>
    <w:rsid w:val="00ED0F6F"/>
    <w:rsid w:val="00ED35BF"/>
    <w:rsid w:val="00EE1542"/>
    <w:rsid w:val="00EE1729"/>
    <w:rsid w:val="00EE50CA"/>
    <w:rsid w:val="00EE52AA"/>
    <w:rsid w:val="00EF0589"/>
    <w:rsid w:val="00EF3D9D"/>
    <w:rsid w:val="00EF3F6D"/>
    <w:rsid w:val="00EF4575"/>
    <w:rsid w:val="00F03814"/>
    <w:rsid w:val="00F03CD2"/>
    <w:rsid w:val="00F0749D"/>
    <w:rsid w:val="00F07AB6"/>
    <w:rsid w:val="00F10731"/>
    <w:rsid w:val="00F1406C"/>
    <w:rsid w:val="00F23776"/>
    <w:rsid w:val="00F23A3B"/>
    <w:rsid w:val="00F349EB"/>
    <w:rsid w:val="00F41E21"/>
    <w:rsid w:val="00F431B3"/>
    <w:rsid w:val="00F45687"/>
    <w:rsid w:val="00F53505"/>
    <w:rsid w:val="00F5353E"/>
    <w:rsid w:val="00F54FF4"/>
    <w:rsid w:val="00F55524"/>
    <w:rsid w:val="00F56079"/>
    <w:rsid w:val="00F63DB4"/>
    <w:rsid w:val="00F66193"/>
    <w:rsid w:val="00F70D7D"/>
    <w:rsid w:val="00F71257"/>
    <w:rsid w:val="00F766C5"/>
    <w:rsid w:val="00F76A56"/>
    <w:rsid w:val="00F80DB2"/>
    <w:rsid w:val="00F841C5"/>
    <w:rsid w:val="00F92BB8"/>
    <w:rsid w:val="00F935C6"/>
    <w:rsid w:val="00F95BD6"/>
    <w:rsid w:val="00FA04CD"/>
    <w:rsid w:val="00FA1916"/>
    <w:rsid w:val="00FA45FE"/>
    <w:rsid w:val="00FA70D1"/>
    <w:rsid w:val="00FA79FE"/>
    <w:rsid w:val="00FB1718"/>
    <w:rsid w:val="00FB2BB7"/>
    <w:rsid w:val="00FB2EA7"/>
    <w:rsid w:val="00FB4C3C"/>
    <w:rsid w:val="00FB6CDA"/>
    <w:rsid w:val="00FC49D4"/>
    <w:rsid w:val="00FD3F21"/>
    <w:rsid w:val="00FD4038"/>
    <w:rsid w:val="00FD6F2F"/>
    <w:rsid w:val="00FD7B04"/>
    <w:rsid w:val="00FE2FB5"/>
    <w:rsid w:val="00FE3ED9"/>
    <w:rsid w:val="00FE7532"/>
    <w:rsid w:val="00FE7E8F"/>
    <w:rsid w:val="00FF033D"/>
    <w:rsid w:val="00FF0358"/>
    <w:rsid w:val="00FF1C17"/>
    <w:rsid w:val="00FF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8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141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141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141F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2141F"/>
    <w:rPr>
      <w:rFonts w:ascii="Cambria" w:hAnsi="Cambria" w:cs="Times New Roman"/>
      <w:b/>
      <w:bCs/>
      <w:sz w:val="26"/>
      <w:szCs w:val="26"/>
    </w:rPr>
  </w:style>
  <w:style w:type="paragraph" w:styleId="Footer">
    <w:name w:val="footer"/>
    <w:aliases w:val="Нижний колонтитул Знак Знак Знак,Нижний колонтитул1,Нижний колонтитул Знак Знак"/>
    <w:basedOn w:val="Normal"/>
    <w:link w:val="FooterChar"/>
    <w:uiPriority w:val="99"/>
    <w:rsid w:val="00D111D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aliases w:val="Нижний колонтитул Знак Знак Знак Char,Нижний колонтитул1 Char,Нижний колонтитул Знак Знак Char"/>
    <w:basedOn w:val="DefaultParagraphFont"/>
    <w:link w:val="Footer"/>
    <w:uiPriority w:val="99"/>
    <w:locked/>
    <w:rsid w:val="00D111DA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D111DA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D111D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111DA"/>
    <w:rPr>
      <w:rFonts w:ascii="Times New Roman" w:hAnsi="Times New Roman" w:cs="Times New Roman"/>
      <w:sz w:val="20"/>
      <w:szCs w:val="20"/>
      <w:lang w:val="en-US" w:eastAsia="ru-RU"/>
    </w:rPr>
  </w:style>
  <w:style w:type="character" w:styleId="FootnoteReference">
    <w:name w:val="footnote reference"/>
    <w:basedOn w:val="DefaultParagraphFont"/>
    <w:uiPriority w:val="99"/>
    <w:rsid w:val="00D111D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D1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11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827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81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8171E"/>
    <w:rPr>
      <w:rFonts w:cs="Times New Roman"/>
    </w:rPr>
  </w:style>
  <w:style w:type="character" w:styleId="Hyperlink">
    <w:name w:val="Hyperlink"/>
    <w:basedOn w:val="DefaultParagraphFont"/>
    <w:uiPriority w:val="99"/>
    <w:rsid w:val="00CF368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F3684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7131F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131F9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1636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Без интервала"/>
    <w:uiPriority w:val="99"/>
    <w:rsid w:val="0016362F"/>
    <w:rPr>
      <w:rFonts w:ascii="Constantia" w:hAnsi="Constant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1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tai-gorod.ru/catalog/books/seria.php?Seria=%D1%F0%E5%E4%ED%E5%E5+%EF%F0%EE%F4%E5%F1%F1%E8%EE%ED%E0%EB%FC%ED%EE%E5+%EE%E1%F0%E0%E7%EE%E2%E0%ED%E8%E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hitai-gorod.ru/search/books/?AUTHOR=%CA%EE%F5%E0%ED%EE%E2%F1%EA%E8%E9+%C2.%2C+%CC%E0%F2%FF%F8+%D2.%2C+%DF%EA%EE%E2%EB%E5%E2+%C2.%2C+%C6%E0%F0%EE%E2+%CB.&amp;SECTION_ID=all" TargetMode="External"/><Relationship Id="rId12" Type="http://schemas.openxmlformats.org/officeDocument/2006/relationships/hyperlink" Target="http://window.edu.ru/catalog/?p_rubr=2.2.73.1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hilosophy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ilosof.histor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itai-gorod.ru/catalog/books/publisher.php?publisher=%CA%ED%EE%D0%F3%F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2431</TotalTime>
  <Pages>12</Pages>
  <Words>2041</Words>
  <Characters>11635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Олег</cp:lastModifiedBy>
  <cp:revision>594</cp:revision>
  <cp:lastPrinted>2017-03-21T09:15:00Z</cp:lastPrinted>
  <dcterms:created xsi:type="dcterms:W3CDTF">2016-09-30T13:30:00Z</dcterms:created>
  <dcterms:modified xsi:type="dcterms:W3CDTF">2018-06-29T10:32:00Z</dcterms:modified>
</cp:coreProperties>
</file>